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866" w:rsidRPr="00BA24FF" w:rsidRDefault="00BA24FF">
      <w:pPr>
        <w:rPr>
          <w:b/>
          <w:noProof/>
          <w:sz w:val="36"/>
        </w:rPr>
      </w:pPr>
      <w:r w:rsidRPr="00BA24FF">
        <w:rPr>
          <w:b/>
          <w:noProof/>
          <w:sz w:val="36"/>
        </w:rPr>
        <w:t>Renville County Soil &amp; Water Conservation District</w:t>
      </w:r>
    </w:p>
    <w:p w:rsidR="00BA24FF" w:rsidRPr="00BA24FF" w:rsidRDefault="00BA24FF">
      <w:pPr>
        <w:rPr>
          <w:sz w:val="28"/>
        </w:rPr>
      </w:pPr>
      <w:r w:rsidRPr="00BA24FF">
        <w:rPr>
          <w:noProof/>
          <w:sz w:val="28"/>
        </w:rPr>
        <w:t>1008 West Lincoln, Olivia MN  56277</w:t>
      </w:r>
    </w:p>
    <w:p w:rsidR="00C55866" w:rsidRPr="00BA24FF" w:rsidRDefault="00F810CD">
      <w:pPr>
        <w:rPr>
          <w:sz w:val="28"/>
        </w:rPr>
      </w:pPr>
      <w:hyperlink r:id="rId7" w:history="1">
        <w:r w:rsidR="00BA24FF" w:rsidRPr="00BA24FF">
          <w:rPr>
            <w:rStyle w:val="Hyperlink"/>
            <w:sz w:val="28"/>
          </w:rPr>
          <w:t>www.renvilleswcd.com</w:t>
        </w:r>
      </w:hyperlink>
      <w:r w:rsidR="003C5DC9">
        <w:rPr>
          <w:sz w:val="28"/>
        </w:rPr>
        <w:t xml:space="preserve">       320-523-1550</w:t>
      </w:r>
    </w:p>
    <w:p w:rsidR="00C55866" w:rsidRDefault="00C55866"/>
    <w:p w:rsidR="00DD0043" w:rsidRDefault="00DD0043"/>
    <w:p w:rsidR="00C55866" w:rsidRDefault="00C55866"/>
    <w:p w:rsidR="00CB54C6" w:rsidRPr="006D35F3" w:rsidRDefault="00CB54C6" w:rsidP="00CB54C6">
      <w:pPr>
        <w:pStyle w:val="Title"/>
        <w:spacing w:before="0" w:after="0"/>
        <w:jc w:val="left"/>
        <w:outlineLvl w:val="9"/>
        <w:rPr>
          <w:rFonts w:ascii="AvantGarde" w:hAnsi="AvantGarde"/>
          <w:sz w:val="48"/>
          <w:szCs w:val="48"/>
        </w:rPr>
      </w:pPr>
      <w:r w:rsidRPr="006D35F3">
        <w:rPr>
          <w:rFonts w:ascii="AvantGarde" w:hAnsi="AvantGarde"/>
          <w:sz w:val="48"/>
          <w:szCs w:val="48"/>
        </w:rPr>
        <w:t>Employment Application</w:t>
      </w:r>
    </w:p>
    <w:p w:rsidR="00CB54C6" w:rsidRPr="00E62CB6" w:rsidRDefault="00F810CD" w:rsidP="00CB54C6">
      <w:pPr>
        <w:pStyle w:val="Heading5"/>
        <w:spacing w:after="120"/>
        <w:rPr>
          <w:b w:val="0"/>
          <w:sz w:val="12"/>
          <w:szCs w:val="12"/>
        </w:rPr>
      </w:pPr>
      <w:r>
        <w:rPr>
          <w:b w:val="0"/>
          <w:sz w:val="12"/>
          <w:szCs w:val="12"/>
        </w:rPr>
        <w:pict>
          <v:rect id="_x0000_i1025" style="width:7in;height:1.5pt" o:hrstd="t" o:hrnoshade="t" o:hr="t" fillcolor="black" stroked="f"/>
        </w:pict>
      </w:r>
    </w:p>
    <w:p w:rsidR="00CB54C6" w:rsidRPr="00F44EB1" w:rsidRDefault="00CB54C6" w:rsidP="00CB54C6">
      <w:pPr>
        <w:rPr>
          <w:rFonts w:ascii="Myriad Pro" w:hAnsi="Myriad Pro"/>
          <w:sz w:val="22"/>
        </w:rPr>
      </w:pPr>
      <w:r w:rsidRPr="00F44EB1">
        <w:rPr>
          <w:rFonts w:ascii="Myriad Pro" w:hAnsi="Myriad Pro"/>
          <w:sz w:val="22"/>
        </w:rPr>
        <w:t>Compl</w:t>
      </w:r>
      <w:r>
        <w:rPr>
          <w:rFonts w:ascii="Myriad Pro" w:hAnsi="Myriad Pro"/>
          <w:sz w:val="22"/>
        </w:rPr>
        <w:t xml:space="preserve">ete all applicable areas. “See </w:t>
      </w:r>
      <w:proofErr w:type="spellStart"/>
      <w:r>
        <w:rPr>
          <w:rFonts w:ascii="Myriad Pro" w:hAnsi="Myriad Pro"/>
          <w:sz w:val="22"/>
        </w:rPr>
        <w:t>r</w:t>
      </w:r>
      <w:r w:rsidRPr="00F44EB1">
        <w:rPr>
          <w:rFonts w:ascii="Myriad Pro" w:hAnsi="Myriad Pro"/>
          <w:sz w:val="22"/>
        </w:rPr>
        <w:t>esum</w:t>
      </w:r>
      <w:r>
        <w:rPr>
          <w:rFonts w:ascii="Myriad Pro" w:hAnsi="Myriad Pro"/>
          <w:sz w:val="22"/>
        </w:rPr>
        <w:t>é</w:t>
      </w:r>
      <w:proofErr w:type="spellEnd"/>
      <w:r w:rsidRPr="00F44EB1">
        <w:rPr>
          <w:rFonts w:ascii="Myriad Pro" w:hAnsi="Myriad Pro"/>
          <w:sz w:val="22"/>
        </w:rPr>
        <w:t>” is not an acceptable response. Applications must be received by the application deadline. An incomplete or late application may reduce your opportunit</w:t>
      </w:r>
      <w:r w:rsidR="00BA24FF">
        <w:rPr>
          <w:rFonts w:ascii="Myriad Pro" w:hAnsi="Myriad Pro"/>
          <w:sz w:val="22"/>
        </w:rPr>
        <w:t>y for employment with the Renville County Soil &amp; Water Conservation District (SWCD)</w:t>
      </w:r>
      <w:r w:rsidRPr="00F44EB1">
        <w:rPr>
          <w:rFonts w:ascii="Myriad Pro" w:hAnsi="Myriad Pro"/>
          <w:sz w:val="22"/>
        </w:rPr>
        <w:t xml:space="preserve">. </w:t>
      </w:r>
    </w:p>
    <w:p w:rsidR="00CB54C6" w:rsidRPr="00F44EB1" w:rsidRDefault="00F810CD" w:rsidP="00CB54C6">
      <w:pPr>
        <w:pStyle w:val="Heading5"/>
        <w:spacing w:before="120"/>
        <w:rPr>
          <w:b w:val="0"/>
          <w:sz w:val="12"/>
          <w:szCs w:val="12"/>
        </w:rPr>
      </w:pPr>
      <w:r>
        <w:rPr>
          <w:b w:val="0"/>
          <w:sz w:val="12"/>
          <w:szCs w:val="12"/>
        </w:rPr>
        <w:pict>
          <v:rect id="_x0000_i1026" style="width:7in;height:1.5pt" o:hrstd="t" o:hrnoshade="t" o:hr="t" fillcolor="black" stroked="f"/>
        </w:pict>
      </w:r>
    </w:p>
    <w:p w:rsidR="00CB54C6" w:rsidRPr="001F345C" w:rsidRDefault="00CB54C6" w:rsidP="00CB54C6">
      <w:pPr>
        <w:rPr>
          <w:rFonts w:ascii="Myriad Pro" w:hAnsi="Myriad Pro"/>
          <w:sz w:val="22"/>
        </w:rPr>
      </w:pPr>
    </w:p>
    <w:p w:rsidR="00CB54C6" w:rsidRPr="000B659E" w:rsidRDefault="00CB54C6" w:rsidP="00CB54C6">
      <w:pPr>
        <w:pStyle w:val="Heading5"/>
        <w:rPr>
          <w:rFonts w:ascii="AvantGarde" w:hAnsi="AvantGarde"/>
          <w:sz w:val="22"/>
        </w:rPr>
      </w:pPr>
      <w:r w:rsidRPr="000B659E">
        <w:rPr>
          <w:rFonts w:ascii="AvantGarde" w:hAnsi="AvantGarde"/>
          <w:sz w:val="22"/>
        </w:rPr>
        <w:t>I. EQUAL EMPLOYMENT OPPORTUNITY</w:t>
      </w:r>
    </w:p>
    <w:p w:rsidR="00CB54C6" w:rsidRPr="000B659E" w:rsidRDefault="00CB54C6" w:rsidP="00CB54C6">
      <w:pPr>
        <w:rPr>
          <w:rFonts w:ascii="Myriad Pro" w:hAnsi="Myriad Pro"/>
          <w:sz w:val="22"/>
        </w:rPr>
      </w:pPr>
      <w:r w:rsidRPr="000B659E">
        <w:rPr>
          <w:rFonts w:ascii="Myriad Pro" w:hAnsi="Myriad Pro"/>
          <w:sz w:val="22"/>
        </w:rPr>
        <w:t xml:space="preserve">It is the policy of Minnesota Counties Intergovernmental Trust to provide equal employment opportunity for all, without discrimination on the basis of race, color, creed, religion, national origin, sex, </w:t>
      </w:r>
      <w:proofErr w:type="gramStart"/>
      <w:r w:rsidRPr="000B659E">
        <w:rPr>
          <w:rFonts w:ascii="Myriad Pro" w:hAnsi="Myriad Pro"/>
          <w:sz w:val="22"/>
        </w:rPr>
        <w:t>marital</w:t>
      </w:r>
      <w:proofErr w:type="gramEnd"/>
      <w:r w:rsidRPr="000B659E">
        <w:rPr>
          <w:rFonts w:ascii="Myriad Pro" w:hAnsi="Myriad Pro"/>
          <w:sz w:val="22"/>
        </w:rPr>
        <w:t xml:space="preserve"> status, status with regard to public assistance</w:t>
      </w:r>
      <w:r w:rsidRPr="00F44EB1">
        <w:rPr>
          <w:rFonts w:ascii="Myriad Pro" w:hAnsi="Myriad Pro"/>
          <w:sz w:val="22"/>
        </w:rPr>
        <w:t xml:space="preserve">, familial status, </w:t>
      </w:r>
      <w:r w:rsidRPr="000B659E">
        <w:rPr>
          <w:rFonts w:ascii="Myriad Pro" w:hAnsi="Myriad Pro"/>
          <w:sz w:val="22"/>
        </w:rPr>
        <w:t>disability, sexual orientation or age.</w:t>
      </w:r>
    </w:p>
    <w:p w:rsidR="00CB54C6" w:rsidRPr="001F345C" w:rsidRDefault="00CB54C6" w:rsidP="00CB54C6">
      <w:pPr>
        <w:rPr>
          <w:rFonts w:ascii="Myriad Pro" w:hAnsi="Myriad Pro"/>
          <w:sz w:val="22"/>
        </w:rPr>
      </w:pPr>
    </w:p>
    <w:p w:rsidR="00CB54C6" w:rsidRPr="000B659E" w:rsidRDefault="00CB54C6" w:rsidP="00CB54C6">
      <w:pPr>
        <w:pStyle w:val="Heading5"/>
        <w:rPr>
          <w:rFonts w:ascii="AvantGarde" w:hAnsi="AvantGarde"/>
          <w:sz w:val="22"/>
        </w:rPr>
      </w:pPr>
      <w:r w:rsidRPr="000B659E">
        <w:rPr>
          <w:rFonts w:ascii="AvantGarde" w:hAnsi="AvantGarde"/>
          <w:sz w:val="22"/>
        </w:rPr>
        <w:t>II. DATA PRIVACY NOTICE</w:t>
      </w:r>
    </w:p>
    <w:p w:rsidR="00CB54C6" w:rsidRPr="0038496B" w:rsidRDefault="00CB54C6" w:rsidP="00CB54C6">
      <w:pPr>
        <w:rPr>
          <w:rFonts w:ascii="Myriad Pro" w:hAnsi="Myriad Pro"/>
          <w:sz w:val="22"/>
        </w:rPr>
      </w:pPr>
      <w:r w:rsidRPr="0038496B">
        <w:rPr>
          <w:rFonts w:ascii="Myriad Pro" w:hAnsi="Myriad Pro"/>
          <w:sz w:val="22"/>
        </w:rPr>
        <w:t>The information requested in this application process is in</w:t>
      </w:r>
      <w:r w:rsidR="009F4B21">
        <w:rPr>
          <w:rFonts w:ascii="Myriad Pro" w:hAnsi="Myriad Pro"/>
          <w:sz w:val="22"/>
        </w:rPr>
        <w:t xml:space="preserve">tended to be used by Renville County SWCD </w:t>
      </w:r>
      <w:r w:rsidRPr="0038496B">
        <w:rPr>
          <w:rFonts w:ascii="Myriad Pro" w:hAnsi="Myriad Pro"/>
          <w:sz w:val="22"/>
        </w:rPr>
        <w:t xml:space="preserve">in determining suitability for employment for the position, which you are currently seeking or may seek in the future. If hired, the information may later be used for consideration for other positions, verification of employment history or disciplinary action in the event that the information provided is not truthful. You are not </w:t>
      </w:r>
      <w:proofErr w:type="gramStart"/>
      <w:r w:rsidRPr="0038496B">
        <w:rPr>
          <w:rFonts w:ascii="Myriad Pro" w:hAnsi="Myriad Pro"/>
          <w:sz w:val="22"/>
        </w:rPr>
        <w:t>legally</w:t>
      </w:r>
      <w:proofErr w:type="gramEnd"/>
      <w:r w:rsidRPr="0038496B">
        <w:rPr>
          <w:rFonts w:ascii="Myriad Pro" w:hAnsi="Myriad Pro"/>
          <w:sz w:val="22"/>
        </w:rPr>
        <w:t xml:space="preserve"> required to provide any of the information requested in this form or as part of the application process at this time. However, failure to provide complete, accurate information may result in</w:t>
      </w:r>
      <w:r w:rsidR="009F4B21">
        <w:rPr>
          <w:rFonts w:ascii="Myriad Pro" w:hAnsi="Myriad Pro"/>
          <w:sz w:val="22"/>
        </w:rPr>
        <w:t xml:space="preserve"> Renville County SWCD</w:t>
      </w:r>
      <w:r w:rsidRPr="0038496B">
        <w:rPr>
          <w:rFonts w:ascii="Myriad Pro" w:hAnsi="Myriad Pro"/>
          <w:sz w:val="22"/>
        </w:rPr>
        <w:t xml:space="preserve"> being unable or unwilling to offer employment to you. With respect to any special accommodations necessary for completing your application or th</w:t>
      </w:r>
      <w:r w:rsidR="009F4B21">
        <w:rPr>
          <w:rFonts w:ascii="Myriad Pro" w:hAnsi="Myriad Pro"/>
          <w:sz w:val="22"/>
        </w:rPr>
        <w:t xml:space="preserve">e interview process, Renville County SWCD </w:t>
      </w:r>
      <w:r w:rsidRPr="0038496B">
        <w:rPr>
          <w:rFonts w:ascii="Myriad Pro" w:hAnsi="Myriad Pro"/>
          <w:sz w:val="22"/>
        </w:rPr>
        <w:t xml:space="preserve">may be unable to provide the necessary accommodations if you do not provide this information in Section IV. </w:t>
      </w:r>
    </w:p>
    <w:p w:rsidR="00CB54C6" w:rsidRPr="0038496B" w:rsidRDefault="00CB54C6" w:rsidP="00CB54C6">
      <w:pPr>
        <w:rPr>
          <w:rFonts w:ascii="Myriad Pro" w:hAnsi="Myriad Pro"/>
          <w:sz w:val="22"/>
        </w:rPr>
      </w:pPr>
      <w:r w:rsidRPr="0038496B">
        <w:rPr>
          <w:rFonts w:ascii="Myriad Pro" w:hAnsi="Myriad Pro"/>
          <w:sz w:val="22"/>
        </w:rPr>
        <w:t> </w:t>
      </w:r>
    </w:p>
    <w:p w:rsidR="00CB54C6" w:rsidRPr="0038496B" w:rsidRDefault="00CB54C6" w:rsidP="00CB54C6">
      <w:pPr>
        <w:rPr>
          <w:rFonts w:ascii="Myriad Pro" w:hAnsi="Myriad Pro"/>
          <w:sz w:val="22"/>
        </w:rPr>
      </w:pPr>
      <w:r w:rsidRPr="0038496B">
        <w:rPr>
          <w:rFonts w:ascii="Myriad Pro" w:hAnsi="Myriad Pro"/>
          <w:sz w:val="22"/>
        </w:rPr>
        <w:t xml:space="preserve">The information you provide in this application process that is classified as private data under the Minnesota Government Data Practices Act (MGDPA) </w:t>
      </w:r>
      <w:r w:rsidR="009F4B21">
        <w:rPr>
          <w:rFonts w:ascii="Myriad Pro" w:hAnsi="Myriad Pro"/>
          <w:sz w:val="22"/>
        </w:rPr>
        <w:t xml:space="preserve">will not be released outside Renville County SWCD </w:t>
      </w:r>
      <w:r w:rsidRPr="0038496B">
        <w:rPr>
          <w:rFonts w:ascii="Myriad Pro" w:hAnsi="Myriad Pro"/>
          <w:sz w:val="22"/>
        </w:rPr>
        <w:t>without your consent except as necessary for tax purposes or as otherwise required by state or federal law</w:t>
      </w:r>
      <w:r>
        <w:rPr>
          <w:rFonts w:ascii="Myriad Pro" w:hAnsi="Myriad Pro"/>
          <w:sz w:val="22"/>
        </w:rPr>
        <w:t xml:space="preserve"> or court order</w:t>
      </w:r>
      <w:r w:rsidRPr="0038496B">
        <w:rPr>
          <w:rFonts w:ascii="Myriad Pro" w:hAnsi="Myriad Pro"/>
          <w:sz w:val="22"/>
        </w:rPr>
        <w:t xml:space="preserve">. Information that is classified as public data will be released pursuant to the </w:t>
      </w:r>
      <w:r>
        <w:rPr>
          <w:rFonts w:ascii="Myriad Pro" w:hAnsi="Myriad Pro"/>
          <w:sz w:val="22"/>
        </w:rPr>
        <w:t xml:space="preserve">terms of the </w:t>
      </w:r>
      <w:r w:rsidRPr="0038496B">
        <w:rPr>
          <w:rFonts w:ascii="Myriad Pro" w:hAnsi="Myriad Pro"/>
          <w:sz w:val="22"/>
        </w:rPr>
        <w:t xml:space="preserve">MGDPA. </w:t>
      </w:r>
    </w:p>
    <w:p w:rsidR="00CB54C6" w:rsidRPr="00594920" w:rsidRDefault="00CB54C6" w:rsidP="00CB54C6"/>
    <w:p w:rsidR="00CB54C6" w:rsidRPr="000B659E" w:rsidRDefault="00CB54C6" w:rsidP="00CB54C6">
      <w:pPr>
        <w:pStyle w:val="Heading5"/>
        <w:rPr>
          <w:rFonts w:ascii="AvantGarde" w:hAnsi="AvantGarde"/>
          <w:sz w:val="22"/>
        </w:rPr>
      </w:pPr>
      <w:r w:rsidRPr="000B659E">
        <w:rPr>
          <w:rFonts w:ascii="AvantGarde" w:hAnsi="AvantGarde"/>
          <w:sz w:val="22"/>
        </w:rPr>
        <w:t>III. POSITION DESIRED</w:t>
      </w:r>
    </w:p>
    <w:p w:rsidR="00CB54C6" w:rsidRPr="000B659E" w:rsidRDefault="00CB54C6" w:rsidP="00CB54C6">
      <w:pPr>
        <w:tabs>
          <w:tab w:val="right" w:leader="underscore" w:pos="9360"/>
        </w:tabs>
        <w:spacing w:line="360" w:lineRule="auto"/>
        <w:rPr>
          <w:rFonts w:ascii="Myriad Pro" w:hAnsi="Myriad Pro"/>
          <w:sz w:val="22"/>
        </w:rPr>
      </w:pPr>
      <w:r w:rsidRPr="000B659E">
        <w:rPr>
          <w:rFonts w:ascii="Myriad Pro" w:hAnsi="Myriad Pro"/>
          <w:sz w:val="22"/>
        </w:rPr>
        <w:t xml:space="preserve">Title of position for which you are applying: </w:t>
      </w:r>
      <w:r>
        <w:rPr>
          <w:rFonts w:ascii="Myriad Pro" w:hAnsi="Myriad Pro"/>
          <w:sz w:val="22"/>
        </w:rPr>
        <w:t>_______________________________________________________</w:t>
      </w:r>
    </w:p>
    <w:p w:rsidR="00CB54C6" w:rsidRPr="000B659E" w:rsidRDefault="00CB54C6" w:rsidP="00CB54C6">
      <w:pPr>
        <w:tabs>
          <w:tab w:val="right" w:leader="underscore" w:pos="9360"/>
        </w:tabs>
        <w:spacing w:line="360" w:lineRule="auto"/>
        <w:rPr>
          <w:rFonts w:ascii="Myriad Pro" w:hAnsi="Myriad Pro"/>
          <w:sz w:val="22"/>
        </w:rPr>
      </w:pPr>
      <w:r>
        <w:rPr>
          <w:rFonts w:ascii="Myriad Pro" w:hAnsi="Myriad Pro"/>
          <w:sz w:val="22"/>
        </w:rPr>
        <w:t>Date a</w:t>
      </w:r>
      <w:r w:rsidRPr="000B659E">
        <w:rPr>
          <w:rFonts w:ascii="Myriad Pro" w:hAnsi="Myriad Pro"/>
          <w:sz w:val="22"/>
        </w:rPr>
        <w:t xml:space="preserve">vailable to begin employment: </w:t>
      </w:r>
      <w:r>
        <w:rPr>
          <w:rFonts w:ascii="Myriad Pro" w:hAnsi="Myriad Pro"/>
          <w:sz w:val="22"/>
        </w:rPr>
        <w:t>____________________________________________________________</w:t>
      </w:r>
    </w:p>
    <w:p w:rsidR="00CB54C6" w:rsidRPr="000B659E" w:rsidRDefault="00CB54C6" w:rsidP="00CB54C6">
      <w:pPr>
        <w:tabs>
          <w:tab w:val="right" w:leader="underscore" w:pos="9360"/>
        </w:tabs>
        <w:rPr>
          <w:rFonts w:ascii="Myriad Pro" w:hAnsi="Myriad Pro"/>
          <w:sz w:val="22"/>
        </w:rPr>
      </w:pPr>
      <w:r w:rsidRPr="000B659E">
        <w:rPr>
          <w:rFonts w:ascii="Myriad Pro" w:hAnsi="Myriad Pro"/>
          <w:sz w:val="22"/>
        </w:rPr>
        <w:t>Desired</w:t>
      </w:r>
      <w:r>
        <w:rPr>
          <w:rFonts w:ascii="Myriad Pro" w:hAnsi="Myriad Pro"/>
          <w:sz w:val="22"/>
        </w:rPr>
        <w:t xml:space="preserve"> wage/salary: _________________________________________________________________________</w:t>
      </w:r>
    </w:p>
    <w:p w:rsidR="00CB54C6" w:rsidRPr="000B659E" w:rsidRDefault="00CB54C6" w:rsidP="00CB54C6">
      <w:pPr>
        <w:tabs>
          <w:tab w:val="right" w:leader="underscore" w:pos="9360"/>
        </w:tabs>
        <w:rPr>
          <w:rFonts w:ascii="Myriad Pro" w:hAnsi="Myriad Pro"/>
          <w:sz w:val="22"/>
        </w:rPr>
      </w:pPr>
    </w:p>
    <w:p w:rsidR="00CB54C6" w:rsidRPr="000B659E" w:rsidRDefault="00CB54C6" w:rsidP="00CB54C6">
      <w:pPr>
        <w:pStyle w:val="Heading5"/>
        <w:tabs>
          <w:tab w:val="right" w:leader="underscore" w:pos="9360"/>
        </w:tabs>
        <w:rPr>
          <w:rFonts w:ascii="AvantGarde" w:hAnsi="AvantGarde"/>
          <w:sz w:val="22"/>
        </w:rPr>
      </w:pPr>
      <w:r w:rsidRPr="000B659E">
        <w:rPr>
          <w:rFonts w:ascii="AvantGarde" w:hAnsi="AvantGarde"/>
          <w:sz w:val="22"/>
        </w:rPr>
        <w:t>IV. PERSONAL DATA</w:t>
      </w:r>
    </w:p>
    <w:p w:rsidR="00CB54C6" w:rsidRPr="000B659E" w:rsidRDefault="00CB54C6" w:rsidP="00CB54C6">
      <w:pPr>
        <w:tabs>
          <w:tab w:val="right" w:leader="underscore" w:pos="9360"/>
        </w:tabs>
        <w:spacing w:line="360" w:lineRule="auto"/>
        <w:rPr>
          <w:rFonts w:ascii="Myriad Pro" w:hAnsi="Myriad Pro"/>
          <w:sz w:val="22"/>
        </w:rPr>
      </w:pPr>
      <w:r>
        <w:rPr>
          <w:rFonts w:ascii="Myriad Pro" w:hAnsi="Myriad Pro"/>
          <w:sz w:val="22"/>
        </w:rPr>
        <w:t>Name (Last, First, Middle): _____________________________________________________________________</w:t>
      </w:r>
    </w:p>
    <w:p w:rsidR="00CB54C6" w:rsidRPr="000B659E" w:rsidRDefault="00CB54C6" w:rsidP="00CB54C6">
      <w:pPr>
        <w:tabs>
          <w:tab w:val="right" w:leader="underscore" w:pos="9360"/>
        </w:tabs>
        <w:spacing w:line="360" w:lineRule="auto"/>
        <w:rPr>
          <w:rFonts w:ascii="Myriad Pro" w:hAnsi="Myriad Pro"/>
          <w:sz w:val="22"/>
        </w:rPr>
      </w:pPr>
      <w:r w:rsidRPr="000B659E">
        <w:rPr>
          <w:rFonts w:ascii="Myriad Pro" w:hAnsi="Myriad Pro"/>
          <w:sz w:val="22"/>
        </w:rPr>
        <w:t>Address:</w:t>
      </w:r>
      <w:r>
        <w:rPr>
          <w:rFonts w:ascii="Myriad Pro" w:hAnsi="Myriad Pro"/>
          <w:sz w:val="22"/>
        </w:rPr>
        <w:t xml:space="preserve"> ___________________________________________________________________________________</w:t>
      </w:r>
    </w:p>
    <w:p w:rsidR="00CB54C6" w:rsidRPr="000B659E" w:rsidRDefault="00CB54C6" w:rsidP="00CB54C6">
      <w:pPr>
        <w:tabs>
          <w:tab w:val="right" w:leader="underscore" w:pos="9360"/>
        </w:tabs>
        <w:spacing w:line="360" w:lineRule="auto"/>
        <w:rPr>
          <w:rFonts w:ascii="Myriad Pro" w:hAnsi="Myriad Pro"/>
          <w:sz w:val="22"/>
        </w:rPr>
      </w:pPr>
      <w:r w:rsidRPr="000B659E">
        <w:rPr>
          <w:rFonts w:ascii="Myriad Pro" w:hAnsi="Myriad Pro"/>
          <w:sz w:val="22"/>
        </w:rPr>
        <w:t xml:space="preserve">City, State, Zip: </w:t>
      </w:r>
      <w:r>
        <w:rPr>
          <w:rFonts w:ascii="Myriad Pro" w:hAnsi="Myriad Pro"/>
          <w:sz w:val="22"/>
        </w:rPr>
        <w:t>______________________________________________________________________________</w:t>
      </w:r>
    </w:p>
    <w:p w:rsidR="00CB54C6" w:rsidRPr="000B659E" w:rsidRDefault="00CB54C6" w:rsidP="00CB54C6">
      <w:pPr>
        <w:tabs>
          <w:tab w:val="right" w:leader="underscore" w:pos="9360"/>
        </w:tabs>
        <w:spacing w:line="360" w:lineRule="auto"/>
        <w:rPr>
          <w:rFonts w:ascii="Myriad Pro" w:hAnsi="Myriad Pro"/>
          <w:sz w:val="22"/>
        </w:rPr>
      </w:pPr>
      <w:r w:rsidRPr="000B659E">
        <w:rPr>
          <w:rFonts w:ascii="Myriad Pro" w:hAnsi="Myriad Pro"/>
          <w:sz w:val="22"/>
        </w:rPr>
        <w:t xml:space="preserve">Home </w:t>
      </w:r>
      <w:r>
        <w:rPr>
          <w:rFonts w:ascii="Myriad Pro" w:hAnsi="Myriad Pro"/>
          <w:sz w:val="22"/>
        </w:rPr>
        <w:t>p</w:t>
      </w:r>
      <w:r w:rsidRPr="000B659E">
        <w:rPr>
          <w:rFonts w:ascii="Myriad Pro" w:hAnsi="Myriad Pro"/>
          <w:sz w:val="22"/>
        </w:rPr>
        <w:t xml:space="preserve">hone: </w:t>
      </w:r>
      <w:r>
        <w:rPr>
          <w:rFonts w:ascii="Myriad Pro" w:hAnsi="Myriad Pro"/>
          <w:sz w:val="22"/>
        </w:rPr>
        <w:t>_______________________________________________________________________________</w:t>
      </w:r>
    </w:p>
    <w:p w:rsidR="00CB54C6" w:rsidRPr="000B659E" w:rsidRDefault="00CB54C6" w:rsidP="00CB54C6">
      <w:pPr>
        <w:tabs>
          <w:tab w:val="right" w:leader="underscore" w:pos="9360"/>
        </w:tabs>
        <w:spacing w:line="360" w:lineRule="auto"/>
        <w:rPr>
          <w:rFonts w:ascii="Myriad Pro" w:hAnsi="Myriad Pro"/>
          <w:sz w:val="22"/>
        </w:rPr>
      </w:pPr>
      <w:r w:rsidRPr="000B659E">
        <w:rPr>
          <w:rFonts w:ascii="Myriad Pro" w:hAnsi="Myriad Pro"/>
          <w:sz w:val="22"/>
        </w:rPr>
        <w:lastRenderedPageBreak/>
        <w:t xml:space="preserve">Alternate </w:t>
      </w:r>
      <w:r>
        <w:rPr>
          <w:rFonts w:ascii="Myriad Pro" w:hAnsi="Myriad Pro"/>
          <w:sz w:val="22"/>
        </w:rPr>
        <w:t>p</w:t>
      </w:r>
      <w:r w:rsidRPr="000B659E">
        <w:rPr>
          <w:rFonts w:ascii="Myriad Pro" w:hAnsi="Myriad Pro"/>
          <w:sz w:val="22"/>
        </w:rPr>
        <w:t>hone:</w:t>
      </w:r>
      <w:r>
        <w:rPr>
          <w:rFonts w:ascii="Myriad Pro" w:hAnsi="Myriad Pro"/>
          <w:sz w:val="22"/>
        </w:rPr>
        <w:t xml:space="preserve"> ____________________________________________________________________________</w:t>
      </w:r>
    </w:p>
    <w:p w:rsidR="00CB54C6" w:rsidRPr="000B659E" w:rsidRDefault="00CB54C6" w:rsidP="00CB54C6">
      <w:pPr>
        <w:tabs>
          <w:tab w:val="right" w:leader="underscore" w:pos="8640"/>
        </w:tabs>
        <w:rPr>
          <w:rFonts w:ascii="Myriad Pro" w:hAnsi="Myriad Pro"/>
          <w:sz w:val="22"/>
        </w:rPr>
      </w:pPr>
      <w:r w:rsidRPr="000B659E">
        <w:rPr>
          <w:rFonts w:ascii="Myriad Pro" w:hAnsi="Myriad Pro"/>
          <w:sz w:val="22"/>
        </w:rPr>
        <w:t xml:space="preserve">Are you either a </w:t>
      </w:r>
      <w:smartTag w:uri="urn:schemas-microsoft-com:office:smarttags" w:element="country-region">
        <w:r w:rsidRPr="000B659E">
          <w:rPr>
            <w:rFonts w:ascii="Myriad Pro" w:hAnsi="Myriad Pro"/>
            <w:sz w:val="22"/>
          </w:rPr>
          <w:t>U.S.</w:t>
        </w:r>
      </w:smartTag>
      <w:r w:rsidRPr="000B659E">
        <w:rPr>
          <w:rFonts w:ascii="Myriad Pro" w:hAnsi="Myriad Pro"/>
          <w:sz w:val="22"/>
        </w:rPr>
        <w:t xml:space="preserve"> citizen or legally eligible to hold employment in the </w:t>
      </w:r>
      <w:smartTag w:uri="urn:schemas-microsoft-com:office:smarttags" w:element="country-region">
        <w:smartTag w:uri="urn:schemas-microsoft-com:office:smarttags" w:element="place">
          <w:r w:rsidRPr="000B659E">
            <w:rPr>
              <w:rFonts w:ascii="Myriad Pro" w:hAnsi="Myriad Pro"/>
              <w:sz w:val="22"/>
            </w:rPr>
            <w:t>United States</w:t>
          </w:r>
        </w:smartTag>
      </w:smartTag>
      <w:r>
        <w:rPr>
          <w:rFonts w:ascii="Myriad Pro" w:hAnsi="Myriad Pro"/>
          <w:sz w:val="22"/>
        </w:rPr>
        <w:t xml:space="preserve">?  </w:t>
      </w:r>
      <w:r w:rsidRPr="000E3831">
        <w:rPr>
          <w:rFonts w:ascii="Myriad Pro" w:hAnsi="Myriad Pro"/>
          <w:sz w:val="22"/>
        </w:rPr>
        <w:t xml:space="preserve">Yes </w:t>
      </w:r>
      <w:r w:rsidRPr="000E3831">
        <w:rPr>
          <w:rFonts w:ascii="Myriad Pro" w:hAnsi="Myriad Pro"/>
          <w:sz w:val="22"/>
          <w:u w:val="single"/>
        </w:rPr>
        <w:t>__</w:t>
      </w:r>
      <w:proofErr w:type="gramStart"/>
      <w:r w:rsidRPr="000E3831">
        <w:rPr>
          <w:rFonts w:ascii="Myriad Pro" w:hAnsi="Myriad Pro"/>
          <w:sz w:val="22"/>
          <w:u w:val="single"/>
        </w:rPr>
        <w:t>_</w:t>
      </w:r>
      <w:r w:rsidRPr="000E3831">
        <w:rPr>
          <w:rFonts w:ascii="Myriad Pro" w:hAnsi="Myriad Pro"/>
          <w:sz w:val="22"/>
        </w:rPr>
        <w:t xml:space="preserve"> </w:t>
      </w:r>
      <w:r>
        <w:rPr>
          <w:rFonts w:ascii="Myriad Pro" w:hAnsi="Myriad Pro"/>
          <w:sz w:val="22"/>
        </w:rPr>
        <w:t xml:space="preserve"> </w:t>
      </w:r>
      <w:r w:rsidRPr="000E3831">
        <w:rPr>
          <w:rFonts w:ascii="Myriad Pro" w:hAnsi="Myriad Pro"/>
          <w:sz w:val="22"/>
        </w:rPr>
        <w:t>No</w:t>
      </w:r>
      <w:proofErr w:type="gramEnd"/>
      <w:r w:rsidRPr="000E3831">
        <w:rPr>
          <w:rFonts w:ascii="Myriad Pro" w:hAnsi="Myriad Pro"/>
          <w:sz w:val="22"/>
          <w:u w:val="single"/>
        </w:rPr>
        <w:t xml:space="preserve"> ___ </w:t>
      </w:r>
    </w:p>
    <w:p w:rsidR="00CB54C6" w:rsidRDefault="00CB54C6" w:rsidP="00CB54C6">
      <w:pPr>
        <w:tabs>
          <w:tab w:val="left" w:pos="1440"/>
          <w:tab w:val="left" w:pos="3600"/>
          <w:tab w:val="right" w:leader="underscore" w:pos="8640"/>
        </w:tabs>
        <w:rPr>
          <w:rFonts w:ascii="Myriad Pro" w:hAnsi="Myriad Pro"/>
          <w:sz w:val="22"/>
        </w:rPr>
      </w:pPr>
    </w:p>
    <w:p w:rsidR="00CB54C6" w:rsidRDefault="00CB54C6" w:rsidP="00CB54C6">
      <w:pPr>
        <w:tabs>
          <w:tab w:val="left" w:pos="1440"/>
          <w:tab w:val="left" w:pos="3600"/>
          <w:tab w:val="right" w:leader="underscore" w:pos="8640"/>
        </w:tabs>
        <w:rPr>
          <w:rFonts w:ascii="Myriad Pro" w:hAnsi="Myriad Pro"/>
          <w:sz w:val="22"/>
        </w:rPr>
      </w:pPr>
      <w:r w:rsidRPr="001F345C">
        <w:rPr>
          <w:rFonts w:ascii="Myriad Pro" w:hAnsi="Myriad Pro"/>
          <w:sz w:val="22"/>
        </w:rPr>
        <w:t>List any other names under which you have been employed or under which your employment or educational records may be found:</w:t>
      </w:r>
      <w:r w:rsidRPr="001F345C">
        <w:rPr>
          <w:rFonts w:ascii="Myriad Pro" w:hAnsi="Myriad Pro"/>
          <w:sz w:val="22"/>
          <w:u w:val="single"/>
        </w:rPr>
        <w:t xml:space="preserve"> </w:t>
      </w:r>
      <w:r w:rsidRPr="001F345C">
        <w:rPr>
          <w:rFonts w:ascii="Myriad Pro" w:hAnsi="Myriad Pro"/>
          <w:sz w:val="22"/>
        </w:rPr>
        <w:t>________________________________________________________________________</w:t>
      </w:r>
    </w:p>
    <w:p w:rsidR="00CB54C6" w:rsidRDefault="00CB54C6" w:rsidP="00CB54C6">
      <w:pPr>
        <w:tabs>
          <w:tab w:val="right" w:leader="underscore" w:pos="9360"/>
        </w:tabs>
        <w:spacing w:before="120" w:after="120" w:line="360" w:lineRule="auto"/>
        <w:rPr>
          <w:rFonts w:ascii="Myriad Pro" w:hAnsi="Myriad Pro"/>
          <w:sz w:val="22"/>
        </w:rPr>
      </w:pPr>
      <w:r>
        <w:rPr>
          <w:rFonts w:ascii="Myriad Pro" w:hAnsi="Myriad Pro"/>
          <w:sz w:val="22"/>
        </w:rPr>
        <w:t>___________________________________________________________________________________________</w:t>
      </w:r>
    </w:p>
    <w:p w:rsidR="00CB54C6" w:rsidRPr="001F345C" w:rsidRDefault="00CB54C6" w:rsidP="00CB54C6">
      <w:pPr>
        <w:pBdr>
          <w:top w:val="single" w:sz="4" w:space="4" w:color="auto"/>
          <w:left w:val="single" w:sz="4" w:space="4" w:color="auto"/>
          <w:bottom w:val="single" w:sz="4" w:space="4" w:color="auto"/>
          <w:right w:val="single" w:sz="4" w:space="4" w:color="auto"/>
        </w:pBdr>
        <w:tabs>
          <w:tab w:val="right" w:leader="underscore" w:pos="9360"/>
        </w:tabs>
        <w:rPr>
          <w:rFonts w:ascii="Myriad Pro" w:hAnsi="Myriad Pro"/>
          <w:b/>
          <w:sz w:val="22"/>
          <w:szCs w:val="22"/>
        </w:rPr>
      </w:pPr>
      <w:r w:rsidRPr="001F345C">
        <w:rPr>
          <w:rFonts w:ascii="Myriad Pro" w:hAnsi="Myriad Pro"/>
          <w:b/>
          <w:sz w:val="22"/>
          <w:szCs w:val="22"/>
        </w:rPr>
        <w:t xml:space="preserve">If you have any special needs </w:t>
      </w:r>
      <w:r>
        <w:rPr>
          <w:rFonts w:ascii="Myriad Pro" w:hAnsi="Myriad Pro"/>
          <w:b/>
          <w:sz w:val="22"/>
          <w:szCs w:val="22"/>
        </w:rPr>
        <w:t>that</w:t>
      </w:r>
      <w:r w:rsidRPr="001F345C">
        <w:rPr>
          <w:rFonts w:ascii="Myriad Pro" w:hAnsi="Myriad Pro"/>
          <w:b/>
          <w:sz w:val="22"/>
          <w:szCs w:val="22"/>
        </w:rPr>
        <w:t xml:space="preserve"> may necessitate accommodations in the application or interview pr</w:t>
      </w:r>
      <w:r w:rsidR="009F4B21">
        <w:rPr>
          <w:rFonts w:ascii="Myriad Pro" w:hAnsi="Myriad Pro"/>
          <w:b/>
          <w:sz w:val="22"/>
          <w:szCs w:val="22"/>
        </w:rPr>
        <w:t xml:space="preserve">ocess, please contact the SWCD </w:t>
      </w:r>
      <w:r>
        <w:rPr>
          <w:rFonts w:ascii="Myriad Pro" w:hAnsi="Myriad Pro"/>
          <w:b/>
          <w:sz w:val="22"/>
          <w:szCs w:val="22"/>
        </w:rPr>
        <w:t>o</w:t>
      </w:r>
      <w:r w:rsidR="009F4B21">
        <w:rPr>
          <w:rFonts w:ascii="Myriad Pro" w:hAnsi="Myriad Pro"/>
          <w:b/>
          <w:sz w:val="22"/>
          <w:szCs w:val="22"/>
        </w:rPr>
        <w:t>ffice</w:t>
      </w:r>
      <w:r w:rsidRPr="001F345C">
        <w:rPr>
          <w:rFonts w:ascii="Myriad Pro" w:hAnsi="Myriad Pro"/>
          <w:b/>
          <w:sz w:val="22"/>
          <w:szCs w:val="22"/>
        </w:rPr>
        <w:t xml:space="preserve"> </w:t>
      </w:r>
      <w:r w:rsidR="009F4B21">
        <w:rPr>
          <w:rFonts w:ascii="Myriad Pro" w:hAnsi="Myriad Pro"/>
          <w:b/>
          <w:sz w:val="22"/>
          <w:szCs w:val="22"/>
        </w:rPr>
        <w:t xml:space="preserve">at 320-523-1559 </w:t>
      </w:r>
      <w:r w:rsidRPr="001F345C">
        <w:rPr>
          <w:rFonts w:ascii="Myriad Pro" w:hAnsi="Myriad Pro"/>
          <w:b/>
          <w:sz w:val="22"/>
          <w:szCs w:val="22"/>
        </w:rPr>
        <w:t>to make a request.</w:t>
      </w:r>
    </w:p>
    <w:p w:rsidR="00CB54C6" w:rsidRPr="000E3831" w:rsidRDefault="00CB54C6" w:rsidP="00CB54C6">
      <w:pPr>
        <w:tabs>
          <w:tab w:val="right" w:leader="underscore" w:pos="9360"/>
        </w:tabs>
        <w:rPr>
          <w:rFonts w:ascii="Myriad Pro" w:hAnsi="Myriad Pro"/>
          <w:sz w:val="22"/>
        </w:rPr>
      </w:pPr>
    </w:p>
    <w:p w:rsidR="00CB54C6" w:rsidRPr="000B659E" w:rsidRDefault="00CB54C6" w:rsidP="00CB54C6">
      <w:pPr>
        <w:pStyle w:val="Heading5"/>
        <w:tabs>
          <w:tab w:val="right" w:leader="underscore" w:pos="8640"/>
        </w:tabs>
        <w:rPr>
          <w:rFonts w:ascii="AvantGarde" w:hAnsi="AvantGarde"/>
          <w:sz w:val="22"/>
        </w:rPr>
      </w:pPr>
      <w:r w:rsidRPr="000B659E">
        <w:rPr>
          <w:rFonts w:ascii="AvantGarde" w:hAnsi="AvantGarde"/>
          <w:sz w:val="22"/>
        </w:rPr>
        <w:t>V. WORK/VOLUNTEER EXPERIENCE</w:t>
      </w:r>
    </w:p>
    <w:p w:rsidR="00CB54C6" w:rsidRPr="000B659E" w:rsidRDefault="00CB54C6" w:rsidP="00CB54C6">
      <w:pPr>
        <w:tabs>
          <w:tab w:val="right" w:leader="underscore" w:pos="8640"/>
        </w:tabs>
        <w:rPr>
          <w:rFonts w:ascii="Myriad Pro" w:hAnsi="Myriad Pro"/>
          <w:b/>
          <w:bCs/>
          <w:iCs/>
          <w:sz w:val="22"/>
        </w:rPr>
      </w:pPr>
      <w:r w:rsidRPr="000B659E">
        <w:rPr>
          <w:rFonts w:ascii="Myriad Pro" w:hAnsi="Myriad Pro"/>
          <w:sz w:val="22"/>
        </w:rPr>
        <w:t xml:space="preserve">List </w:t>
      </w:r>
      <w:r w:rsidRPr="008A5C73">
        <w:rPr>
          <w:rFonts w:ascii="Myriad Pro" w:hAnsi="Myriad Pro"/>
          <w:b/>
          <w:sz w:val="22"/>
        </w:rPr>
        <w:t xml:space="preserve">all </w:t>
      </w:r>
      <w:r w:rsidRPr="000B659E">
        <w:rPr>
          <w:rFonts w:ascii="Myriad Pro" w:hAnsi="Myriad Pro"/>
          <w:sz w:val="22"/>
        </w:rPr>
        <w:t>work and volunteer experience</w:t>
      </w:r>
      <w:r>
        <w:rPr>
          <w:rFonts w:ascii="Myriad Pro" w:hAnsi="Myriad Pro"/>
          <w:sz w:val="22"/>
        </w:rPr>
        <w:t xml:space="preserve"> </w:t>
      </w:r>
      <w:r w:rsidRPr="003631FD">
        <w:rPr>
          <w:rFonts w:ascii="Myriad Pro" w:hAnsi="Myriad Pro"/>
          <w:b/>
          <w:sz w:val="22"/>
        </w:rPr>
        <w:t xml:space="preserve">within the last 10 </w:t>
      </w:r>
      <w:r w:rsidRPr="000E3831">
        <w:rPr>
          <w:rFonts w:ascii="Myriad Pro" w:hAnsi="Myriad Pro"/>
          <w:b/>
          <w:sz w:val="22"/>
        </w:rPr>
        <w:t>years regardless of its relevance to this position</w:t>
      </w:r>
      <w:r w:rsidRPr="000E3831">
        <w:rPr>
          <w:rFonts w:ascii="Myriad Pro" w:hAnsi="Myriad Pro"/>
          <w:sz w:val="22"/>
        </w:rPr>
        <w:t xml:space="preserve">, </w:t>
      </w:r>
      <w:r>
        <w:rPr>
          <w:rFonts w:ascii="Myriad Pro" w:hAnsi="Myriad Pro"/>
          <w:sz w:val="22"/>
        </w:rPr>
        <w:t xml:space="preserve">and any additional relevant prior work or volunteer experience. List </w:t>
      </w:r>
      <w:r w:rsidRPr="000B659E">
        <w:rPr>
          <w:rFonts w:ascii="Myriad Pro" w:hAnsi="Myriad Pro"/>
          <w:sz w:val="22"/>
        </w:rPr>
        <w:t>most recent first.</w:t>
      </w:r>
      <w:r>
        <w:rPr>
          <w:rFonts w:ascii="Myriad Pro" w:hAnsi="Myriad Pro"/>
          <w:sz w:val="22"/>
        </w:rPr>
        <w:t xml:space="preserve"> </w:t>
      </w:r>
      <w:r w:rsidRPr="000B659E">
        <w:rPr>
          <w:rFonts w:ascii="Myriad Pro" w:hAnsi="Myriad Pro"/>
          <w:b/>
          <w:bCs/>
          <w:iCs/>
          <w:sz w:val="22"/>
        </w:rPr>
        <w:t>Attach additional sheets if necessary.</w:t>
      </w:r>
    </w:p>
    <w:p w:rsidR="00CB54C6" w:rsidRPr="000B659E" w:rsidRDefault="00CB54C6" w:rsidP="00CB54C6">
      <w:pPr>
        <w:tabs>
          <w:tab w:val="right" w:leader="underscore" w:pos="8640"/>
        </w:tabs>
        <w:rPr>
          <w:rFonts w:ascii="Myriad Pro" w:hAnsi="Myriad Pro"/>
          <w:sz w:val="22"/>
        </w:rPr>
      </w:pPr>
    </w:p>
    <w:p w:rsidR="00CB54C6" w:rsidRPr="000B659E" w:rsidRDefault="00CB54C6" w:rsidP="00CB54C6">
      <w:pPr>
        <w:tabs>
          <w:tab w:val="right" w:leader="underscore" w:pos="9360"/>
        </w:tabs>
        <w:spacing w:line="360" w:lineRule="auto"/>
        <w:rPr>
          <w:rFonts w:ascii="Myriad Pro" w:hAnsi="Myriad Pro"/>
          <w:sz w:val="22"/>
        </w:rPr>
      </w:pPr>
      <w:r>
        <w:rPr>
          <w:rFonts w:ascii="Myriad Pro" w:hAnsi="Myriad Pro"/>
          <w:sz w:val="22"/>
        </w:rPr>
        <w:t>Employer Name: _____________________________________________________________________________</w:t>
      </w:r>
    </w:p>
    <w:p w:rsidR="00CB54C6" w:rsidRPr="000B659E" w:rsidRDefault="00CB54C6" w:rsidP="00CB54C6">
      <w:pPr>
        <w:tabs>
          <w:tab w:val="right" w:leader="underscore" w:pos="9360"/>
        </w:tabs>
        <w:spacing w:line="360" w:lineRule="auto"/>
        <w:rPr>
          <w:rFonts w:ascii="Myriad Pro" w:hAnsi="Myriad Pro"/>
          <w:sz w:val="22"/>
        </w:rPr>
      </w:pPr>
      <w:r w:rsidRPr="000B659E">
        <w:rPr>
          <w:rFonts w:ascii="Myriad Pro" w:hAnsi="Myriad Pro"/>
          <w:sz w:val="22"/>
        </w:rPr>
        <w:t>Employer Address:</w:t>
      </w:r>
      <w:r>
        <w:rPr>
          <w:rFonts w:ascii="Myriad Pro" w:hAnsi="Myriad Pro"/>
          <w:sz w:val="22"/>
        </w:rPr>
        <w:t xml:space="preserve"> ___________________________________________________________________________</w:t>
      </w:r>
    </w:p>
    <w:p w:rsidR="00CB54C6" w:rsidRPr="000B659E" w:rsidRDefault="00CB54C6" w:rsidP="00CB54C6">
      <w:pPr>
        <w:tabs>
          <w:tab w:val="right" w:leader="underscore" w:pos="9360"/>
        </w:tabs>
        <w:spacing w:line="360" w:lineRule="auto"/>
        <w:rPr>
          <w:rFonts w:ascii="Myriad Pro" w:hAnsi="Myriad Pro"/>
          <w:sz w:val="22"/>
        </w:rPr>
      </w:pPr>
      <w:r>
        <w:rPr>
          <w:rFonts w:ascii="Myriad Pro" w:hAnsi="Myriad Pro"/>
          <w:sz w:val="22"/>
        </w:rPr>
        <w:t>Job Title: ___________________________________________________________________________________</w:t>
      </w:r>
    </w:p>
    <w:p w:rsidR="00CB54C6" w:rsidRDefault="00CB54C6" w:rsidP="00CB54C6">
      <w:pPr>
        <w:tabs>
          <w:tab w:val="right" w:leader="underscore" w:pos="9360"/>
        </w:tabs>
        <w:spacing w:line="360" w:lineRule="auto"/>
        <w:rPr>
          <w:rFonts w:ascii="Myriad Pro" w:hAnsi="Myriad Pro"/>
          <w:sz w:val="22"/>
        </w:rPr>
      </w:pPr>
      <w:r>
        <w:rPr>
          <w:rFonts w:ascii="Myriad Pro" w:hAnsi="Myriad Pro"/>
          <w:sz w:val="22"/>
        </w:rPr>
        <w:t>Job Duties: __________________________________________________________________________________</w:t>
      </w:r>
    </w:p>
    <w:p w:rsidR="00CB54C6" w:rsidRDefault="00CB54C6" w:rsidP="00CB54C6">
      <w:pPr>
        <w:tabs>
          <w:tab w:val="right" w:leader="underscore" w:pos="9360"/>
        </w:tabs>
        <w:spacing w:line="360" w:lineRule="auto"/>
        <w:rPr>
          <w:rFonts w:ascii="Myriad Pro" w:hAnsi="Myriad Pro"/>
          <w:sz w:val="22"/>
        </w:rPr>
      </w:pPr>
      <w:r>
        <w:rPr>
          <w:rFonts w:ascii="Myriad Pro" w:hAnsi="Myriad Pro"/>
          <w:sz w:val="22"/>
        </w:rPr>
        <w:t>___________________________________________________________________________________________</w:t>
      </w:r>
    </w:p>
    <w:p w:rsidR="00CB54C6" w:rsidRPr="000B659E" w:rsidRDefault="00CB54C6" w:rsidP="00CB54C6">
      <w:pPr>
        <w:tabs>
          <w:tab w:val="right" w:leader="underscore" w:pos="9360"/>
        </w:tabs>
        <w:spacing w:line="360" w:lineRule="auto"/>
        <w:rPr>
          <w:rFonts w:ascii="Myriad Pro" w:hAnsi="Myriad Pro"/>
          <w:sz w:val="22"/>
        </w:rPr>
      </w:pPr>
      <w:r>
        <w:rPr>
          <w:rFonts w:ascii="Myriad Pro" w:hAnsi="Myriad Pro"/>
          <w:sz w:val="22"/>
        </w:rPr>
        <w:t>___________________________________________________________________________________________</w:t>
      </w:r>
    </w:p>
    <w:p w:rsidR="00CB54C6" w:rsidRPr="000B659E" w:rsidRDefault="00CB54C6" w:rsidP="00CB54C6">
      <w:pPr>
        <w:tabs>
          <w:tab w:val="right" w:leader="underscore" w:pos="9360"/>
        </w:tabs>
        <w:spacing w:line="360" w:lineRule="auto"/>
        <w:rPr>
          <w:rFonts w:ascii="Myriad Pro" w:hAnsi="Myriad Pro"/>
          <w:sz w:val="22"/>
        </w:rPr>
      </w:pPr>
      <w:r w:rsidRPr="000B659E">
        <w:rPr>
          <w:rFonts w:ascii="Myriad Pro" w:hAnsi="Myriad Pro"/>
          <w:sz w:val="22"/>
        </w:rPr>
        <w:t>D</w:t>
      </w:r>
      <w:r>
        <w:rPr>
          <w:rFonts w:ascii="Myriad Pro" w:hAnsi="Myriad Pro"/>
          <w:sz w:val="22"/>
        </w:rPr>
        <w:t>ates of Employment/Experience: ______________________________________________________________</w:t>
      </w:r>
    </w:p>
    <w:p w:rsidR="00CB54C6" w:rsidRPr="000B659E" w:rsidRDefault="00CB54C6" w:rsidP="00CB54C6">
      <w:pPr>
        <w:tabs>
          <w:tab w:val="right" w:leader="underscore" w:pos="9360"/>
        </w:tabs>
        <w:spacing w:line="360" w:lineRule="auto"/>
        <w:rPr>
          <w:rFonts w:ascii="Myriad Pro" w:hAnsi="Myriad Pro"/>
          <w:sz w:val="22"/>
        </w:rPr>
      </w:pPr>
      <w:r w:rsidRPr="000B659E">
        <w:rPr>
          <w:rFonts w:ascii="Myriad Pro" w:hAnsi="Myriad Pro"/>
          <w:sz w:val="22"/>
        </w:rPr>
        <w:t>Reason for Leaving:</w:t>
      </w:r>
      <w:r>
        <w:rPr>
          <w:rFonts w:ascii="Myriad Pro" w:hAnsi="Myriad Pro"/>
          <w:sz w:val="22"/>
        </w:rPr>
        <w:t xml:space="preserve"> ___________________________________________________________________________</w:t>
      </w:r>
    </w:p>
    <w:p w:rsidR="00CB54C6" w:rsidRPr="0077608F" w:rsidRDefault="00F810CD" w:rsidP="00CB54C6">
      <w:pPr>
        <w:pStyle w:val="Heading5"/>
        <w:spacing w:before="120" w:after="120"/>
        <w:rPr>
          <w:b w:val="0"/>
          <w:sz w:val="12"/>
          <w:szCs w:val="12"/>
        </w:rPr>
      </w:pPr>
      <w:r>
        <w:rPr>
          <w:b w:val="0"/>
          <w:sz w:val="12"/>
          <w:szCs w:val="12"/>
        </w:rPr>
        <w:pict>
          <v:rect id="_x0000_i1027" style="width:7in;height:1pt" o:hrstd="t" o:hrnoshade="t" o:hr="t" fillcolor="black" stroked="f"/>
        </w:pict>
      </w:r>
    </w:p>
    <w:p w:rsidR="00CB54C6" w:rsidRPr="000B659E" w:rsidRDefault="00CB54C6" w:rsidP="00CB54C6">
      <w:pPr>
        <w:tabs>
          <w:tab w:val="right" w:leader="underscore" w:pos="9360"/>
        </w:tabs>
        <w:spacing w:line="360" w:lineRule="auto"/>
        <w:rPr>
          <w:rFonts w:ascii="Myriad Pro" w:hAnsi="Myriad Pro"/>
          <w:sz w:val="22"/>
        </w:rPr>
      </w:pPr>
      <w:r>
        <w:rPr>
          <w:rFonts w:ascii="Myriad Pro" w:hAnsi="Myriad Pro"/>
          <w:sz w:val="22"/>
        </w:rPr>
        <w:t>Employer Name: _____________________________________________________________________________</w:t>
      </w:r>
    </w:p>
    <w:p w:rsidR="00CB54C6" w:rsidRPr="000B659E" w:rsidRDefault="00CB54C6" w:rsidP="00CB54C6">
      <w:pPr>
        <w:tabs>
          <w:tab w:val="right" w:leader="underscore" w:pos="9360"/>
        </w:tabs>
        <w:spacing w:line="360" w:lineRule="auto"/>
        <w:rPr>
          <w:rFonts w:ascii="Myriad Pro" w:hAnsi="Myriad Pro"/>
          <w:sz w:val="22"/>
        </w:rPr>
      </w:pPr>
      <w:r w:rsidRPr="000B659E">
        <w:rPr>
          <w:rFonts w:ascii="Myriad Pro" w:hAnsi="Myriad Pro"/>
          <w:sz w:val="22"/>
        </w:rPr>
        <w:t>Employer Address:</w:t>
      </w:r>
      <w:r>
        <w:rPr>
          <w:rFonts w:ascii="Myriad Pro" w:hAnsi="Myriad Pro"/>
          <w:sz w:val="22"/>
        </w:rPr>
        <w:t xml:space="preserve"> ___________________________________________________________________________</w:t>
      </w:r>
    </w:p>
    <w:p w:rsidR="00CB54C6" w:rsidRPr="000B659E" w:rsidRDefault="00CB54C6" w:rsidP="00CB54C6">
      <w:pPr>
        <w:tabs>
          <w:tab w:val="right" w:leader="underscore" w:pos="9360"/>
        </w:tabs>
        <w:spacing w:line="360" w:lineRule="auto"/>
        <w:rPr>
          <w:rFonts w:ascii="Myriad Pro" w:hAnsi="Myriad Pro"/>
          <w:sz w:val="22"/>
        </w:rPr>
      </w:pPr>
      <w:r>
        <w:rPr>
          <w:rFonts w:ascii="Myriad Pro" w:hAnsi="Myriad Pro"/>
          <w:sz w:val="22"/>
        </w:rPr>
        <w:t>Job Title: ___________________________________________________________________________________</w:t>
      </w:r>
    </w:p>
    <w:p w:rsidR="00CB54C6" w:rsidRDefault="00CB54C6" w:rsidP="00CB54C6">
      <w:pPr>
        <w:tabs>
          <w:tab w:val="right" w:leader="underscore" w:pos="9360"/>
        </w:tabs>
        <w:spacing w:line="360" w:lineRule="auto"/>
        <w:rPr>
          <w:rFonts w:ascii="Myriad Pro" w:hAnsi="Myriad Pro"/>
          <w:sz w:val="22"/>
        </w:rPr>
      </w:pPr>
      <w:r>
        <w:rPr>
          <w:rFonts w:ascii="Myriad Pro" w:hAnsi="Myriad Pro"/>
          <w:sz w:val="22"/>
        </w:rPr>
        <w:t>Job Duties: __________________________________________________________________________________</w:t>
      </w:r>
    </w:p>
    <w:p w:rsidR="00CB54C6" w:rsidRDefault="00CB54C6" w:rsidP="00CB54C6">
      <w:pPr>
        <w:tabs>
          <w:tab w:val="right" w:leader="underscore" w:pos="9360"/>
        </w:tabs>
        <w:spacing w:line="360" w:lineRule="auto"/>
        <w:rPr>
          <w:rFonts w:ascii="Myriad Pro" w:hAnsi="Myriad Pro"/>
          <w:sz w:val="22"/>
        </w:rPr>
      </w:pPr>
      <w:r>
        <w:rPr>
          <w:rFonts w:ascii="Myriad Pro" w:hAnsi="Myriad Pro"/>
          <w:sz w:val="22"/>
        </w:rPr>
        <w:t>___________________________________________________________________________________________</w:t>
      </w:r>
    </w:p>
    <w:p w:rsidR="00CB54C6" w:rsidRPr="000B659E" w:rsidRDefault="00CB54C6" w:rsidP="00CB54C6">
      <w:pPr>
        <w:tabs>
          <w:tab w:val="right" w:leader="underscore" w:pos="9360"/>
        </w:tabs>
        <w:spacing w:line="360" w:lineRule="auto"/>
        <w:rPr>
          <w:rFonts w:ascii="Myriad Pro" w:hAnsi="Myriad Pro"/>
          <w:sz w:val="22"/>
        </w:rPr>
      </w:pPr>
      <w:r>
        <w:rPr>
          <w:rFonts w:ascii="Myriad Pro" w:hAnsi="Myriad Pro"/>
          <w:sz w:val="22"/>
        </w:rPr>
        <w:t>___________________________________________________________________________________________</w:t>
      </w:r>
    </w:p>
    <w:p w:rsidR="00CB54C6" w:rsidRPr="000B659E" w:rsidRDefault="00CB54C6" w:rsidP="00CB54C6">
      <w:pPr>
        <w:tabs>
          <w:tab w:val="right" w:leader="underscore" w:pos="9360"/>
        </w:tabs>
        <w:spacing w:line="360" w:lineRule="auto"/>
        <w:rPr>
          <w:rFonts w:ascii="Myriad Pro" w:hAnsi="Myriad Pro"/>
          <w:sz w:val="22"/>
        </w:rPr>
      </w:pPr>
      <w:r w:rsidRPr="000B659E">
        <w:rPr>
          <w:rFonts w:ascii="Myriad Pro" w:hAnsi="Myriad Pro"/>
          <w:sz w:val="22"/>
        </w:rPr>
        <w:t>D</w:t>
      </w:r>
      <w:r>
        <w:rPr>
          <w:rFonts w:ascii="Myriad Pro" w:hAnsi="Myriad Pro"/>
          <w:sz w:val="22"/>
        </w:rPr>
        <w:t>ates of Employment/Experience: ______________________________________________________________</w:t>
      </w:r>
    </w:p>
    <w:p w:rsidR="00CB54C6" w:rsidRPr="000B659E" w:rsidRDefault="00CB54C6" w:rsidP="00CB54C6">
      <w:pPr>
        <w:tabs>
          <w:tab w:val="right" w:leader="underscore" w:pos="9360"/>
        </w:tabs>
        <w:spacing w:line="360" w:lineRule="auto"/>
        <w:rPr>
          <w:rFonts w:ascii="Myriad Pro" w:hAnsi="Myriad Pro"/>
          <w:sz w:val="22"/>
        </w:rPr>
      </w:pPr>
      <w:r w:rsidRPr="000B659E">
        <w:rPr>
          <w:rFonts w:ascii="Myriad Pro" w:hAnsi="Myriad Pro"/>
          <w:sz w:val="22"/>
        </w:rPr>
        <w:t>Reason for Leaving:</w:t>
      </w:r>
      <w:r>
        <w:rPr>
          <w:rFonts w:ascii="Myriad Pro" w:hAnsi="Myriad Pro"/>
          <w:sz w:val="22"/>
        </w:rPr>
        <w:t xml:space="preserve"> ___________________________________________________________________________</w:t>
      </w:r>
    </w:p>
    <w:p w:rsidR="00CB54C6" w:rsidRPr="007C647C" w:rsidRDefault="00F810CD" w:rsidP="00CB54C6">
      <w:pPr>
        <w:pStyle w:val="Heading5"/>
        <w:spacing w:before="120" w:after="120"/>
        <w:rPr>
          <w:b w:val="0"/>
          <w:sz w:val="12"/>
          <w:szCs w:val="12"/>
        </w:rPr>
      </w:pPr>
      <w:r>
        <w:rPr>
          <w:b w:val="0"/>
          <w:color w:val="FF0000"/>
          <w:sz w:val="12"/>
          <w:szCs w:val="12"/>
        </w:rPr>
        <w:pict>
          <v:rect id="_x0000_i1028" style="width:7in;height:1pt" o:hrstd="t" o:hrnoshade="t" o:hr="t" fillcolor="black" stroked="f"/>
        </w:pict>
      </w:r>
    </w:p>
    <w:p w:rsidR="00CB54C6" w:rsidRDefault="00CB54C6" w:rsidP="00CB54C6">
      <w:pPr>
        <w:rPr>
          <w:rFonts w:ascii="Myriad Pro" w:hAnsi="Myriad Pro"/>
          <w:sz w:val="22"/>
        </w:rPr>
      </w:pPr>
      <w:r>
        <w:rPr>
          <w:rFonts w:ascii="Myriad Pro" w:hAnsi="Myriad Pro"/>
          <w:sz w:val="22"/>
        </w:rPr>
        <w:br w:type="page"/>
      </w:r>
    </w:p>
    <w:p w:rsidR="00CB54C6" w:rsidRPr="000B659E" w:rsidRDefault="00CB54C6" w:rsidP="00CB54C6">
      <w:pPr>
        <w:tabs>
          <w:tab w:val="right" w:leader="underscore" w:pos="9360"/>
        </w:tabs>
        <w:spacing w:line="360" w:lineRule="auto"/>
        <w:rPr>
          <w:rFonts w:ascii="Myriad Pro" w:hAnsi="Myriad Pro"/>
          <w:sz w:val="22"/>
        </w:rPr>
      </w:pPr>
      <w:r>
        <w:rPr>
          <w:rFonts w:ascii="Myriad Pro" w:hAnsi="Myriad Pro"/>
          <w:sz w:val="22"/>
        </w:rPr>
        <w:lastRenderedPageBreak/>
        <w:t>Employer Name: _____________________________________________________________________________</w:t>
      </w:r>
    </w:p>
    <w:p w:rsidR="00CB54C6" w:rsidRPr="000B659E" w:rsidRDefault="00CB54C6" w:rsidP="00CB54C6">
      <w:pPr>
        <w:tabs>
          <w:tab w:val="right" w:leader="underscore" w:pos="9360"/>
        </w:tabs>
        <w:spacing w:line="360" w:lineRule="auto"/>
        <w:rPr>
          <w:rFonts w:ascii="Myriad Pro" w:hAnsi="Myriad Pro"/>
          <w:sz w:val="22"/>
        </w:rPr>
      </w:pPr>
      <w:r w:rsidRPr="000B659E">
        <w:rPr>
          <w:rFonts w:ascii="Myriad Pro" w:hAnsi="Myriad Pro"/>
          <w:sz w:val="22"/>
        </w:rPr>
        <w:t>Employer Address:</w:t>
      </w:r>
      <w:r>
        <w:rPr>
          <w:rFonts w:ascii="Myriad Pro" w:hAnsi="Myriad Pro"/>
          <w:sz w:val="22"/>
        </w:rPr>
        <w:t xml:space="preserve"> ___________________________________________________________________________</w:t>
      </w:r>
    </w:p>
    <w:p w:rsidR="00CB54C6" w:rsidRPr="000B659E" w:rsidRDefault="00CB54C6" w:rsidP="00CB54C6">
      <w:pPr>
        <w:tabs>
          <w:tab w:val="right" w:leader="underscore" w:pos="9360"/>
        </w:tabs>
        <w:spacing w:line="360" w:lineRule="auto"/>
        <w:rPr>
          <w:rFonts w:ascii="Myriad Pro" w:hAnsi="Myriad Pro"/>
          <w:sz w:val="22"/>
        </w:rPr>
      </w:pPr>
      <w:r>
        <w:rPr>
          <w:rFonts w:ascii="Myriad Pro" w:hAnsi="Myriad Pro"/>
          <w:sz w:val="22"/>
        </w:rPr>
        <w:t>Job Title: ___________________________________________________________________________________</w:t>
      </w:r>
    </w:p>
    <w:p w:rsidR="00CB54C6" w:rsidRDefault="00CB54C6" w:rsidP="00CB54C6">
      <w:pPr>
        <w:tabs>
          <w:tab w:val="right" w:leader="underscore" w:pos="9360"/>
        </w:tabs>
        <w:spacing w:line="360" w:lineRule="auto"/>
        <w:rPr>
          <w:rFonts w:ascii="Myriad Pro" w:hAnsi="Myriad Pro"/>
          <w:sz w:val="22"/>
        </w:rPr>
      </w:pPr>
      <w:r>
        <w:rPr>
          <w:rFonts w:ascii="Myriad Pro" w:hAnsi="Myriad Pro"/>
          <w:sz w:val="22"/>
        </w:rPr>
        <w:t>Job Duties: __________________________________________________________________________________</w:t>
      </w:r>
    </w:p>
    <w:p w:rsidR="00CB54C6" w:rsidRDefault="00CB54C6" w:rsidP="00CB54C6">
      <w:pPr>
        <w:tabs>
          <w:tab w:val="right" w:leader="underscore" w:pos="9360"/>
        </w:tabs>
        <w:spacing w:line="360" w:lineRule="auto"/>
        <w:rPr>
          <w:rFonts w:ascii="Myriad Pro" w:hAnsi="Myriad Pro"/>
          <w:sz w:val="22"/>
        </w:rPr>
      </w:pPr>
      <w:r>
        <w:rPr>
          <w:rFonts w:ascii="Myriad Pro" w:hAnsi="Myriad Pro"/>
          <w:sz w:val="22"/>
        </w:rPr>
        <w:t>___________________________________________________________________________________________</w:t>
      </w:r>
    </w:p>
    <w:p w:rsidR="00CB54C6" w:rsidRPr="000B659E" w:rsidRDefault="00CB54C6" w:rsidP="00CB54C6">
      <w:pPr>
        <w:tabs>
          <w:tab w:val="right" w:leader="underscore" w:pos="9360"/>
        </w:tabs>
        <w:spacing w:line="360" w:lineRule="auto"/>
        <w:rPr>
          <w:rFonts w:ascii="Myriad Pro" w:hAnsi="Myriad Pro"/>
          <w:sz w:val="22"/>
        </w:rPr>
      </w:pPr>
      <w:r>
        <w:rPr>
          <w:rFonts w:ascii="Myriad Pro" w:hAnsi="Myriad Pro"/>
          <w:sz w:val="22"/>
        </w:rPr>
        <w:t>___________________________________________________________________________________________</w:t>
      </w:r>
    </w:p>
    <w:p w:rsidR="00CB54C6" w:rsidRPr="000B659E" w:rsidRDefault="00CB54C6" w:rsidP="00CB54C6">
      <w:pPr>
        <w:tabs>
          <w:tab w:val="right" w:leader="underscore" w:pos="9360"/>
        </w:tabs>
        <w:spacing w:line="360" w:lineRule="auto"/>
        <w:rPr>
          <w:rFonts w:ascii="Myriad Pro" w:hAnsi="Myriad Pro"/>
          <w:sz w:val="22"/>
        </w:rPr>
      </w:pPr>
      <w:r w:rsidRPr="000B659E">
        <w:rPr>
          <w:rFonts w:ascii="Myriad Pro" w:hAnsi="Myriad Pro"/>
          <w:sz w:val="22"/>
        </w:rPr>
        <w:t>D</w:t>
      </w:r>
      <w:r>
        <w:rPr>
          <w:rFonts w:ascii="Myriad Pro" w:hAnsi="Myriad Pro"/>
          <w:sz w:val="22"/>
        </w:rPr>
        <w:t>ates of Employment/Experience: ______________________________________________________________</w:t>
      </w:r>
    </w:p>
    <w:p w:rsidR="00CB54C6" w:rsidRPr="000B659E" w:rsidRDefault="00CB54C6" w:rsidP="00CB54C6">
      <w:pPr>
        <w:tabs>
          <w:tab w:val="right" w:leader="underscore" w:pos="9360"/>
        </w:tabs>
        <w:spacing w:line="360" w:lineRule="auto"/>
        <w:rPr>
          <w:rFonts w:ascii="Myriad Pro" w:hAnsi="Myriad Pro"/>
          <w:sz w:val="22"/>
        </w:rPr>
      </w:pPr>
      <w:r w:rsidRPr="000B659E">
        <w:rPr>
          <w:rFonts w:ascii="Myriad Pro" w:hAnsi="Myriad Pro"/>
          <w:sz w:val="22"/>
        </w:rPr>
        <w:t>Reason for Leaving:</w:t>
      </w:r>
      <w:r>
        <w:rPr>
          <w:rFonts w:ascii="Myriad Pro" w:hAnsi="Myriad Pro"/>
          <w:sz w:val="22"/>
        </w:rPr>
        <w:t xml:space="preserve"> ___________________________________________________________________________</w:t>
      </w:r>
    </w:p>
    <w:p w:rsidR="00CB54C6" w:rsidRPr="000E3831" w:rsidRDefault="00F810CD" w:rsidP="00CB54C6">
      <w:pPr>
        <w:pStyle w:val="Heading5"/>
        <w:spacing w:before="120" w:after="120"/>
        <w:rPr>
          <w:b w:val="0"/>
          <w:sz w:val="12"/>
          <w:szCs w:val="12"/>
        </w:rPr>
      </w:pPr>
      <w:r>
        <w:rPr>
          <w:b w:val="0"/>
          <w:color w:val="FF0000"/>
          <w:sz w:val="12"/>
          <w:szCs w:val="12"/>
        </w:rPr>
        <w:pict>
          <v:rect id="_x0000_i1029" style="width:7in;height:1pt" o:hrstd="t" o:hrnoshade="t" o:hr="t" fillcolor="black" stroked="f"/>
        </w:pict>
      </w:r>
    </w:p>
    <w:p w:rsidR="00CB54C6" w:rsidRPr="000B659E" w:rsidRDefault="00CB54C6" w:rsidP="00CB54C6">
      <w:pPr>
        <w:tabs>
          <w:tab w:val="right" w:leader="underscore" w:pos="9360"/>
        </w:tabs>
        <w:spacing w:line="360" w:lineRule="auto"/>
        <w:rPr>
          <w:rFonts w:ascii="Myriad Pro" w:hAnsi="Myriad Pro"/>
          <w:sz w:val="22"/>
        </w:rPr>
      </w:pPr>
      <w:r>
        <w:rPr>
          <w:rFonts w:ascii="Myriad Pro" w:hAnsi="Myriad Pro"/>
          <w:sz w:val="22"/>
        </w:rPr>
        <w:t>Employer Name: _____________________________________________________________________________</w:t>
      </w:r>
    </w:p>
    <w:p w:rsidR="00CB54C6" w:rsidRPr="000B659E" w:rsidRDefault="00CB54C6" w:rsidP="00CB54C6">
      <w:pPr>
        <w:tabs>
          <w:tab w:val="right" w:leader="underscore" w:pos="9360"/>
        </w:tabs>
        <w:spacing w:line="360" w:lineRule="auto"/>
        <w:rPr>
          <w:rFonts w:ascii="Myriad Pro" w:hAnsi="Myriad Pro"/>
          <w:sz w:val="22"/>
        </w:rPr>
      </w:pPr>
      <w:r w:rsidRPr="000B659E">
        <w:rPr>
          <w:rFonts w:ascii="Myriad Pro" w:hAnsi="Myriad Pro"/>
          <w:sz w:val="22"/>
        </w:rPr>
        <w:t>Employer Address:</w:t>
      </w:r>
      <w:r>
        <w:rPr>
          <w:rFonts w:ascii="Myriad Pro" w:hAnsi="Myriad Pro"/>
          <w:sz w:val="22"/>
        </w:rPr>
        <w:t xml:space="preserve"> ___________________________________________________________________________</w:t>
      </w:r>
    </w:p>
    <w:p w:rsidR="00CB54C6" w:rsidRPr="000B659E" w:rsidRDefault="00CB54C6" w:rsidP="00CB54C6">
      <w:pPr>
        <w:tabs>
          <w:tab w:val="right" w:leader="underscore" w:pos="9360"/>
        </w:tabs>
        <w:spacing w:line="360" w:lineRule="auto"/>
        <w:rPr>
          <w:rFonts w:ascii="Myriad Pro" w:hAnsi="Myriad Pro"/>
          <w:sz w:val="22"/>
        </w:rPr>
      </w:pPr>
      <w:r>
        <w:rPr>
          <w:rFonts w:ascii="Myriad Pro" w:hAnsi="Myriad Pro"/>
          <w:sz w:val="22"/>
        </w:rPr>
        <w:t>Job Title: ___________________________________________________________________________________</w:t>
      </w:r>
    </w:p>
    <w:p w:rsidR="00CB54C6" w:rsidRDefault="00CB54C6" w:rsidP="00CB54C6">
      <w:pPr>
        <w:tabs>
          <w:tab w:val="right" w:leader="underscore" w:pos="9360"/>
        </w:tabs>
        <w:spacing w:line="360" w:lineRule="auto"/>
        <w:rPr>
          <w:rFonts w:ascii="Myriad Pro" w:hAnsi="Myriad Pro"/>
          <w:sz w:val="22"/>
        </w:rPr>
      </w:pPr>
      <w:r>
        <w:rPr>
          <w:rFonts w:ascii="Myriad Pro" w:hAnsi="Myriad Pro"/>
          <w:sz w:val="22"/>
        </w:rPr>
        <w:t>Job Duties: __________________________________________________________________________________</w:t>
      </w:r>
    </w:p>
    <w:p w:rsidR="00CB54C6" w:rsidRDefault="00CB54C6" w:rsidP="00CB54C6">
      <w:pPr>
        <w:tabs>
          <w:tab w:val="right" w:leader="underscore" w:pos="9360"/>
        </w:tabs>
        <w:spacing w:line="360" w:lineRule="auto"/>
        <w:rPr>
          <w:rFonts w:ascii="Myriad Pro" w:hAnsi="Myriad Pro"/>
          <w:sz w:val="22"/>
        </w:rPr>
      </w:pPr>
      <w:r>
        <w:rPr>
          <w:rFonts w:ascii="Myriad Pro" w:hAnsi="Myriad Pro"/>
          <w:sz w:val="22"/>
        </w:rPr>
        <w:t>___________________________________________________________________________________________</w:t>
      </w:r>
    </w:p>
    <w:p w:rsidR="00CB54C6" w:rsidRPr="000B659E" w:rsidRDefault="00CB54C6" w:rsidP="00CB54C6">
      <w:pPr>
        <w:tabs>
          <w:tab w:val="right" w:leader="underscore" w:pos="9360"/>
        </w:tabs>
        <w:spacing w:line="360" w:lineRule="auto"/>
        <w:rPr>
          <w:rFonts w:ascii="Myriad Pro" w:hAnsi="Myriad Pro"/>
          <w:sz w:val="22"/>
        </w:rPr>
      </w:pPr>
      <w:r>
        <w:rPr>
          <w:rFonts w:ascii="Myriad Pro" w:hAnsi="Myriad Pro"/>
          <w:sz w:val="22"/>
        </w:rPr>
        <w:t>___________________________________________________________________________________________</w:t>
      </w:r>
    </w:p>
    <w:p w:rsidR="00CB54C6" w:rsidRPr="000B659E" w:rsidRDefault="00CB54C6" w:rsidP="00CB54C6">
      <w:pPr>
        <w:tabs>
          <w:tab w:val="right" w:leader="underscore" w:pos="9360"/>
        </w:tabs>
        <w:spacing w:line="360" w:lineRule="auto"/>
        <w:rPr>
          <w:rFonts w:ascii="Myriad Pro" w:hAnsi="Myriad Pro"/>
          <w:sz w:val="22"/>
        </w:rPr>
      </w:pPr>
      <w:r w:rsidRPr="000B659E">
        <w:rPr>
          <w:rFonts w:ascii="Myriad Pro" w:hAnsi="Myriad Pro"/>
          <w:sz w:val="22"/>
        </w:rPr>
        <w:t>D</w:t>
      </w:r>
      <w:r>
        <w:rPr>
          <w:rFonts w:ascii="Myriad Pro" w:hAnsi="Myriad Pro"/>
          <w:sz w:val="22"/>
        </w:rPr>
        <w:t>ates of Employment/Experience: ______________________________________________________________</w:t>
      </w:r>
    </w:p>
    <w:p w:rsidR="00CB54C6" w:rsidRPr="000B659E" w:rsidRDefault="00CB54C6" w:rsidP="00CB54C6">
      <w:pPr>
        <w:tabs>
          <w:tab w:val="right" w:leader="underscore" w:pos="9360"/>
        </w:tabs>
        <w:spacing w:line="360" w:lineRule="auto"/>
        <w:rPr>
          <w:rFonts w:ascii="Myriad Pro" w:hAnsi="Myriad Pro"/>
          <w:sz w:val="22"/>
        </w:rPr>
      </w:pPr>
      <w:r w:rsidRPr="000B659E">
        <w:rPr>
          <w:rFonts w:ascii="Myriad Pro" w:hAnsi="Myriad Pro"/>
          <w:sz w:val="22"/>
        </w:rPr>
        <w:t>Reason for Leaving:</w:t>
      </w:r>
      <w:r>
        <w:rPr>
          <w:rFonts w:ascii="Myriad Pro" w:hAnsi="Myriad Pro"/>
          <w:sz w:val="22"/>
        </w:rPr>
        <w:t xml:space="preserve"> ___________________________________________________________________________</w:t>
      </w:r>
    </w:p>
    <w:p w:rsidR="00CB54C6" w:rsidRPr="000E3831" w:rsidRDefault="00F810CD" w:rsidP="00CB54C6">
      <w:pPr>
        <w:pStyle w:val="Heading5"/>
        <w:spacing w:before="120" w:after="120"/>
        <w:rPr>
          <w:b w:val="0"/>
          <w:sz w:val="12"/>
          <w:szCs w:val="12"/>
        </w:rPr>
      </w:pPr>
      <w:r>
        <w:rPr>
          <w:b w:val="0"/>
          <w:color w:val="FF0000"/>
          <w:sz w:val="12"/>
          <w:szCs w:val="12"/>
        </w:rPr>
        <w:pict>
          <v:rect id="_x0000_i1030" style="width:7in;height:1pt" o:hrstd="t" o:hrnoshade="t" o:hr="t" fillcolor="black" stroked="f"/>
        </w:pict>
      </w:r>
    </w:p>
    <w:p w:rsidR="00CB54C6" w:rsidRPr="000B659E" w:rsidRDefault="00CB54C6" w:rsidP="00CB54C6">
      <w:pPr>
        <w:tabs>
          <w:tab w:val="right" w:leader="underscore" w:pos="9360"/>
        </w:tabs>
        <w:spacing w:line="360" w:lineRule="auto"/>
        <w:rPr>
          <w:rFonts w:ascii="Myriad Pro" w:hAnsi="Myriad Pro"/>
          <w:sz w:val="22"/>
        </w:rPr>
      </w:pPr>
      <w:r>
        <w:rPr>
          <w:rFonts w:ascii="Myriad Pro" w:hAnsi="Myriad Pro"/>
          <w:sz w:val="22"/>
        </w:rPr>
        <w:t>Employer Name: _____________________________________________________________________________</w:t>
      </w:r>
    </w:p>
    <w:p w:rsidR="00CB54C6" w:rsidRPr="000B659E" w:rsidRDefault="00CB54C6" w:rsidP="00CB54C6">
      <w:pPr>
        <w:tabs>
          <w:tab w:val="right" w:leader="underscore" w:pos="9360"/>
        </w:tabs>
        <w:spacing w:line="360" w:lineRule="auto"/>
        <w:rPr>
          <w:rFonts w:ascii="Myriad Pro" w:hAnsi="Myriad Pro"/>
          <w:sz w:val="22"/>
        </w:rPr>
      </w:pPr>
      <w:r w:rsidRPr="000B659E">
        <w:rPr>
          <w:rFonts w:ascii="Myriad Pro" w:hAnsi="Myriad Pro"/>
          <w:sz w:val="22"/>
        </w:rPr>
        <w:t>Employer Address:</w:t>
      </w:r>
      <w:r>
        <w:rPr>
          <w:rFonts w:ascii="Myriad Pro" w:hAnsi="Myriad Pro"/>
          <w:sz w:val="22"/>
        </w:rPr>
        <w:t xml:space="preserve"> ___________________________________________________________________________</w:t>
      </w:r>
    </w:p>
    <w:p w:rsidR="00CB54C6" w:rsidRPr="000B659E" w:rsidRDefault="00CB54C6" w:rsidP="00CB54C6">
      <w:pPr>
        <w:tabs>
          <w:tab w:val="right" w:leader="underscore" w:pos="9360"/>
        </w:tabs>
        <w:spacing w:line="360" w:lineRule="auto"/>
        <w:rPr>
          <w:rFonts w:ascii="Myriad Pro" w:hAnsi="Myriad Pro"/>
          <w:sz w:val="22"/>
        </w:rPr>
      </w:pPr>
      <w:r>
        <w:rPr>
          <w:rFonts w:ascii="Myriad Pro" w:hAnsi="Myriad Pro"/>
          <w:sz w:val="22"/>
        </w:rPr>
        <w:t>Job Title: ___________________________________________________________________________________</w:t>
      </w:r>
    </w:p>
    <w:p w:rsidR="00CB54C6" w:rsidRDefault="00CB54C6" w:rsidP="00CB54C6">
      <w:pPr>
        <w:tabs>
          <w:tab w:val="right" w:leader="underscore" w:pos="9360"/>
        </w:tabs>
        <w:spacing w:line="360" w:lineRule="auto"/>
        <w:rPr>
          <w:rFonts w:ascii="Myriad Pro" w:hAnsi="Myriad Pro"/>
          <w:sz w:val="22"/>
        </w:rPr>
      </w:pPr>
      <w:r>
        <w:rPr>
          <w:rFonts w:ascii="Myriad Pro" w:hAnsi="Myriad Pro"/>
          <w:sz w:val="22"/>
        </w:rPr>
        <w:t>Job Duties: __________________________________________________________________________________</w:t>
      </w:r>
    </w:p>
    <w:p w:rsidR="00CB54C6" w:rsidRDefault="00CB54C6" w:rsidP="00CB54C6">
      <w:pPr>
        <w:tabs>
          <w:tab w:val="right" w:leader="underscore" w:pos="9360"/>
        </w:tabs>
        <w:spacing w:line="360" w:lineRule="auto"/>
        <w:rPr>
          <w:rFonts w:ascii="Myriad Pro" w:hAnsi="Myriad Pro"/>
          <w:sz w:val="22"/>
        </w:rPr>
      </w:pPr>
      <w:r>
        <w:rPr>
          <w:rFonts w:ascii="Myriad Pro" w:hAnsi="Myriad Pro"/>
          <w:sz w:val="22"/>
        </w:rPr>
        <w:t>___________________________________________________________________________________________</w:t>
      </w:r>
    </w:p>
    <w:p w:rsidR="00CB54C6" w:rsidRPr="000B659E" w:rsidRDefault="00CB54C6" w:rsidP="00CB54C6">
      <w:pPr>
        <w:tabs>
          <w:tab w:val="right" w:leader="underscore" w:pos="9360"/>
        </w:tabs>
        <w:spacing w:line="360" w:lineRule="auto"/>
        <w:rPr>
          <w:rFonts w:ascii="Myriad Pro" w:hAnsi="Myriad Pro"/>
          <w:sz w:val="22"/>
        </w:rPr>
      </w:pPr>
      <w:r>
        <w:rPr>
          <w:rFonts w:ascii="Myriad Pro" w:hAnsi="Myriad Pro"/>
          <w:sz w:val="22"/>
        </w:rPr>
        <w:t>___________________________________________________________________________________________</w:t>
      </w:r>
    </w:p>
    <w:p w:rsidR="00CB54C6" w:rsidRPr="000B659E" w:rsidRDefault="00CB54C6" w:rsidP="00CB54C6">
      <w:pPr>
        <w:tabs>
          <w:tab w:val="right" w:leader="underscore" w:pos="9360"/>
        </w:tabs>
        <w:spacing w:line="360" w:lineRule="auto"/>
        <w:rPr>
          <w:rFonts w:ascii="Myriad Pro" w:hAnsi="Myriad Pro"/>
          <w:sz w:val="22"/>
        </w:rPr>
      </w:pPr>
      <w:r w:rsidRPr="000B659E">
        <w:rPr>
          <w:rFonts w:ascii="Myriad Pro" w:hAnsi="Myriad Pro"/>
          <w:sz w:val="22"/>
        </w:rPr>
        <w:t>D</w:t>
      </w:r>
      <w:r>
        <w:rPr>
          <w:rFonts w:ascii="Myriad Pro" w:hAnsi="Myriad Pro"/>
          <w:sz w:val="22"/>
        </w:rPr>
        <w:t>ates of Employment/Experience: ______________________________________________________________</w:t>
      </w:r>
    </w:p>
    <w:p w:rsidR="00CB54C6" w:rsidRPr="000B659E" w:rsidRDefault="00CB54C6" w:rsidP="00CB54C6">
      <w:pPr>
        <w:tabs>
          <w:tab w:val="right" w:leader="underscore" w:pos="9360"/>
        </w:tabs>
        <w:spacing w:line="360" w:lineRule="auto"/>
        <w:rPr>
          <w:rFonts w:ascii="Myriad Pro" w:hAnsi="Myriad Pro"/>
          <w:sz w:val="22"/>
        </w:rPr>
      </w:pPr>
      <w:r w:rsidRPr="000B659E">
        <w:rPr>
          <w:rFonts w:ascii="Myriad Pro" w:hAnsi="Myriad Pro"/>
          <w:sz w:val="22"/>
        </w:rPr>
        <w:t>Reason for Leaving:</w:t>
      </w:r>
      <w:r>
        <w:rPr>
          <w:rFonts w:ascii="Myriad Pro" w:hAnsi="Myriad Pro"/>
          <w:sz w:val="22"/>
        </w:rPr>
        <w:t xml:space="preserve"> ___________________________________________________________________________</w:t>
      </w:r>
    </w:p>
    <w:p w:rsidR="00CB54C6" w:rsidRPr="001F345C" w:rsidRDefault="00CB54C6" w:rsidP="00CB54C6">
      <w:pPr>
        <w:pStyle w:val="Heading5"/>
        <w:tabs>
          <w:tab w:val="right" w:leader="underscore" w:pos="8640"/>
        </w:tabs>
        <w:rPr>
          <w:rFonts w:ascii="Myriad Pro" w:hAnsi="Myriad Pro"/>
          <w:sz w:val="22"/>
          <w:u w:val="single"/>
        </w:rPr>
      </w:pPr>
    </w:p>
    <w:p w:rsidR="00CB54C6" w:rsidRPr="000B659E" w:rsidRDefault="00CB54C6" w:rsidP="00CB54C6">
      <w:pPr>
        <w:pStyle w:val="Heading5"/>
        <w:tabs>
          <w:tab w:val="right" w:leader="underscore" w:pos="8640"/>
        </w:tabs>
        <w:rPr>
          <w:rFonts w:ascii="AvantGarde" w:hAnsi="AvantGarde"/>
          <w:sz w:val="22"/>
        </w:rPr>
      </w:pPr>
      <w:r w:rsidRPr="000B659E">
        <w:rPr>
          <w:rFonts w:ascii="AvantGarde" w:hAnsi="AvantGarde"/>
          <w:sz w:val="22"/>
        </w:rPr>
        <w:t>VI. LICENSURE</w:t>
      </w:r>
    </w:p>
    <w:p w:rsidR="00CB54C6" w:rsidRDefault="00CB54C6" w:rsidP="00CB54C6">
      <w:pPr>
        <w:tabs>
          <w:tab w:val="right" w:leader="underscore" w:pos="8640"/>
        </w:tabs>
        <w:rPr>
          <w:rFonts w:ascii="Myriad Pro" w:hAnsi="Myriad Pro"/>
          <w:sz w:val="22"/>
        </w:rPr>
      </w:pPr>
      <w:r w:rsidRPr="000B659E">
        <w:rPr>
          <w:rFonts w:ascii="Myriad Pro" w:hAnsi="Myriad Pro"/>
          <w:sz w:val="22"/>
        </w:rPr>
        <w:t>List current licenses, registration</w:t>
      </w:r>
      <w:r>
        <w:rPr>
          <w:rFonts w:ascii="Myriad Pro" w:hAnsi="Myriad Pro"/>
          <w:sz w:val="22"/>
        </w:rPr>
        <w:t>s</w:t>
      </w:r>
      <w:r w:rsidRPr="000B659E">
        <w:rPr>
          <w:rFonts w:ascii="Myriad Pro" w:hAnsi="Myriad Pro"/>
          <w:sz w:val="22"/>
        </w:rPr>
        <w:t xml:space="preserve"> or certificates relevant to the position for which you are applying.</w:t>
      </w:r>
    </w:p>
    <w:p w:rsidR="00CB54C6" w:rsidRPr="000B659E" w:rsidRDefault="00CB54C6" w:rsidP="00CB54C6">
      <w:pPr>
        <w:tabs>
          <w:tab w:val="right" w:leader="underscore" w:pos="8640"/>
        </w:tabs>
        <w:rPr>
          <w:rFonts w:ascii="Myriad Pro" w:hAnsi="Myriad Pro"/>
          <w:sz w:val="22"/>
        </w:rPr>
      </w:pPr>
    </w:p>
    <w:p w:rsidR="00CB54C6" w:rsidRPr="000B659E" w:rsidRDefault="00CB54C6" w:rsidP="00CB54C6">
      <w:pPr>
        <w:tabs>
          <w:tab w:val="left" w:pos="2520"/>
          <w:tab w:val="left" w:pos="5040"/>
          <w:tab w:val="left" w:pos="7200"/>
          <w:tab w:val="right" w:leader="underscore" w:pos="8640"/>
        </w:tabs>
        <w:spacing w:after="120"/>
        <w:rPr>
          <w:rFonts w:ascii="Myriad Pro" w:hAnsi="Myriad Pro"/>
          <w:sz w:val="22"/>
        </w:rPr>
      </w:pPr>
      <w:r w:rsidRPr="000B659E">
        <w:rPr>
          <w:rFonts w:ascii="Myriad Pro" w:hAnsi="Myriad Pro"/>
          <w:sz w:val="22"/>
        </w:rPr>
        <w:t>License/ No.</w:t>
      </w:r>
      <w:r w:rsidRPr="000B659E">
        <w:rPr>
          <w:rFonts w:ascii="Myriad Pro" w:hAnsi="Myriad Pro"/>
          <w:sz w:val="22"/>
        </w:rPr>
        <w:tab/>
        <w:t>Issued by</w:t>
      </w:r>
      <w:r w:rsidRPr="000B659E">
        <w:rPr>
          <w:rFonts w:ascii="Myriad Pro" w:hAnsi="Myriad Pro"/>
          <w:sz w:val="22"/>
        </w:rPr>
        <w:tab/>
        <w:t>Date</w:t>
      </w:r>
      <w:r w:rsidRPr="000B659E">
        <w:rPr>
          <w:rFonts w:ascii="Myriad Pro" w:hAnsi="Myriad Pro"/>
          <w:sz w:val="22"/>
        </w:rPr>
        <w:tab/>
        <w:t>Expiration</w:t>
      </w:r>
    </w:p>
    <w:p w:rsidR="00CB54C6" w:rsidRPr="000B659E" w:rsidRDefault="00CB54C6" w:rsidP="00CB54C6">
      <w:pPr>
        <w:tabs>
          <w:tab w:val="left" w:pos="2520"/>
          <w:tab w:val="left" w:pos="5040"/>
          <w:tab w:val="left" w:pos="7200"/>
          <w:tab w:val="right" w:leader="underscore" w:pos="9360"/>
        </w:tabs>
        <w:spacing w:line="360" w:lineRule="auto"/>
        <w:rPr>
          <w:rFonts w:ascii="Myriad Pro" w:hAnsi="Myriad Pro"/>
          <w:sz w:val="22"/>
        </w:rPr>
      </w:pPr>
      <w:r>
        <w:rPr>
          <w:rFonts w:ascii="Myriad Pro" w:hAnsi="Myriad Pro"/>
          <w:sz w:val="22"/>
        </w:rPr>
        <w:t>______________________________________________________________________________________________________________________________________________________________________________________</w:t>
      </w:r>
    </w:p>
    <w:p w:rsidR="00CB54C6" w:rsidRPr="000B659E" w:rsidRDefault="00CB54C6" w:rsidP="00CB54C6">
      <w:pPr>
        <w:pStyle w:val="BodyText"/>
        <w:spacing w:after="0"/>
        <w:rPr>
          <w:rFonts w:ascii="Myriad Pro" w:hAnsi="Myriad Pro"/>
          <w:sz w:val="22"/>
        </w:rPr>
      </w:pPr>
      <w:r>
        <w:rPr>
          <w:rFonts w:ascii="Myriad Pro" w:hAnsi="Myriad Pro"/>
          <w:sz w:val="22"/>
        </w:rPr>
        <w:t>If requested, a</w:t>
      </w:r>
      <w:r w:rsidRPr="000B659E">
        <w:rPr>
          <w:rFonts w:ascii="Myriad Pro" w:hAnsi="Myriad Pro"/>
          <w:sz w:val="22"/>
        </w:rPr>
        <w:t xml:space="preserve">ll applicable licenses or certificates must be received </w:t>
      </w:r>
      <w:r w:rsidRPr="000E3831">
        <w:rPr>
          <w:rFonts w:ascii="Myriad Pro" w:hAnsi="Myriad Pro"/>
          <w:sz w:val="22"/>
        </w:rPr>
        <w:t>by</w:t>
      </w:r>
      <w:r w:rsidR="009F4B21">
        <w:rPr>
          <w:rFonts w:ascii="Myriad Pro" w:hAnsi="Myriad Pro"/>
          <w:sz w:val="22"/>
        </w:rPr>
        <w:t xml:space="preserve"> Renville County SWCD</w:t>
      </w:r>
      <w:r w:rsidRPr="000E3831">
        <w:rPr>
          <w:rFonts w:ascii="Myriad Pro" w:hAnsi="Myriad Pro"/>
          <w:sz w:val="22"/>
        </w:rPr>
        <w:t xml:space="preserve"> prior </w:t>
      </w:r>
      <w:r w:rsidRPr="000B659E">
        <w:rPr>
          <w:rFonts w:ascii="Myriad Pro" w:hAnsi="Myriad Pro"/>
          <w:sz w:val="22"/>
        </w:rPr>
        <w:t>to employment commencing.</w:t>
      </w:r>
      <w:r>
        <w:rPr>
          <w:rFonts w:ascii="Myriad Pro" w:hAnsi="Myriad Pro"/>
          <w:sz w:val="22"/>
        </w:rPr>
        <w:t xml:space="preserve"> </w:t>
      </w:r>
      <w:r w:rsidRPr="000B659E">
        <w:rPr>
          <w:rFonts w:ascii="Myriad Pro" w:hAnsi="Myriad Pro"/>
          <w:sz w:val="22"/>
        </w:rPr>
        <w:t>If hired, you remain responsible for ensuring that all applicable licenses remain in effect.</w:t>
      </w:r>
    </w:p>
    <w:p w:rsidR="00CB54C6" w:rsidRPr="000B659E" w:rsidRDefault="00CB54C6" w:rsidP="00CB54C6">
      <w:pPr>
        <w:pStyle w:val="Heading5"/>
        <w:tabs>
          <w:tab w:val="right" w:leader="underscore" w:pos="8640"/>
        </w:tabs>
        <w:rPr>
          <w:rFonts w:ascii="Myriad Pro" w:hAnsi="Myriad Pro"/>
          <w:sz w:val="22"/>
          <w:u w:val="single"/>
        </w:rPr>
      </w:pPr>
    </w:p>
    <w:p w:rsidR="00CB54C6" w:rsidRPr="000B659E" w:rsidRDefault="00CB54C6" w:rsidP="00CB54C6">
      <w:pPr>
        <w:pStyle w:val="Heading5"/>
        <w:tabs>
          <w:tab w:val="right" w:leader="underscore" w:pos="8640"/>
        </w:tabs>
        <w:rPr>
          <w:rFonts w:ascii="AvantGarde" w:hAnsi="AvantGarde"/>
          <w:sz w:val="22"/>
        </w:rPr>
      </w:pPr>
      <w:r w:rsidRPr="000B659E">
        <w:rPr>
          <w:rFonts w:ascii="AvantGarde" w:hAnsi="AvantGarde"/>
          <w:sz w:val="22"/>
        </w:rPr>
        <w:t>VII. EDUCATION</w:t>
      </w:r>
    </w:p>
    <w:p w:rsidR="00CB54C6" w:rsidRPr="000E3831" w:rsidRDefault="00CB54C6" w:rsidP="00CB54C6">
      <w:pPr>
        <w:tabs>
          <w:tab w:val="left" w:pos="2520"/>
          <w:tab w:val="left" w:pos="5040"/>
          <w:tab w:val="left" w:pos="7200"/>
          <w:tab w:val="right" w:leader="underscore" w:pos="8640"/>
        </w:tabs>
        <w:spacing w:after="120"/>
        <w:rPr>
          <w:rFonts w:ascii="Myriad Pro" w:hAnsi="Myriad Pro"/>
          <w:sz w:val="22"/>
        </w:rPr>
      </w:pPr>
      <w:r w:rsidRPr="000E3831">
        <w:rPr>
          <w:rFonts w:ascii="Myriad Pro" w:hAnsi="Myriad Pro"/>
          <w:sz w:val="22"/>
        </w:rPr>
        <w:t>Have you received a high school diploma or a high school equivalency diploma (G.E.D)? Yes ___ No ___</w:t>
      </w:r>
    </w:p>
    <w:p w:rsidR="00CB54C6" w:rsidRPr="000E3831" w:rsidRDefault="00CB54C6" w:rsidP="00CB54C6">
      <w:pPr>
        <w:tabs>
          <w:tab w:val="left" w:pos="2520"/>
          <w:tab w:val="left" w:pos="5040"/>
          <w:tab w:val="left" w:pos="7200"/>
          <w:tab w:val="right" w:leader="underscore" w:pos="8640"/>
        </w:tabs>
        <w:spacing w:after="120"/>
        <w:rPr>
          <w:rFonts w:ascii="Myriad Pro" w:hAnsi="Myriad Pro"/>
          <w:sz w:val="22"/>
        </w:rPr>
      </w:pPr>
      <w:r>
        <w:rPr>
          <w:rFonts w:ascii="Myriad Pro" w:hAnsi="Myriad Pro"/>
          <w:sz w:val="22"/>
        </w:rPr>
        <w:t>High s</w:t>
      </w:r>
      <w:r w:rsidRPr="000E3831">
        <w:rPr>
          <w:rFonts w:ascii="Myriad Pro" w:hAnsi="Myriad Pro"/>
          <w:sz w:val="22"/>
        </w:rPr>
        <w:t xml:space="preserve">chool attended and location: (if G.E.D., list </w:t>
      </w:r>
      <w:r>
        <w:rPr>
          <w:rFonts w:ascii="Myriad Pro" w:hAnsi="Myriad Pro"/>
          <w:sz w:val="22"/>
        </w:rPr>
        <w:t>institution</w:t>
      </w:r>
      <w:r w:rsidRPr="000E3831">
        <w:rPr>
          <w:rFonts w:ascii="Myriad Pro" w:hAnsi="Myriad Pro"/>
          <w:sz w:val="22"/>
        </w:rPr>
        <w:t xml:space="preserve"> issuing diploma): ______________________</w:t>
      </w:r>
      <w:r>
        <w:rPr>
          <w:rFonts w:ascii="Myriad Pro" w:hAnsi="Myriad Pro"/>
          <w:sz w:val="22"/>
        </w:rPr>
        <w:t>_</w:t>
      </w:r>
      <w:r w:rsidRPr="000E3831">
        <w:rPr>
          <w:rFonts w:ascii="Myriad Pro" w:hAnsi="Myriad Pro"/>
          <w:sz w:val="22"/>
        </w:rPr>
        <w:t>____</w:t>
      </w:r>
    </w:p>
    <w:p w:rsidR="00CB54C6" w:rsidRDefault="00CB54C6" w:rsidP="00CB54C6">
      <w:pPr>
        <w:tabs>
          <w:tab w:val="left" w:pos="2520"/>
          <w:tab w:val="left" w:pos="5040"/>
          <w:tab w:val="left" w:pos="7200"/>
          <w:tab w:val="right" w:leader="underscore" w:pos="8640"/>
        </w:tabs>
        <w:spacing w:after="120"/>
        <w:rPr>
          <w:rFonts w:ascii="Myriad Pro" w:hAnsi="Myriad Pro"/>
          <w:sz w:val="22"/>
          <w:u w:val="single"/>
        </w:rPr>
      </w:pPr>
      <w:r w:rsidRPr="000E3831">
        <w:rPr>
          <w:rFonts w:ascii="Myriad Pro" w:hAnsi="Myriad Pro"/>
          <w:sz w:val="22"/>
          <w:u w:val="single"/>
        </w:rPr>
        <w:t>___________________________________________________________________________________________</w:t>
      </w:r>
    </w:p>
    <w:p w:rsidR="00CB54C6" w:rsidRPr="000E3831" w:rsidRDefault="00CB54C6" w:rsidP="00CB54C6">
      <w:pPr>
        <w:tabs>
          <w:tab w:val="left" w:pos="2520"/>
          <w:tab w:val="left" w:pos="5040"/>
          <w:tab w:val="left" w:pos="7200"/>
          <w:tab w:val="right" w:leader="underscore" w:pos="8640"/>
        </w:tabs>
        <w:rPr>
          <w:rFonts w:ascii="Myriad Pro" w:hAnsi="Myriad Pro"/>
          <w:sz w:val="22"/>
          <w:u w:val="single"/>
        </w:rPr>
      </w:pPr>
    </w:p>
    <w:p w:rsidR="00CB54C6" w:rsidRPr="000E3831" w:rsidRDefault="00CB54C6" w:rsidP="00CB54C6">
      <w:pPr>
        <w:tabs>
          <w:tab w:val="left" w:pos="2520"/>
          <w:tab w:val="left" w:pos="5040"/>
          <w:tab w:val="left" w:pos="7200"/>
          <w:tab w:val="right" w:leader="underscore" w:pos="8640"/>
        </w:tabs>
        <w:spacing w:after="120"/>
        <w:rPr>
          <w:rFonts w:ascii="Myriad Pro" w:hAnsi="Myriad Pro"/>
          <w:sz w:val="22"/>
        </w:rPr>
      </w:pPr>
      <w:r>
        <w:rPr>
          <w:rFonts w:ascii="Myriad Pro" w:hAnsi="Myriad Pro"/>
          <w:sz w:val="22"/>
        </w:rPr>
        <w:t>List c</w:t>
      </w:r>
      <w:r w:rsidRPr="000E3831">
        <w:rPr>
          <w:rFonts w:ascii="Myriad Pro" w:hAnsi="Myriad Pro"/>
          <w:sz w:val="22"/>
        </w:rPr>
        <w:t>ollege, university, technical, business, trade, vocational or other school</w:t>
      </w:r>
      <w:r>
        <w:rPr>
          <w:rFonts w:ascii="Myriad Pro" w:hAnsi="Myriad Pro"/>
          <w:sz w:val="22"/>
        </w:rPr>
        <w:t>s</w:t>
      </w:r>
      <w:r w:rsidRPr="000E3831">
        <w:rPr>
          <w:rFonts w:ascii="Myriad Pro" w:hAnsi="Myriad Pro"/>
          <w:sz w:val="22"/>
        </w:rPr>
        <w:t>. List most recent first. Attach additional sheets if necessary.</w:t>
      </w:r>
    </w:p>
    <w:p w:rsidR="00CB54C6" w:rsidRDefault="00CB54C6" w:rsidP="00CB54C6">
      <w:pPr>
        <w:tabs>
          <w:tab w:val="right" w:leader="underscore" w:pos="9360"/>
        </w:tabs>
        <w:rPr>
          <w:rFonts w:ascii="Myriad Pro" w:hAnsi="Myriad Pro"/>
          <w:sz w:val="22"/>
        </w:rPr>
      </w:pPr>
    </w:p>
    <w:p w:rsidR="00CB54C6" w:rsidRPr="000B659E" w:rsidRDefault="00CB54C6" w:rsidP="00CB54C6">
      <w:pPr>
        <w:tabs>
          <w:tab w:val="right" w:leader="underscore" w:pos="9360"/>
        </w:tabs>
        <w:spacing w:line="360" w:lineRule="auto"/>
        <w:rPr>
          <w:rFonts w:ascii="Myriad Pro" w:hAnsi="Myriad Pro"/>
          <w:sz w:val="22"/>
        </w:rPr>
      </w:pPr>
      <w:r w:rsidRPr="000B659E">
        <w:rPr>
          <w:rFonts w:ascii="Myriad Pro" w:hAnsi="Myriad Pro"/>
          <w:sz w:val="22"/>
        </w:rPr>
        <w:t>Na</w:t>
      </w:r>
      <w:r>
        <w:rPr>
          <w:rFonts w:ascii="Myriad Pro" w:hAnsi="Myriad Pro"/>
          <w:sz w:val="22"/>
        </w:rPr>
        <w:t>me of School: _____________________________________________________________________________</w:t>
      </w:r>
    </w:p>
    <w:p w:rsidR="00CB54C6" w:rsidRPr="000B659E" w:rsidRDefault="00CB54C6" w:rsidP="00CB54C6">
      <w:pPr>
        <w:tabs>
          <w:tab w:val="right" w:leader="underscore" w:pos="9360"/>
        </w:tabs>
        <w:spacing w:line="360" w:lineRule="auto"/>
        <w:rPr>
          <w:rFonts w:ascii="Myriad Pro" w:hAnsi="Myriad Pro"/>
          <w:sz w:val="22"/>
        </w:rPr>
      </w:pPr>
      <w:r>
        <w:rPr>
          <w:rFonts w:ascii="Myriad Pro" w:hAnsi="Myriad Pro"/>
          <w:sz w:val="22"/>
        </w:rPr>
        <w:t>Address of School: ___________________________________________________________________________</w:t>
      </w:r>
    </w:p>
    <w:p w:rsidR="00CB54C6" w:rsidRPr="000B659E" w:rsidRDefault="00CB54C6" w:rsidP="00CB54C6">
      <w:pPr>
        <w:tabs>
          <w:tab w:val="right" w:leader="underscore" w:pos="9360"/>
        </w:tabs>
        <w:spacing w:line="360" w:lineRule="auto"/>
        <w:rPr>
          <w:rFonts w:ascii="Myriad Pro" w:hAnsi="Myriad Pro"/>
          <w:sz w:val="22"/>
        </w:rPr>
      </w:pPr>
      <w:r>
        <w:rPr>
          <w:rFonts w:ascii="Myriad Pro" w:hAnsi="Myriad Pro"/>
          <w:sz w:val="22"/>
        </w:rPr>
        <w:t>Degree/Diploma Received: ____________________________________________________________________</w:t>
      </w:r>
    </w:p>
    <w:p w:rsidR="00CB54C6" w:rsidRPr="000B659E" w:rsidRDefault="00CB54C6" w:rsidP="00CB54C6">
      <w:pPr>
        <w:tabs>
          <w:tab w:val="right" w:leader="underscore" w:pos="9360"/>
        </w:tabs>
        <w:spacing w:line="360" w:lineRule="auto"/>
        <w:rPr>
          <w:rFonts w:ascii="Myriad Pro" w:hAnsi="Myriad Pro"/>
          <w:sz w:val="22"/>
        </w:rPr>
      </w:pPr>
      <w:r>
        <w:rPr>
          <w:rFonts w:ascii="Myriad Pro" w:hAnsi="Myriad Pro"/>
          <w:sz w:val="22"/>
        </w:rPr>
        <w:t>Major/Minor: _______________________________________________________________________________</w:t>
      </w:r>
    </w:p>
    <w:p w:rsidR="00CB54C6" w:rsidRPr="000B659E" w:rsidRDefault="00CB54C6" w:rsidP="00CB54C6">
      <w:pPr>
        <w:tabs>
          <w:tab w:val="right" w:leader="underscore" w:pos="9360"/>
        </w:tabs>
        <w:spacing w:line="360" w:lineRule="auto"/>
        <w:rPr>
          <w:rFonts w:ascii="Myriad Pro" w:hAnsi="Myriad Pro"/>
          <w:sz w:val="22"/>
        </w:rPr>
      </w:pPr>
      <w:r w:rsidRPr="000B659E">
        <w:rPr>
          <w:rFonts w:ascii="Myriad Pro" w:hAnsi="Myriad Pro"/>
          <w:sz w:val="22"/>
        </w:rPr>
        <w:t>Dates of Attendance:</w:t>
      </w:r>
      <w:r>
        <w:rPr>
          <w:rFonts w:ascii="Myriad Pro" w:hAnsi="Myriad Pro"/>
          <w:sz w:val="22"/>
        </w:rPr>
        <w:t xml:space="preserve"> _________________________________________________________________________</w:t>
      </w:r>
    </w:p>
    <w:p w:rsidR="00CB54C6" w:rsidRPr="000E3831" w:rsidRDefault="00F810CD" w:rsidP="00CB54C6">
      <w:pPr>
        <w:pStyle w:val="Heading5"/>
        <w:spacing w:before="120" w:after="120"/>
        <w:rPr>
          <w:b w:val="0"/>
          <w:sz w:val="12"/>
          <w:szCs w:val="12"/>
        </w:rPr>
      </w:pPr>
      <w:r>
        <w:rPr>
          <w:b w:val="0"/>
          <w:color w:val="FF0000"/>
          <w:sz w:val="12"/>
          <w:szCs w:val="12"/>
        </w:rPr>
        <w:pict>
          <v:rect id="_x0000_i1031" style="width:7in;height:1pt" o:hrstd="t" o:hrnoshade="t" o:hr="t" fillcolor="black" stroked="f"/>
        </w:pict>
      </w:r>
    </w:p>
    <w:p w:rsidR="00CB54C6" w:rsidRPr="000B659E" w:rsidRDefault="00CB54C6" w:rsidP="00CB54C6">
      <w:pPr>
        <w:tabs>
          <w:tab w:val="right" w:leader="underscore" w:pos="9360"/>
        </w:tabs>
        <w:spacing w:line="360" w:lineRule="auto"/>
        <w:rPr>
          <w:rFonts w:ascii="Myriad Pro" w:hAnsi="Myriad Pro"/>
          <w:sz w:val="22"/>
        </w:rPr>
      </w:pPr>
      <w:r w:rsidRPr="000B659E">
        <w:rPr>
          <w:rFonts w:ascii="Myriad Pro" w:hAnsi="Myriad Pro"/>
          <w:sz w:val="22"/>
        </w:rPr>
        <w:t>Na</w:t>
      </w:r>
      <w:r>
        <w:rPr>
          <w:rFonts w:ascii="Myriad Pro" w:hAnsi="Myriad Pro"/>
          <w:sz w:val="22"/>
        </w:rPr>
        <w:t>me of School: _____________________________________________________________________________</w:t>
      </w:r>
    </w:p>
    <w:p w:rsidR="00CB54C6" w:rsidRPr="000B659E" w:rsidRDefault="00CB54C6" w:rsidP="00CB54C6">
      <w:pPr>
        <w:tabs>
          <w:tab w:val="right" w:leader="underscore" w:pos="9360"/>
        </w:tabs>
        <w:spacing w:line="360" w:lineRule="auto"/>
        <w:rPr>
          <w:rFonts w:ascii="Myriad Pro" w:hAnsi="Myriad Pro"/>
          <w:sz w:val="22"/>
        </w:rPr>
      </w:pPr>
      <w:r>
        <w:rPr>
          <w:rFonts w:ascii="Myriad Pro" w:hAnsi="Myriad Pro"/>
          <w:sz w:val="22"/>
        </w:rPr>
        <w:t>Address of School: ___________________________________________________________________________</w:t>
      </w:r>
    </w:p>
    <w:p w:rsidR="00CB54C6" w:rsidRPr="000B659E" w:rsidRDefault="00CB54C6" w:rsidP="00CB54C6">
      <w:pPr>
        <w:tabs>
          <w:tab w:val="right" w:leader="underscore" w:pos="9360"/>
        </w:tabs>
        <w:spacing w:line="360" w:lineRule="auto"/>
        <w:rPr>
          <w:rFonts w:ascii="Myriad Pro" w:hAnsi="Myriad Pro"/>
          <w:sz w:val="22"/>
        </w:rPr>
      </w:pPr>
      <w:r>
        <w:rPr>
          <w:rFonts w:ascii="Myriad Pro" w:hAnsi="Myriad Pro"/>
          <w:sz w:val="22"/>
        </w:rPr>
        <w:t>Degree/Diploma Received: ____________________________________________________________________</w:t>
      </w:r>
    </w:p>
    <w:p w:rsidR="00CB54C6" w:rsidRPr="000B659E" w:rsidRDefault="00CB54C6" w:rsidP="00CB54C6">
      <w:pPr>
        <w:tabs>
          <w:tab w:val="right" w:leader="underscore" w:pos="9360"/>
        </w:tabs>
        <w:spacing w:line="360" w:lineRule="auto"/>
        <w:rPr>
          <w:rFonts w:ascii="Myriad Pro" w:hAnsi="Myriad Pro"/>
          <w:sz w:val="22"/>
        </w:rPr>
      </w:pPr>
      <w:r>
        <w:rPr>
          <w:rFonts w:ascii="Myriad Pro" w:hAnsi="Myriad Pro"/>
          <w:sz w:val="22"/>
        </w:rPr>
        <w:t>Major/Minor: _______________________________________________________________________________</w:t>
      </w:r>
    </w:p>
    <w:p w:rsidR="00CB54C6" w:rsidRPr="000B659E" w:rsidRDefault="00CB54C6" w:rsidP="00CB54C6">
      <w:pPr>
        <w:tabs>
          <w:tab w:val="right" w:leader="underscore" w:pos="9360"/>
        </w:tabs>
        <w:spacing w:line="360" w:lineRule="auto"/>
        <w:rPr>
          <w:rFonts w:ascii="Myriad Pro" w:hAnsi="Myriad Pro"/>
          <w:sz w:val="22"/>
        </w:rPr>
      </w:pPr>
      <w:r w:rsidRPr="000B659E">
        <w:rPr>
          <w:rFonts w:ascii="Myriad Pro" w:hAnsi="Myriad Pro"/>
          <w:sz w:val="22"/>
        </w:rPr>
        <w:t>Dates of Attendance:</w:t>
      </w:r>
      <w:r>
        <w:rPr>
          <w:rFonts w:ascii="Myriad Pro" w:hAnsi="Myriad Pro"/>
          <w:sz w:val="22"/>
        </w:rPr>
        <w:t xml:space="preserve"> _________________________________________________________________________</w:t>
      </w:r>
    </w:p>
    <w:p w:rsidR="00CB54C6" w:rsidRPr="000E3831" w:rsidRDefault="00F810CD" w:rsidP="00CB54C6">
      <w:pPr>
        <w:pStyle w:val="Heading5"/>
        <w:spacing w:before="120" w:after="120"/>
        <w:rPr>
          <w:b w:val="0"/>
          <w:sz w:val="12"/>
          <w:szCs w:val="12"/>
        </w:rPr>
      </w:pPr>
      <w:r>
        <w:rPr>
          <w:b w:val="0"/>
          <w:sz w:val="12"/>
          <w:szCs w:val="12"/>
        </w:rPr>
        <w:pict>
          <v:rect id="_x0000_i1032" style="width:7in;height:1pt" o:hrstd="t" o:hrnoshade="t" o:hr="t" fillcolor="black" stroked="f"/>
        </w:pict>
      </w:r>
    </w:p>
    <w:p w:rsidR="00CB54C6" w:rsidRPr="000B659E" w:rsidRDefault="00CB54C6" w:rsidP="00CB54C6">
      <w:pPr>
        <w:tabs>
          <w:tab w:val="right" w:leader="underscore" w:pos="9360"/>
        </w:tabs>
        <w:spacing w:line="360" w:lineRule="auto"/>
        <w:rPr>
          <w:rFonts w:ascii="Myriad Pro" w:hAnsi="Myriad Pro"/>
          <w:sz w:val="22"/>
        </w:rPr>
      </w:pPr>
      <w:r w:rsidRPr="000B659E">
        <w:rPr>
          <w:rFonts w:ascii="Myriad Pro" w:hAnsi="Myriad Pro"/>
          <w:sz w:val="22"/>
        </w:rPr>
        <w:t>Na</w:t>
      </w:r>
      <w:r>
        <w:rPr>
          <w:rFonts w:ascii="Myriad Pro" w:hAnsi="Myriad Pro"/>
          <w:sz w:val="22"/>
        </w:rPr>
        <w:t>me of School: _____________________________________________________________________________</w:t>
      </w:r>
    </w:p>
    <w:p w:rsidR="00CB54C6" w:rsidRPr="000B659E" w:rsidRDefault="00CB54C6" w:rsidP="00CB54C6">
      <w:pPr>
        <w:tabs>
          <w:tab w:val="right" w:leader="underscore" w:pos="9360"/>
        </w:tabs>
        <w:spacing w:line="360" w:lineRule="auto"/>
        <w:rPr>
          <w:rFonts w:ascii="Myriad Pro" w:hAnsi="Myriad Pro"/>
          <w:sz w:val="22"/>
        </w:rPr>
      </w:pPr>
      <w:r>
        <w:rPr>
          <w:rFonts w:ascii="Myriad Pro" w:hAnsi="Myriad Pro"/>
          <w:sz w:val="22"/>
        </w:rPr>
        <w:t>Address of School: ___________________________________________________________________________</w:t>
      </w:r>
    </w:p>
    <w:p w:rsidR="00CB54C6" w:rsidRPr="000B659E" w:rsidRDefault="00CB54C6" w:rsidP="00CB54C6">
      <w:pPr>
        <w:tabs>
          <w:tab w:val="right" w:leader="underscore" w:pos="9360"/>
        </w:tabs>
        <w:spacing w:line="360" w:lineRule="auto"/>
        <w:rPr>
          <w:rFonts w:ascii="Myriad Pro" w:hAnsi="Myriad Pro"/>
          <w:sz w:val="22"/>
        </w:rPr>
      </w:pPr>
      <w:r>
        <w:rPr>
          <w:rFonts w:ascii="Myriad Pro" w:hAnsi="Myriad Pro"/>
          <w:sz w:val="22"/>
        </w:rPr>
        <w:t>Degree/Diploma Received: ____________________________________________________________________</w:t>
      </w:r>
    </w:p>
    <w:p w:rsidR="00CB54C6" w:rsidRPr="000B659E" w:rsidRDefault="00CB54C6" w:rsidP="00CB54C6">
      <w:pPr>
        <w:tabs>
          <w:tab w:val="right" w:leader="underscore" w:pos="9360"/>
        </w:tabs>
        <w:spacing w:line="360" w:lineRule="auto"/>
        <w:rPr>
          <w:rFonts w:ascii="Myriad Pro" w:hAnsi="Myriad Pro"/>
          <w:sz w:val="22"/>
        </w:rPr>
      </w:pPr>
      <w:r>
        <w:rPr>
          <w:rFonts w:ascii="Myriad Pro" w:hAnsi="Myriad Pro"/>
          <w:sz w:val="22"/>
        </w:rPr>
        <w:t>Major/Minor: _______________________________________________________________________________</w:t>
      </w:r>
    </w:p>
    <w:p w:rsidR="00CB54C6" w:rsidRPr="000B659E" w:rsidRDefault="00CB54C6" w:rsidP="00CB54C6">
      <w:pPr>
        <w:tabs>
          <w:tab w:val="right" w:leader="underscore" w:pos="9360"/>
        </w:tabs>
        <w:spacing w:line="360" w:lineRule="auto"/>
        <w:rPr>
          <w:rFonts w:ascii="Myriad Pro" w:hAnsi="Myriad Pro"/>
          <w:sz w:val="22"/>
        </w:rPr>
      </w:pPr>
      <w:r w:rsidRPr="000B659E">
        <w:rPr>
          <w:rFonts w:ascii="Myriad Pro" w:hAnsi="Myriad Pro"/>
          <w:sz w:val="22"/>
        </w:rPr>
        <w:t>Dates of Attendance:</w:t>
      </w:r>
      <w:r>
        <w:rPr>
          <w:rFonts w:ascii="Myriad Pro" w:hAnsi="Myriad Pro"/>
          <w:sz w:val="22"/>
        </w:rPr>
        <w:t xml:space="preserve"> _________________________________________________________________________</w:t>
      </w:r>
    </w:p>
    <w:p w:rsidR="00CB54C6" w:rsidRPr="000E3831" w:rsidRDefault="00F810CD" w:rsidP="00CB54C6">
      <w:pPr>
        <w:pStyle w:val="Heading5"/>
        <w:spacing w:before="120" w:after="120"/>
        <w:rPr>
          <w:b w:val="0"/>
          <w:sz w:val="12"/>
          <w:szCs w:val="12"/>
        </w:rPr>
      </w:pPr>
      <w:r>
        <w:rPr>
          <w:b w:val="0"/>
          <w:sz w:val="12"/>
          <w:szCs w:val="12"/>
        </w:rPr>
        <w:pict>
          <v:rect id="_x0000_i1033" style="width:7in;height:1pt" o:hrstd="t" o:hrnoshade="t" o:hr="t" fillcolor="black" stroked="f"/>
        </w:pict>
      </w:r>
    </w:p>
    <w:p w:rsidR="00CB54C6" w:rsidRDefault="00CB54C6" w:rsidP="00CB54C6">
      <w:pPr>
        <w:tabs>
          <w:tab w:val="left" w:pos="2520"/>
          <w:tab w:val="left" w:pos="5040"/>
          <w:tab w:val="left" w:pos="7200"/>
          <w:tab w:val="right" w:leader="underscore" w:pos="9360"/>
        </w:tabs>
        <w:rPr>
          <w:sz w:val="22"/>
        </w:rPr>
      </w:pPr>
    </w:p>
    <w:p w:rsidR="00CB54C6" w:rsidRPr="000B659E" w:rsidRDefault="00CB54C6" w:rsidP="00CB54C6">
      <w:pPr>
        <w:tabs>
          <w:tab w:val="left" w:pos="2520"/>
          <w:tab w:val="left" w:pos="5040"/>
          <w:tab w:val="left" w:pos="7200"/>
          <w:tab w:val="right" w:leader="underscore" w:pos="9360"/>
        </w:tabs>
        <w:rPr>
          <w:rFonts w:ascii="Myriad Pro" w:hAnsi="Myriad Pro"/>
          <w:sz w:val="22"/>
        </w:rPr>
      </w:pPr>
      <w:r w:rsidRPr="000B659E">
        <w:rPr>
          <w:rFonts w:ascii="Myriad Pro" w:hAnsi="Myriad Pro"/>
          <w:sz w:val="22"/>
        </w:rPr>
        <w:t>List/describe any other training and/or experience relevant to the position for which you are applying:</w:t>
      </w:r>
    </w:p>
    <w:p w:rsidR="00CB54C6" w:rsidRPr="000B659E" w:rsidRDefault="00CB54C6" w:rsidP="00CB54C6">
      <w:pPr>
        <w:tabs>
          <w:tab w:val="right" w:leader="underscore" w:pos="9360"/>
        </w:tabs>
        <w:spacing w:line="360" w:lineRule="auto"/>
        <w:rPr>
          <w:rFonts w:ascii="Myriad Pro" w:hAnsi="Myriad Pro"/>
          <w:sz w:val="22"/>
        </w:rPr>
      </w:pPr>
      <w:r>
        <w:rPr>
          <w:rFonts w:ascii="Myriad Pro" w:hAnsi="Myriad Pro"/>
          <w:sz w:val="22"/>
        </w:rPr>
        <w:t>______________________________________________________________________________________________________________________________________________________________________________________</w:t>
      </w:r>
    </w:p>
    <w:p w:rsidR="00CB54C6" w:rsidRPr="000B659E" w:rsidRDefault="00CB54C6" w:rsidP="00CB54C6">
      <w:pPr>
        <w:tabs>
          <w:tab w:val="right" w:leader="underscore" w:pos="9360"/>
        </w:tabs>
        <w:spacing w:line="360" w:lineRule="auto"/>
        <w:rPr>
          <w:rFonts w:ascii="Myriad Pro" w:hAnsi="Myriad Pro"/>
          <w:sz w:val="22"/>
        </w:rPr>
      </w:pPr>
      <w:r>
        <w:rPr>
          <w:rFonts w:ascii="Myriad Pro" w:hAnsi="Myriad Pro"/>
          <w:sz w:val="22"/>
        </w:rPr>
        <w:t>___________________________________________________________________________________________</w:t>
      </w:r>
    </w:p>
    <w:p w:rsidR="00CB54C6" w:rsidRPr="000B659E" w:rsidRDefault="00CB54C6" w:rsidP="00CB54C6">
      <w:pPr>
        <w:tabs>
          <w:tab w:val="right" w:leader="underscore" w:pos="9360"/>
        </w:tabs>
        <w:rPr>
          <w:rFonts w:ascii="Myriad Pro" w:hAnsi="Myriad Pro"/>
          <w:b/>
          <w:bCs/>
          <w:sz w:val="22"/>
        </w:rPr>
      </w:pPr>
    </w:p>
    <w:p w:rsidR="00CB54C6" w:rsidRDefault="00CB54C6" w:rsidP="00CB54C6">
      <w:pPr>
        <w:rPr>
          <w:rFonts w:ascii="AvantGarde" w:hAnsi="AvantGarde"/>
          <w:b/>
          <w:bCs/>
          <w:sz w:val="22"/>
        </w:rPr>
      </w:pPr>
      <w:r>
        <w:rPr>
          <w:rFonts w:ascii="AvantGarde" w:hAnsi="AvantGarde"/>
          <w:b/>
          <w:bCs/>
          <w:sz w:val="22"/>
        </w:rPr>
        <w:br w:type="page"/>
      </w:r>
    </w:p>
    <w:p w:rsidR="00CB54C6" w:rsidRPr="000B659E" w:rsidRDefault="00CB54C6" w:rsidP="00CB54C6">
      <w:pPr>
        <w:tabs>
          <w:tab w:val="right" w:leader="underscore" w:pos="9360"/>
        </w:tabs>
        <w:rPr>
          <w:rFonts w:ascii="AvantGarde" w:hAnsi="AvantGarde"/>
          <w:b/>
          <w:bCs/>
          <w:sz w:val="22"/>
        </w:rPr>
      </w:pPr>
      <w:r>
        <w:rPr>
          <w:rFonts w:ascii="AvantGarde" w:hAnsi="AvantGarde"/>
          <w:b/>
          <w:bCs/>
          <w:sz w:val="22"/>
        </w:rPr>
        <w:lastRenderedPageBreak/>
        <w:t>VIII. REFERENCES</w:t>
      </w:r>
    </w:p>
    <w:p w:rsidR="00CB54C6" w:rsidRPr="000B659E" w:rsidRDefault="00CB54C6" w:rsidP="00CB54C6">
      <w:pPr>
        <w:tabs>
          <w:tab w:val="right" w:leader="underscore" w:pos="9360"/>
        </w:tabs>
        <w:rPr>
          <w:rFonts w:ascii="Myriad Pro" w:hAnsi="Myriad Pro"/>
          <w:bCs/>
          <w:sz w:val="22"/>
        </w:rPr>
      </w:pPr>
      <w:r w:rsidRPr="000B659E">
        <w:rPr>
          <w:rFonts w:ascii="Myriad Pro" w:hAnsi="Myriad Pro"/>
          <w:bCs/>
          <w:sz w:val="22"/>
        </w:rPr>
        <w:t>These should be people in a position to discuss your qualifications for the position you seek. Include especially managers, directors or heads of departments under whom you have worked.</w:t>
      </w:r>
      <w:r>
        <w:rPr>
          <w:rFonts w:ascii="Myriad Pro" w:hAnsi="Myriad Pro"/>
          <w:bCs/>
          <w:sz w:val="22"/>
        </w:rPr>
        <w:t xml:space="preserve"> </w:t>
      </w:r>
      <w:r w:rsidRPr="000B659E">
        <w:rPr>
          <w:rFonts w:ascii="Myriad Pro" w:hAnsi="Myriad Pro"/>
          <w:bCs/>
          <w:sz w:val="22"/>
        </w:rPr>
        <w:t>Indicate any who are related to you.</w:t>
      </w:r>
      <w:r>
        <w:rPr>
          <w:rFonts w:ascii="Myriad Pro" w:hAnsi="Myriad Pro"/>
          <w:bCs/>
          <w:sz w:val="22"/>
        </w:rPr>
        <w:t xml:space="preserve"> </w:t>
      </w:r>
      <w:r w:rsidR="009F4B21">
        <w:rPr>
          <w:rFonts w:ascii="Myriad Pro" w:hAnsi="Myriad Pro"/>
          <w:bCs/>
          <w:sz w:val="22"/>
        </w:rPr>
        <w:t>Renville County SWCD</w:t>
      </w:r>
      <w:r w:rsidRPr="000B659E">
        <w:rPr>
          <w:rFonts w:ascii="Myriad Pro" w:hAnsi="Myriad Pro"/>
          <w:bCs/>
          <w:sz w:val="22"/>
        </w:rPr>
        <w:t xml:space="preserve"> reserves the right to contact all prior employers, educational institutions or institutions where you have volunteered in addition to references listed below.</w:t>
      </w:r>
    </w:p>
    <w:p w:rsidR="00CB54C6" w:rsidRPr="000B659E" w:rsidRDefault="00CB54C6" w:rsidP="00CB54C6">
      <w:pPr>
        <w:tabs>
          <w:tab w:val="right" w:leader="underscore" w:pos="9360"/>
        </w:tabs>
        <w:rPr>
          <w:rFonts w:ascii="Myriad Pro" w:hAnsi="Myriad Pro"/>
          <w:b/>
          <w:bCs/>
          <w:sz w:val="22"/>
        </w:rPr>
      </w:pPr>
    </w:p>
    <w:p w:rsidR="00CB54C6" w:rsidRPr="000B659E" w:rsidRDefault="00CB54C6" w:rsidP="00CB54C6">
      <w:pPr>
        <w:tabs>
          <w:tab w:val="right" w:leader="underscore" w:pos="9360"/>
        </w:tabs>
        <w:spacing w:line="360" w:lineRule="auto"/>
        <w:rPr>
          <w:rFonts w:ascii="Myriad Pro" w:hAnsi="Myriad Pro"/>
          <w:sz w:val="22"/>
        </w:rPr>
      </w:pPr>
      <w:r w:rsidRPr="000B659E">
        <w:rPr>
          <w:rFonts w:ascii="Myriad Pro" w:hAnsi="Myriad Pro"/>
          <w:sz w:val="22"/>
        </w:rPr>
        <w:t xml:space="preserve">Name of Reference: </w:t>
      </w:r>
      <w:r>
        <w:rPr>
          <w:rFonts w:ascii="Myriad Pro" w:hAnsi="Myriad Pro"/>
          <w:sz w:val="22"/>
        </w:rPr>
        <w:t>__________________________________________________________________________</w:t>
      </w:r>
    </w:p>
    <w:p w:rsidR="00CB54C6" w:rsidRPr="000B659E" w:rsidRDefault="00CB54C6" w:rsidP="00CB54C6">
      <w:pPr>
        <w:tabs>
          <w:tab w:val="right" w:leader="underscore" w:pos="9360"/>
        </w:tabs>
        <w:spacing w:line="360" w:lineRule="auto"/>
        <w:rPr>
          <w:rFonts w:ascii="Myriad Pro" w:hAnsi="Myriad Pro"/>
          <w:sz w:val="22"/>
        </w:rPr>
      </w:pPr>
      <w:r w:rsidRPr="000B659E">
        <w:rPr>
          <w:rFonts w:ascii="Myriad Pro" w:hAnsi="Myriad Pro"/>
          <w:sz w:val="22"/>
        </w:rPr>
        <w:t>Address:</w:t>
      </w:r>
      <w:r>
        <w:rPr>
          <w:rFonts w:ascii="Myriad Pro" w:hAnsi="Myriad Pro"/>
          <w:sz w:val="22"/>
        </w:rPr>
        <w:t xml:space="preserve"> ___________________________________________________________________________________</w:t>
      </w:r>
    </w:p>
    <w:p w:rsidR="00CB54C6" w:rsidRPr="000B659E" w:rsidRDefault="00CB54C6" w:rsidP="00CB54C6">
      <w:pPr>
        <w:tabs>
          <w:tab w:val="left" w:pos="3195"/>
          <w:tab w:val="right" w:leader="underscore" w:pos="5040"/>
          <w:tab w:val="right" w:leader="underscore" w:pos="9360"/>
        </w:tabs>
        <w:spacing w:line="360" w:lineRule="auto"/>
        <w:rPr>
          <w:rFonts w:ascii="Myriad Pro" w:hAnsi="Myriad Pro"/>
          <w:sz w:val="22"/>
        </w:rPr>
      </w:pPr>
      <w:r w:rsidRPr="000B659E">
        <w:rPr>
          <w:rFonts w:ascii="Myriad Pro" w:hAnsi="Myriad Pro"/>
          <w:sz w:val="22"/>
        </w:rPr>
        <w:t>Phone Number</w:t>
      </w:r>
      <w:r>
        <w:rPr>
          <w:rFonts w:ascii="Myriad Pro" w:hAnsi="Myriad Pro"/>
          <w:sz w:val="22"/>
        </w:rPr>
        <w:t>: ____________________________________</w:t>
      </w:r>
      <w:r w:rsidRPr="000B659E">
        <w:rPr>
          <w:rFonts w:ascii="Myriad Pro" w:hAnsi="Myriad Pro"/>
          <w:sz w:val="22"/>
        </w:rPr>
        <w:t>Title:</w:t>
      </w:r>
      <w:r>
        <w:rPr>
          <w:rFonts w:ascii="Myriad Pro" w:hAnsi="Myriad Pro"/>
          <w:sz w:val="22"/>
        </w:rPr>
        <w:t xml:space="preserve"> _____________________________________</w:t>
      </w:r>
    </w:p>
    <w:p w:rsidR="00CB54C6" w:rsidRPr="00737947" w:rsidRDefault="00F810CD" w:rsidP="00CB54C6">
      <w:pPr>
        <w:pStyle w:val="Heading5"/>
        <w:spacing w:before="120" w:after="120"/>
        <w:rPr>
          <w:b w:val="0"/>
          <w:color w:val="FF0000"/>
          <w:sz w:val="12"/>
          <w:szCs w:val="12"/>
        </w:rPr>
      </w:pPr>
      <w:r>
        <w:rPr>
          <w:b w:val="0"/>
          <w:color w:val="FF0000"/>
          <w:sz w:val="12"/>
          <w:szCs w:val="12"/>
        </w:rPr>
        <w:pict>
          <v:rect id="_x0000_i1034" style="width:7in;height:1pt" o:hrstd="t" o:hrnoshade="t" o:hr="t" fillcolor="black" stroked="f"/>
        </w:pict>
      </w:r>
    </w:p>
    <w:p w:rsidR="00CB54C6" w:rsidRPr="000B659E" w:rsidRDefault="00CB54C6" w:rsidP="00CB54C6">
      <w:pPr>
        <w:tabs>
          <w:tab w:val="right" w:leader="underscore" w:pos="9360"/>
        </w:tabs>
        <w:spacing w:line="360" w:lineRule="auto"/>
        <w:rPr>
          <w:rFonts w:ascii="Myriad Pro" w:hAnsi="Myriad Pro"/>
          <w:sz w:val="22"/>
        </w:rPr>
      </w:pPr>
      <w:r w:rsidRPr="000B659E">
        <w:rPr>
          <w:rFonts w:ascii="Myriad Pro" w:hAnsi="Myriad Pro"/>
          <w:sz w:val="22"/>
        </w:rPr>
        <w:t xml:space="preserve">Name of Reference: </w:t>
      </w:r>
      <w:r>
        <w:rPr>
          <w:rFonts w:ascii="Myriad Pro" w:hAnsi="Myriad Pro"/>
          <w:sz w:val="22"/>
        </w:rPr>
        <w:t>__________________________________________________________________________</w:t>
      </w:r>
    </w:p>
    <w:p w:rsidR="00CB54C6" w:rsidRPr="000B659E" w:rsidRDefault="00CB54C6" w:rsidP="00CB54C6">
      <w:pPr>
        <w:tabs>
          <w:tab w:val="right" w:leader="underscore" w:pos="9360"/>
        </w:tabs>
        <w:spacing w:line="360" w:lineRule="auto"/>
        <w:rPr>
          <w:rFonts w:ascii="Myriad Pro" w:hAnsi="Myriad Pro"/>
          <w:sz w:val="22"/>
        </w:rPr>
      </w:pPr>
      <w:r w:rsidRPr="000B659E">
        <w:rPr>
          <w:rFonts w:ascii="Myriad Pro" w:hAnsi="Myriad Pro"/>
          <w:sz w:val="22"/>
        </w:rPr>
        <w:t>Address:</w:t>
      </w:r>
      <w:r>
        <w:rPr>
          <w:rFonts w:ascii="Myriad Pro" w:hAnsi="Myriad Pro"/>
          <w:sz w:val="22"/>
        </w:rPr>
        <w:t xml:space="preserve"> ___________________________________________________________________________________</w:t>
      </w:r>
    </w:p>
    <w:p w:rsidR="00CB54C6" w:rsidRPr="000B659E" w:rsidRDefault="00CB54C6" w:rsidP="00CB54C6">
      <w:pPr>
        <w:tabs>
          <w:tab w:val="left" w:pos="3195"/>
          <w:tab w:val="right" w:leader="underscore" w:pos="5040"/>
          <w:tab w:val="right" w:leader="underscore" w:pos="9360"/>
        </w:tabs>
        <w:spacing w:line="360" w:lineRule="auto"/>
        <w:rPr>
          <w:rFonts w:ascii="Myriad Pro" w:hAnsi="Myriad Pro"/>
          <w:sz w:val="22"/>
        </w:rPr>
      </w:pPr>
      <w:r w:rsidRPr="000B659E">
        <w:rPr>
          <w:rFonts w:ascii="Myriad Pro" w:hAnsi="Myriad Pro"/>
          <w:sz w:val="22"/>
        </w:rPr>
        <w:t>Phone Number</w:t>
      </w:r>
      <w:r>
        <w:rPr>
          <w:rFonts w:ascii="Myriad Pro" w:hAnsi="Myriad Pro"/>
          <w:sz w:val="22"/>
        </w:rPr>
        <w:t>: ____________________________________</w:t>
      </w:r>
      <w:r w:rsidRPr="000B659E">
        <w:rPr>
          <w:rFonts w:ascii="Myriad Pro" w:hAnsi="Myriad Pro"/>
          <w:sz w:val="22"/>
        </w:rPr>
        <w:t>Title:</w:t>
      </w:r>
      <w:r>
        <w:rPr>
          <w:rFonts w:ascii="Myriad Pro" w:hAnsi="Myriad Pro"/>
          <w:sz w:val="22"/>
        </w:rPr>
        <w:t xml:space="preserve"> _____________________________________</w:t>
      </w:r>
    </w:p>
    <w:p w:rsidR="00CB54C6" w:rsidRPr="00737947" w:rsidRDefault="00F810CD" w:rsidP="00CB54C6">
      <w:pPr>
        <w:pStyle w:val="Heading5"/>
        <w:spacing w:before="120" w:after="120"/>
        <w:rPr>
          <w:b w:val="0"/>
          <w:color w:val="FF0000"/>
          <w:sz w:val="12"/>
          <w:szCs w:val="12"/>
        </w:rPr>
      </w:pPr>
      <w:r>
        <w:rPr>
          <w:b w:val="0"/>
          <w:color w:val="FF0000"/>
          <w:sz w:val="12"/>
          <w:szCs w:val="12"/>
        </w:rPr>
        <w:pict>
          <v:rect id="_x0000_i1035" style="width:7in;height:1pt" o:hrstd="t" o:hrnoshade="t" o:hr="t" fillcolor="black" stroked="f"/>
        </w:pict>
      </w:r>
    </w:p>
    <w:p w:rsidR="00CB54C6" w:rsidRPr="000B659E" w:rsidRDefault="00CB54C6" w:rsidP="00CB54C6">
      <w:pPr>
        <w:tabs>
          <w:tab w:val="right" w:leader="underscore" w:pos="9360"/>
        </w:tabs>
        <w:spacing w:line="360" w:lineRule="auto"/>
        <w:rPr>
          <w:rFonts w:ascii="Myriad Pro" w:hAnsi="Myriad Pro"/>
          <w:sz w:val="22"/>
        </w:rPr>
      </w:pPr>
      <w:r w:rsidRPr="000B659E">
        <w:rPr>
          <w:rFonts w:ascii="Myriad Pro" w:hAnsi="Myriad Pro"/>
          <w:sz w:val="22"/>
        </w:rPr>
        <w:t xml:space="preserve">Name of Reference: </w:t>
      </w:r>
      <w:r>
        <w:rPr>
          <w:rFonts w:ascii="Myriad Pro" w:hAnsi="Myriad Pro"/>
          <w:sz w:val="22"/>
        </w:rPr>
        <w:t>__________________________________________________________________________</w:t>
      </w:r>
    </w:p>
    <w:p w:rsidR="00CB54C6" w:rsidRPr="000B659E" w:rsidRDefault="00CB54C6" w:rsidP="00CB54C6">
      <w:pPr>
        <w:tabs>
          <w:tab w:val="right" w:leader="underscore" w:pos="9360"/>
        </w:tabs>
        <w:spacing w:line="360" w:lineRule="auto"/>
        <w:rPr>
          <w:rFonts w:ascii="Myriad Pro" w:hAnsi="Myriad Pro"/>
          <w:sz w:val="22"/>
        </w:rPr>
      </w:pPr>
      <w:r w:rsidRPr="000B659E">
        <w:rPr>
          <w:rFonts w:ascii="Myriad Pro" w:hAnsi="Myriad Pro"/>
          <w:sz w:val="22"/>
        </w:rPr>
        <w:t>Address:</w:t>
      </w:r>
      <w:r>
        <w:rPr>
          <w:rFonts w:ascii="Myriad Pro" w:hAnsi="Myriad Pro"/>
          <w:sz w:val="22"/>
        </w:rPr>
        <w:t xml:space="preserve"> ___________________________________________________________________________________</w:t>
      </w:r>
    </w:p>
    <w:p w:rsidR="00CB54C6" w:rsidRPr="000B659E" w:rsidRDefault="00CB54C6" w:rsidP="00CB54C6">
      <w:pPr>
        <w:tabs>
          <w:tab w:val="left" w:pos="3195"/>
          <w:tab w:val="right" w:leader="underscore" w:pos="5040"/>
          <w:tab w:val="right" w:leader="underscore" w:pos="9360"/>
        </w:tabs>
        <w:spacing w:line="360" w:lineRule="auto"/>
        <w:rPr>
          <w:rFonts w:ascii="Myriad Pro" w:hAnsi="Myriad Pro"/>
          <w:sz w:val="22"/>
        </w:rPr>
      </w:pPr>
      <w:r w:rsidRPr="000B659E">
        <w:rPr>
          <w:rFonts w:ascii="Myriad Pro" w:hAnsi="Myriad Pro"/>
          <w:sz w:val="22"/>
        </w:rPr>
        <w:t>Phone Number</w:t>
      </w:r>
      <w:r>
        <w:rPr>
          <w:rFonts w:ascii="Myriad Pro" w:hAnsi="Myriad Pro"/>
          <w:sz w:val="22"/>
        </w:rPr>
        <w:t>: ____________________________________</w:t>
      </w:r>
      <w:r w:rsidRPr="000B659E">
        <w:rPr>
          <w:rFonts w:ascii="Myriad Pro" w:hAnsi="Myriad Pro"/>
          <w:sz w:val="22"/>
        </w:rPr>
        <w:t>Title:</w:t>
      </w:r>
      <w:r>
        <w:rPr>
          <w:rFonts w:ascii="Myriad Pro" w:hAnsi="Myriad Pro"/>
          <w:sz w:val="22"/>
        </w:rPr>
        <w:t xml:space="preserve"> _____________________________________</w:t>
      </w:r>
    </w:p>
    <w:p w:rsidR="00CB54C6" w:rsidRPr="00105284" w:rsidRDefault="00F810CD" w:rsidP="00CB54C6">
      <w:pPr>
        <w:pStyle w:val="Heading5"/>
        <w:spacing w:before="120" w:after="120"/>
        <w:rPr>
          <w:b w:val="0"/>
          <w:sz w:val="12"/>
          <w:szCs w:val="12"/>
        </w:rPr>
      </w:pPr>
      <w:r>
        <w:rPr>
          <w:b w:val="0"/>
          <w:color w:val="FF0000"/>
          <w:sz w:val="12"/>
          <w:szCs w:val="12"/>
        </w:rPr>
        <w:pict>
          <v:rect id="_x0000_i1036" style="width:7in;height:1pt" o:hrstd="t" o:hrnoshade="t" o:hr="t" fillcolor="black" stroked="f"/>
        </w:pict>
      </w:r>
    </w:p>
    <w:p w:rsidR="00CB54C6" w:rsidRPr="000B659E" w:rsidRDefault="00CB54C6" w:rsidP="00CB54C6">
      <w:pPr>
        <w:tabs>
          <w:tab w:val="right" w:leader="underscore" w:pos="9360"/>
        </w:tabs>
        <w:rPr>
          <w:rFonts w:ascii="Myriad Pro" w:hAnsi="Myriad Pro"/>
          <w:b/>
          <w:bCs/>
          <w:sz w:val="22"/>
        </w:rPr>
      </w:pPr>
    </w:p>
    <w:p w:rsidR="00CB54C6" w:rsidRPr="000B659E" w:rsidRDefault="00CB54C6" w:rsidP="00CB54C6">
      <w:pPr>
        <w:pStyle w:val="Heading5"/>
        <w:tabs>
          <w:tab w:val="right" w:leader="underscore" w:pos="8640"/>
        </w:tabs>
        <w:rPr>
          <w:rFonts w:ascii="AvantGarde" w:hAnsi="AvantGarde"/>
          <w:sz w:val="22"/>
          <w:szCs w:val="22"/>
        </w:rPr>
      </w:pPr>
      <w:r w:rsidRPr="000B659E">
        <w:rPr>
          <w:rFonts w:ascii="AvantGarde" w:hAnsi="AvantGarde"/>
          <w:sz w:val="22"/>
          <w:szCs w:val="22"/>
        </w:rPr>
        <w:t>IX. CRIMINAL BACKGROUND INFORMATION</w:t>
      </w:r>
    </w:p>
    <w:p w:rsidR="00CB54C6" w:rsidRPr="00BC1405" w:rsidRDefault="009F4B21" w:rsidP="00CB54C6">
      <w:pPr>
        <w:tabs>
          <w:tab w:val="right" w:leader="underscore" w:pos="8640"/>
        </w:tabs>
        <w:rPr>
          <w:rFonts w:ascii="Myriad Pro" w:hAnsi="Myriad Pro"/>
          <w:sz w:val="22"/>
          <w:u w:val="single"/>
        </w:rPr>
      </w:pPr>
      <w:r>
        <w:rPr>
          <w:rFonts w:ascii="Myriad Pro" w:hAnsi="Myriad Pro"/>
          <w:sz w:val="22"/>
          <w:szCs w:val="22"/>
        </w:rPr>
        <w:t>Renville County SWCD</w:t>
      </w:r>
      <w:r w:rsidR="00CB54C6" w:rsidRPr="000B659E">
        <w:rPr>
          <w:rFonts w:ascii="Myriad Pro" w:hAnsi="Myriad Pro"/>
          <w:sz w:val="22"/>
          <w:szCs w:val="22"/>
        </w:rPr>
        <w:t xml:space="preserve"> </w:t>
      </w:r>
      <w:r w:rsidR="00CB54C6">
        <w:rPr>
          <w:rFonts w:ascii="Myriad Pro" w:hAnsi="Myriad Pro"/>
          <w:sz w:val="22"/>
          <w:szCs w:val="22"/>
        </w:rPr>
        <w:t>may</w:t>
      </w:r>
      <w:r w:rsidR="00CB54C6" w:rsidRPr="000B659E">
        <w:rPr>
          <w:rFonts w:ascii="Myriad Pro" w:hAnsi="Myriad Pro"/>
          <w:sz w:val="22"/>
          <w:szCs w:val="22"/>
        </w:rPr>
        <w:t xml:space="preserve"> </w:t>
      </w:r>
      <w:r w:rsidR="00CB54C6" w:rsidRPr="000B659E">
        <w:rPr>
          <w:rFonts w:ascii="Myriad Pro" w:hAnsi="Myriad Pro"/>
          <w:sz w:val="22"/>
        </w:rPr>
        <w:t xml:space="preserve">request information regarding criminal history in the event that you become a finalist for the position </w:t>
      </w:r>
      <w:r w:rsidR="00CB54C6">
        <w:rPr>
          <w:rFonts w:ascii="Myriad Pro" w:hAnsi="Myriad Pro"/>
          <w:sz w:val="22"/>
        </w:rPr>
        <w:t xml:space="preserve">for </w:t>
      </w:r>
      <w:r w:rsidR="00CB54C6" w:rsidRPr="000B659E">
        <w:rPr>
          <w:rFonts w:ascii="Myriad Pro" w:hAnsi="Myriad Pro"/>
          <w:sz w:val="22"/>
        </w:rPr>
        <w:t xml:space="preserve">which you are applying. For certain positions, criminal background information </w:t>
      </w:r>
      <w:r w:rsidR="00CB54C6">
        <w:rPr>
          <w:rFonts w:ascii="Myriad Pro" w:hAnsi="Myriad Pro"/>
          <w:sz w:val="22"/>
        </w:rPr>
        <w:t>may</w:t>
      </w:r>
      <w:r w:rsidR="00CB54C6" w:rsidRPr="000B659E">
        <w:rPr>
          <w:rFonts w:ascii="Myriad Pro" w:hAnsi="Myriad Pro"/>
          <w:sz w:val="22"/>
        </w:rPr>
        <w:t xml:space="preserve"> be requested during the application stage. Further, </w:t>
      </w:r>
      <w:r>
        <w:rPr>
          <w:rFonts w:ascii="Myriad Pro" w:hAnsi="Myriad Pro"/>
          <w:sz w:val="22"/>
          <w:szCs w:val="22"/>
        </w:rPr>
        <w:t>Renville County SWCD</w:t>
      </w:r>
      <w:r w:rsidR="00CB54C6" w:rsidRPr="000B659E">
        <w:rPr>
          <w:rFonts w:ascii="Myriad Pro" w:hAnsi="Myriad Pro"/>
          <w:sz w:val="20"/>
        </w:rPr>
        <w:t xml:space="preserve"> </w:t>
      </w:r>
      <w:r w:rsidR="00CB54C6" w:rsidRPr="000B659E">
        <w:rPr>
          <w:rFonts w:ascii="Myriad Pro" w:hAnsi="Myriad Pro"/>
          <w:sz w:val="22"/>
        </w:rPr>
        <w:t xml:space="preserve">may conduct a criminal background check on individuals upon making a contingent job offer. If a criminal check will be conducted, no offer of employment shall become final until the results of the criminal background check from the BCA or other </w:t>
      </w:r>
      <w:r w:rsidR="00CB54C6" w:rsidRPr="00BC1405">
        <w:rPr>
          <w:rFonts w:ascii="Myriad Pro" w:hAnsi="Myriad Pro"/>
          <w:sz w:val="22"/>
        </w:rPr>
        <w:t xml:space="preserve">agency are received, the </w:t>
      </w:r>
      <w:r w:rsidR="00CB54C6">
        <w:rPr>
          <w:rFonts w:ascii="Myriad Pro" w:hAnsi="Myriad Pro"/>
          <w:sz w:val="22"/>
        </w:rPr>
        <w:t>content</w:t>
      </w:r>
      <w:r w:rsidR="00CB54C6" w:rsidRPr="00BC1405">
        <w:rPr>
          <w:rFonts w:ascii="Myriad Pro" w:hAnsi="Myriad Pro"/>
          <w:sz w:val="22"/>
        </w:rPr>
        <w:t xml:space="preserve"> of the criminal background check are acceptable to </w:t>
      </w:r>
      <w:r>
        <w:rPr>
          <w:rFonts w:ascii="Myriad Pro" w:hAnsi="Myriad Pro"/>
          <w:sz w:val="22"/>
          <w:szCs w:val="22"/>
        </w:rPr>
        <w:t>Renville County SWCD</w:t>
      </w:r>
      <w:r w:rsidR="00CB54C6" w:rsidRPr="00BC1405">
        <w:rPr>
          <w:rFonts w:ascii="Myriad Pro" w:hAnsi="Myriad Pro"/>
          <w:sz w:val="22"/>
          <w:szCs w:val="22"/>
        </w:rPr>
        <w:t>,</w:t>
      </w:r>
      <w:r w:rsidR="00CB54C6" w:rsidRPr="00BC1405">
        <w:rPr>
          <w:rFonts w:ascii="Myriad Pro" w:hAnsi="Myriad Pro"/>
          <w:sz w:val="22"/>
        </w:rPr>
        <w:t xml:space="preserve"> and formal approval is given by the appointing authority. You may request a copy of the results of any criminal background check obtained and may have the right to request additional information on the nature of the report.</w:t>
      </w:r>
    </w:p>
    <w:p w:rsidR="00CB54C6" w:rsidRPr="000B659E" w:rsidRDefault="00CB54C6" w:rsidP="00CB54C6">
      <w:pPr>
        <w:tabs>
          <w:tab w:val="right" w:leader="underscore" w:pos="8640"/>
        </w:tabs>
        <w:rPr>
          <w:rFonts w:ascii="Myriad Pro" w:hAnsi="Myriad Pro"/>
        </w:rPr>
      </w:pPr>
    </w:p>
    <w:p w:rsidR="00CB54C6" w:rsidRPr="000B659E" w:rsidRDefault="00CB54C6" w:rsidP="00CB54C6">
      <w:pPr>
        <w:tabs>
          <w:tab w:val="right" w:leader="underscore" w:pos="8640"/>
        </w:tabs>
        <w:rPr>
          <w:rFonts w:ascii="AvantGarde" w:hAnsi="AvantGarde"/>
          <w:b/>
          <w:sz w:val="22"/>
          <w:szCs w:val="22"/>
        </w:rPr>
      </w:pPr>
      <w:r w:rsidRPr="000B659E">
        <w:rPr>
          <w:rFonts w:ascii="AvantGarde" w:hAnsi="AvantGarde"/>
          <w:b/>
          <w:sz w:val="22"/>
          <w:szCs w:val="22"/>
        </w:rPr>
        <w:t>X. VETERANS STATUS</w:t>
      </w:r>
    </w:p>
    <w:p w:rsidR="00CB54C6" w:rsidRPr="00BC1405" w:rsidRDefault="00CB54C6" w:rsidP="00CB54C6">
      <w:pPr>
        <w:tabs>
          <w:tab w:val="left" w:pos="5760"/>
          <w:tab w:val="left" w:pos="7380"/>
          <w:tab w:val="right" w:leader="underscore" w:pos="8640"/>
        </w:tabs>
        <w:rPr>
          <w:rFonts w:ascii="Myriad Pro" w:hAnsi="Myriad Pro"/>
          <w:sz w:val="22"/>
          <w:szCs w:val="22"/>
        </w:rPr>
      </w:pPr>
      <w:r w:rsidRPr="00BC1405">
        <w:rPr>
          <w:rFonts w:ascii="Myriad Pro" w:hAnsi="Myriad Pro"/>
          <w:sz w:val="22"/>
          <w:szCs w:val="22"/>
        </w:rPr>
        <w:t xml:space="preserve">If you are an honorably discharged veteran of the armed forces of the United States or the spouse of a disabled or deceased veteran and wish to claim Veterans Preference, complete the attached Veterans Preference </w:t>
      </w:r>
      <w:r>
        <w:rPr>
          <w:rFonts w:ascii="Myriad Pro" w:hAnsi="Myriad Pro"/>
          <w:sz w:val="22"/>
          <w:szCs w:val="22"/>
        </w:rPr>
        <w:t>C</w:t>
      </w:r>
      <w:r w:rsidRPr="00BC1405">
        <w:rPr>
          <w:rFonts w:ascii="Myriad Pro" w:hAnsi="Myriad Pro"/>
          <w:sz w:val="22"/>
          <w:szCs w:val="22"/>
        </w:rPr>
        <w:t xml:space="preserve">laim </w:t>
      </w:r>
      <w:r>
        <w:rPr>
          <w:rFonts w:ascii="Myriad Pro" w:hAnsi="Myriad Pro"/>
          <w:sz w:val="22"/>
          <w:szCs w:val="22"/>
        </w:rPr>
        <w:t>F</w:t>
      </w:r>
      <w:r w:rsidRPr="00BC1405">
        <w:rPr>
          <w:rFonts w:ascii="Myriad Pro" w:hAnsi="Myriad Pro"/>
          <w:sz w:val="22"/>
          <w:szCs w:val="22"/>
        </w:rPr>
        <w:t>orm and supply proo</w:t>
      </w:r>
      <w:r>
        <w:rPr>
          <w:rFonts w:ascii="Myriad Pro" w:hAnsi="Myriad Pro"/>
          <w:sz w:val="22"/>
          <w:szCs w:val="22"/>
        </w:rPr>
        <w:t>f of your eligibility to claim Veteran</w:t>
      </w:r>
      <w:r w:rsidRPr="00BC1405">
        <w:rPr>
          <w:rFonts w:ascii="Myriad Pro" w:hAnsi="Myriad Pro"/>
          <w:sz w:val="22"/>
          <w:szCs w:val="22"/>
        </w:rPr>
        <w:t xml:space="preserve">s Preference </w:t>
      </w:r>
      <w:r>
        <w:rPr>
          <w:rFonts w:ascii="Myriad Pro" w:hAnsi="Myriad Pro"/>
          <w:sz w:val="22"/>
          <w:szCs w:val="22"/>
        </w:rPr>
        <w:t xml:space="preserve">points </w:t>
      </w:r>
      <w:r w:rsidRPr="00BC1405">
        <w:rPr>
          <w:rFonts w:ascii="Myriad Pro" w:hAnsi="Myriad Pro"/>
          <w:sz w:val="22"/>
          <w:szCs w:val="22"/>
        </w:rPr>
        <w:t>as set forth in the claim form.</w:t>
      </w:r>
    </w:p>
    <w:p w:rsidR="00CB54C6" w:rsidRDefault="00CB54C6" w:rsidP="00CB54C6">
      <w:pPr>
        <w:tabs>
          <w:tab w:val="left" w:pos="5760"/>
          <w:tab w:val="left" w:pos="7380"/>
          <w:tab w:val="right" w:leader="underscore" w:pos="8640"/>
        </w:tabs>
        <w:rPr>
          <w:rFonts w:ascii="Myriad Pro" w:hAnsi="Myriad Pro"/>
          <w:sz w:val="22"/>
          <w:szCs w:val="22"/>
        </w:rPr>
      </w:pPr>
    </w:p>
    <w:p w:rsidR="00CB54C6" w:rsidRPr="00161968" w:rsidRDefault="00CB54C6" w:rsidP="00CB54C6">
      <w:pPr>
        <w:pStyle w:val="Heading5"/>
        <w:tabs>
          <w:tab w:val="left" w:pos="5760"/>
          <w:tab w:val="left" w:pos="7380"/>
          <w:tab w:val="right" w:leader="underscore" w:pos="9360"/>
        </w:tabs>
        <w:rPr>
          <w:rFonts w:ascii="AvantGarde" w:hAnsi="AvantGarde"/>
          <w:sz w:val="22"/>
        </w:rPr>
      </w:pPr>
      <w:r w:rsidRPr="00161968">
        <w:rPr>
          <w:rFonts w:ascii="AvantGarde" w:hAnsi="AvantGarde"/>
          <w:sz w:val="22"/>
        </w:rPr>
        <w:t xml:space="preserve"> XI. PRIOR EMPLOYMENT</w:t>
      </w:r>
    </w:p>
    <w:p w:rsidR="00CB54C6" w:rsidRPr="00161968" w:rsidRDefault="00CB54C6" w:rsidP="00CB54C6">
      <w:pPr>
        <w:tabs>
          <w:tab w:val="left" w:pos="5760"/>
          <w:tab w:val="right" w:leader="underscore" w:pos="9360"/>
        </w:tabs>
        <w:rPr>
          <w:rFonts w:ascii="Myriad Pro" w:hAnsi="Myriad Pro"/>
          <w:sz w:val="22"/>
        </w:rPr>
      </w:pPr>
      <w:r w:rsidRPr="00867B8A">
        <w:rPr>
          <w:rFonts w:ascii="Myriad Pro" w:hAnsi="Myriad Pro"/>
          <w:sz w:val="22"/>
        </w:rPr>
        <w:t>Have you ever been discharged or forced to resign from prior employment, other than in relation to a human rights charge or lawsuit in which you were the claimant/plaintiff?</w:t>
      </w:r>
      <w:r w:rsidRPr="00867B8A">
        <w:rPr>
          <w:rFonts w:ascii="Myriad Pro" w:hAnsi="Myriad Pro"/>
          <w:sz w:val="22"/>
          <w:szCs w:val="22"/>
        </w:rPr>
        <w:t xml:space="preserve"> </w:t>
      </w:r>
      <w:r w:rsidRPr="00867B8A">
        <w:rPr>
          <w:rFonts w:ascii="Myriad Pro" w:hAnsi="Myriad Pro"/>
          <w:sz w:val="22"/>
        </w:rPr>
        <w:t xml:space="preserve">Yes </w:t>
      </w:r>
      <w:r w:rsidRPr="00867B8A">
        <w:rPr>
          <w:rFonts w:ascii="Myriad Pro" w:hAnsi="Myriad Pro"/>
          <w:sz w:val="22"/>
          <w:u w:val="single"/>
        </w:rPr>
        <w:t>___</w:t>
      </w:r>
      <w:r w:rsidRPr="00867B8A">
        <w:rPr>
          <w:rFonts w:ascii="Myriad Pro" w:hAnsi="Myriad Pro"/>
          <w:sz w:val="22"/>
        </w:rPr>
        <w:t xml:space="preserve"> No</w:t>
      </w:r>
      <w:r w:rsidRPr="00867B8A">
        <w:rPr>
          <w:rFonts w:ascii="Myriad Pro" w:hAnsi="Myriad Pro"/>
          <w:sz w:val="22"/>
          <w:u w:val="single"/>
        </w:rPr>
        <w:t xml:space="preserve"> ___</w:t>
      </w:r>
    </w:p>
    <w:p w:rsidR="00CB54C6" w:rsidRDefault="00CB54C6" w:rsidP="00CB54C6">
      <w:pPr>
        <w:tabs>
          <w:tab w:val="left" w:pos="5760"/>
          <w:tab w:val="right" w:leader="underscore" w:pos="9360"/>
        </w:tabs>
        <w:rPr>
          <w:rFonts w:ascii="Myriad Pro" w:hAnsi="Myriad Pro"/>
          <w:sz w:val="22"/>
        </w:rPr>
      </w:pPr>
    </w:p>
    <w:p w:rsidR="00CB54C6" w:rsidRDefault="00CB54C6" w:rsidP="00CB54C6">
      <w:pPr>
        <w:tabs>
          <w:tab w:val="left" w:pos="5760"/>
          <w:tab w:val="right" w:leader="underscore" w:pos="9360"/>
        </w:tabs>
        <w:spacing w:line="360" w:lineRule="auto"/>
        <w:rPr>
          <w:rFonts w:ascii="Myriad Pro" w:hAnsi="Myriad Pro"/>
          <w:sz w:val="22"/>
        </w:rPr>
      </w:pPr>
      <w:r w:rsidRPr="00161968">
        <w:rPr>
          <w:rFonts w:ascii="Myriad Pro" w:hAnsi="Myriad Pro"/>
          <w:sz w:val="22"/>
        </w:rPr>
        <w:t>If so, identify the employer a</w:t>
      </w:r>
      <w:r>
        <w:rPr>
          <w:rFonts w:ascii="Myriad Pro" w:hAnsi="Myriad Pro"/>
          <w:sz w:val="22"/>
        </w:rPr>
        <w:t>nd describe the circumstances:  ________________________________________</w:t>
      </w:r>
    </w:p>
    <w:p w:rsidR="00CB54C6" w:rsidRDefault="00CB54C6" w:rsidP="00CB54C6">
      <w:pPr>
        <w:tabs>
          <w:tab w:val="left" w:pos="5760"/>
          <w:tab w:val="right" w:leader="underscore" w:pos="9360"/>
        </w:tabs>
        <w:spacing w:line="360" w:lineRule="auto"/>
        <w:rPr>
          <w:rFonts w:ascii="Myriad Pro" w:hAnsi="Myriad Pro"/>
          <w:sz w:val="22"/>
        </w:rPr>
      </w:pPr>
      <w:r>
        <w:rPr>
          <w:rFonts w:ascii="Myriad Pro" w:hAnsi="Myriad Pro"/>
          <w:sz w:val="22"/>
        </w:rPr>
        <w:t>__________________________________________________________________________________________</w:t>
      </w:r>
    </w:p>
    <w:p w:rsidR="00CB54C6" w:rsidRDefault="00CB54C6" w:rsidP="00CB54C6">
      <w:pPr>
        <w:tabs>
          <w:tab w:val="left" w:pos="5760"/>
          <w:tab w:val="right" w:leader="underscore" w:pos="9360"/>
        </w:tabs>
        <w:spacing w:line="360" w:lineRule="auto"/>
        <w:rPr>
          <w:rFonts w:ascii="Myriad Pro" w:hAnsi="Myriad Pro"/>
          <w:sz w:val="22"/>
        </w:rPr>
      </w:pPr>
      <w:r>
        <w:rPr>
          <w:rFonts w:ascii="Myriad Pro" w:hAnsi="Myriad Pro"/>
          <w:sz w:val="22"/>
        </w:rPr>
        <w:t>__________________________________________________________________________________________</w:t>
      </w:r>
    </w:p>
    <w:p w:rsidR="00CB54C6" w:rsidRPr="00161968" w:rsidRDefault="00CB54C6" w:rsidP="00CB54C6">
      <w:pPr>
        <w:pStyle w:val="Heading5"/>
        <w:tabs>
          <w:tab w:val="right" w:leader="underscore" w:pos="9360"/>
        </w:tabs>
        <w:rPr>
          <w:rFonts w:ascii="AvantGarde" w:hAnsi="AvantGarde"/>
          <w:sz w:val="22"/>
        </w:rPr>
      </w:pPr>
      <w:r w:rsidRPr="00161968">
        <w:rPr>
          <w:rFonts w:ascii="AvantGarde" w:hAnsi="AvantGarde"/>
          <w:sz w:val="22"/>
        </w:rPr>
        <w:lastRenderedPageBreak/>
        <w:t>XIV. CERTIFICATION, ACKNOWLEDGMENT AND RELEASE</w:t>
      </w:r>
    </w:p>
    <w:p w:rsidR="00CB54C6" w:rsidRPr="00161968" w:rsidRDefault="00CB54C6" w:rsidP="00CB54C6">
      <w:pPr>
        <w:tabs>
          <w:tab w:val="right" w:leader="underscore" w:pos="9360"/>
        </w:tabs>
        <w:rPr>
          <w:rFonts w:ascii="Myriad Pro" w:hAnsi="Myriad Pro"/>
          <w:sz w:val="22"/>
          <w:szCs w:val="22"/>
        </w:rPr>
      </w:pPr>
      <w:r w:rsidRPr="00161968">
        <w:rPr>
          <w:rFonts w:ascii="Myriad Pro" w:hAnsi="Myriad Pro"/>
          <w:sz w:val="22"/>
          <w:szCs w:val="22"/>
        </w:rPr>
        <w:t xml:space="preserve">I certify that the answers I have given on this application are true and correct to the best of my knowledge. I understand that any false or misleading information provided, or any omission or concealment of facts, </w:t>
      </w:r>
      <w:r>
        <w:rPr>
          <w:rFonts w:ascii="Myriad Pro" w:hAnsi="Myriad Pro"/>
          <w:sz w:val="22"/>
          <w:szCs w:val="22"/>
        </w:rPr>
        <w:t>will</w:t>
      </w:r>
      <w:r w:rsidRPr="00161968">
        <w:rPr>
          <w:rFonts w:ascii="Myriad Pro" w:hAnsi="Myriad Pro"/>
          <w:sz w:val="22"/>
          <w:szCs w:val="22"/>
        </w:rPr>
        <w:t xml:space="preserve"> disqualify me from consideration for employment, and constitute</w:t>
      </w:r>
      <w:r>
        <w:rPr>
          <w:rFonts w:ascii="Myriad Pro" w:hAnsi="Myriad Pro"/>
          <w:sz w:val="22"/>
          <w:szCs w:val="22"/>
        </w:rPr>
        <w:t>s</w:t>
      </w:r>
      <w:r w:rsidRPr="00161968">
        <w:rPr>
          <w:rFonts w:ascii="Myriad Pro" w:hAnsi="Myriad Pro"/>
          <w:sz w:val="22"/>
          <w:szCs w:val="22"/>
        </w:rPr>
        <w:t xml:space="preserve"> grounds for my immediate dismissal should I be employed b</w:t>
      </w:r>
      <w:r w:rsidR="009F4B21">
        <w:rPr>
          <w:rFonts w:ascii="Myriad Pro" w:hAnsi="Myriad Pro"/>
          <w:sz w:val="22"/>
          <w:szCs w:val="22"/>
        </w:rPr>
        <w:t>y Renville County SWCD</w:t>
      </w:r>
      <w:r w:rsidRPr="00161968">
        <w:rPr>
          <w:rFonts w:ascii="Myriad Pro" w:hAnsi="Myriad Pro"/>
          <w:sz w:val="22"/>
          <w:szCs w:val="22"/>
        </w:rPr>
        <w:t>.</w:t>
      </w:r>
    </w:p>
    <w:p w:rsidR="00CB54C6" w:rsidRDefault="00CB54C6" w:rsidP="00CB54C6">
      <w:pPr>
        <w:tabs>
          <w:tab w:val="right" w:leader="underscore" w:pos="9360"/>
        </w:tabs>
        <w:rPr>
          <w:rFonts w:ascii="Myriad Pro" w:hAnsi="Myriad Pro"/>
          <w:sz w:val="22"/>
          <w:szCs w:val="22"/>
        </w:rPr>
      </w:pPr>
    </w:p>
    <w:p w:rsidR="00CB54C6" w:rsidRPr="00161968" w:rsidRDefault="00CB54C6" w:rsidP="00CB54C6">
      <w:pPr>
        <w:tabs>
          <w:tab w:val="right" w:leader="underscore" w:pos="9360"/>
        </w:tabs>
        <w:rPr>
          <w:rFonts w:ascii="Myriad Pro" w:hAnsi="Myriad Pro"/>
          <w:sz w:val="22"/>
          <w:szCs w:val="22"/>
        </w:rPr>
      </w:pPr>
      <w:r w:rsidRPr="00161968">
        <w:rPr>
          <w:rFonts w:ascii="Myriad Pro" w:hAnsi="Myriad Pro"/>
          <w:sz w:val="22"/>
          <w:szCs w:val="22"/>
        </w:rPr>
        <w:t xml:space="preserve">I understand, acknowledge and agree that no offer of employment is valid or binding until formal approval by the </w:t>
      </w:r>
      <w:r w:rsidRPr="00BA465D">
        <w:rPr>
          <w:rFonts w:ascii="Myriad Pro" w:hAnsi="Myriad Pro"/>
          <w:sz w:val="22"/>
          <w:szCs w:val="22"/>
        </w:rPr>
        <w:t xml:space="preserve">appointing authority and that until </w:t>
      </w:r>
      <w:r>
        <w:rPr>
          <w:rFonts w:ascii="Myriad Pro" w:hAnsi="Myriad Pro"/>
          <w:sz w:val="22"/>
          <w:szCs w:val="22"/>
        </w:rPr>
        <w:t>such approval</w:t>
      </w:r>
      <w:r w:rsidR="009F4B21">
        <w:rPr>
          <w:rFonts w:ascii="Myriad Pro" w:hAnsi="Myriad Pro"/>
          <w:sz w:val="22"/>
          <w:szCs w:val="22"/>
        </w:rPr>
        <w:t>, Renville County SWCD</w:t>
      </w:r>
      <w:r w:rsidRPr="00BA465D">
        <w:rPr>
          <w:rFonts w:ascii="Myriad Pro" w:hAnsi="Myriad Pro"/>
          <w:sz w:val="22"/>
          <w:szCs w:val="22"/>
        </w:rPr>
        <w:t xml:space="preserve"> shall not be liable for any reliance on any oral or informal written offers of employment made to me</w:t>
      </w:r>
      <w:r w:rsidRPr="00161968">
        <w:rPr>
          <w:rFonts w:ascii="Myriad Pro" w:hAnsi="Myriad Pro"/>
          <w:sz w:val="22"/>
          <w:szCs w:val="22"/>
        </w:rPr>
        <w:t>.</w:t>
      </w:r>
    </w:p>
    <w:p w:rsidR="00CB54C6" w:rsidRDefault="00CB54C6" w:rsidP="00CB54C6">
      <w:pPr>
        <w:tabs>
          <w:tab w:val="right" w:leader="underscore" w:pos="9360"/>
        </w:tabs>
        <w:rPr>
          <w:rFonts w:ascii="Myriad Pro" w:hAnsi="Myriad Pro"/>
          <w:sz w:val="22"/>
          <w:szCs w:val="22"/>
        </w:rPr>
      </w:pPr>
    </w:p>
    <w:p w:rsidR="00CB54C6" w:rsidRPr="00161968" w:rsidRDefault="00CB54C6" w:rsidP="00CB54C6">
      <w:pPr>
        <w:tabs>
          <w:tab w:val="right" w:leader="underscore" w:pos="9360"/>
        </w:tabs>
        <w:rPr>
          <w:rFonts w:ascii="Myriad Pro" w:hAnsi="Myriad Pro"/>
          <w:sz w:val="22"/>
          <w:szCs w:val="22"/>
        </w:rPr>
      </w:pPr>
      <w:r w:rsidRPr="00161968">
        <w:rPr>
          <w:rFonts w:ascii="Myriad Pro" w:hAnsi="Myriad Pro"/>
          <w:sz w:val="22"/>
          <w:szCs w:val="22"/>
        </w:rPr>
        <w:t>In connection with this application</w:t>
      </w:r>
      <w:r>
        <w:rPr>
          <w:rFonts w:ascii="Myriad Pro" w:hAnsi="Myriad Pro"/>
          <w:sz w:val="22"/>
          <w:szCs w:val="22"/>
        </w:rPr>
        <w:t>,</w:t>
      </w:r>
      <w:r w:rsidRPr="00161968">
        <w:rPr>
          <w:rFonts w:ascii="Myriad Pro" w:hAnsi="Myriad Pro"/>
          <w:sz w:val="22"/>
          <w:szCs w:val="22"/>
        </w:rPr>
        <w:t xml:space="preserve"> I hereby authorize any and all former employers, organizations where I have volunteered ("volunteer organizations") and references named in this application, or any agent of such a former emp</w:t>
      </w:r>
      <w:r>
        <w:rPr>
          <w:rFonts w:ascii="Myriad Pro" w:hAnsi="Myriad Pro"/>
          <w:sz w:val="22"/>
          <w:szCs w:val="22"/>
        </w:rPr>
        <w:t>loyer or volunteer organization</w:t>
      </w:r>
      <w:r w:rsidR="009F4B21">
        <w:rPr>
          <w:rFonts w:ascii="Myriad Pro" w:hAnsi="Myriad Pro"/>
          <w:sz w:val="22"/>
          <w:szCs w:val="22"/>
        </w:rPr>
        <w:t>, to release to Renville County SWCD</w:t>
      </w:r>
      <w:r w:rsidRPr="00161968">
        <w:rPr>
          <w:rFonts w:ascii="Myriad Pro" w:hAnsi="Myriad Pro"/>
          <w:sz w:val="22"/>
          <w:szCs w:val="22"/>
        </w:rPr>
        <w:t xml:space="preserve"> and its agents any and all information regarding my job performance and fitness/qualifications to perform the position I am presently seeking and any other employment or related information, both public and private, in their possession.</w:t>
      </w:r>
      <w:r>
        <w:rPr>
          <w:rFonts w:ascii="Myriad Pro" w:hAnsi="Myriad Pro"/>
          <w:sz w:val="22"/>
          <w:szCs w:val="22"/>
        </w:rPr>
        <w:t xml:space="preserve"> </w:t>
      </w:r>
      <w:r w:rsidR="009F4B21">
        <w:rPr>
          <w:rFonts w:ascii="Myriad Pro" w:hAnsi="Myriad Pro"/>
          <w:sz w:val="22"/>
          <w:szCs w:val="22"/>
        </w:rPr>
        <w:t>I understand that Renville County SWCD</w:t>
      </w:r>
      <w:r w:rsidRPr="00161968">
        <w:rPr>
          <w:rFonts w:ascii="Myriad Pro" w:hAnsi="Myriad Pro"/>
          <w:sz w:val="22"/>
          <w:szCs w:val="22"/>
        </w:rPr>
        <w:t xml:space="preserve"> will use this information to determine my fitness/qualifications for the position I am seeking.</w:t>
      </w:r>
      <w:r>
        <w:rPr>
          <w:rFonts w:ascii="Myriad Pro" w:hAnsi="Myriad Pro"/>
          <w:sz w:val="22"/>
          <w:szCs w:val="22"/>
        </w:rPr>
        <w:t xml:space="preserve"> </w:t>
      </w:r>
      <w:r w:rsidR="00F810CD">
        <w:rPr>
          <w:rFonts w:ascii="Myriad Pro" w:hAnsi="Myriad Pro"/>
          <w:sz w:val="22"/>
          <w:szCs w:val="22"/>
        </w:rPr>
        <w:t xml:space="preserve">I furtherer authorize the Renville SWCD to release my application to relevant partners and professional who may assist in the application screening and hiring process.   </w:t>
      </w:r>
      <w:r w:rsidRPr="00161968">
        <w:rPr>
          <w:rFonts w:ascii="Myriad Pro" w:hAnsi="Myriad Pro"/>
          <w:sz w:val="22"/>
          <w:szCs w:val="22"/>
        </w:rPr>
        <w:t>This authorization expires one year from the date of my signature below.</w:t>
      </w:r>
    </w:p>
    <w:p w:rsidR="00CB54C6" w:rsidRDefault="00CB54C6" w:rsidP="00CB54C6">
      <w:pPr>
        <w:tabs>
          <w:tab w:val="right" w:leader="underscore" w:pos="9360"/>
        </w:tabs>
        <w:rPr>
          <w:rFonts w:ascii="Myriad Pro" w:hAnsi="Myriad Pro"/>
          <w:sz w:val="22"/>
          <w:szCs w:val="22"/>
        </w:rPr>
      </w:pPr>
      <w:bookmarkStart w:id="0" w:name="_GoBack"/>
      <w:bookmarkEnd w:id="0"/>
    </w:p>
    <w:p w:rsidR="00CB54C6" w:rsidRPr="00161968" w:rsidRDefault="009F4B21" w:rsidP="00CB54C6">
      <w:pPr>
        <w:tabs>
          <w:tab w:val="right" w:leader="underscore" w:pos="9360"/>
        </w:tabs>
        <w:rPr>
          <w:rFonts w:ascii="Myriad Pro" w:hAnsi="Myriad Pro"/>
          <w:sz w:val="22"/>
          <w:szCs w:val="22"/>
        </w:rPr>
      </w:pPr>
      <w:r>
        <w:rPr>
          <w:rFonts w:ascii="Myriad Pro" w:hAnsi="Myriad Pro"/>
          <w:sz w:val="22"/>
          <w:szCs w:val="22"/>
        </w:rPr>
        <w:t>I hereby release Renville County SWCD a</w:t>
      </w:r>
      <w:r w:rsidR="00CB54C6" w:rsidRPr="00161968">
        <w:rPr>
          <w:rFonts w:ascii="Myriad Pro" w:hAnsi="Myriad Pro"/>
          <w:sz w:val="22"/>
          <w:szCs w:val="22"/>
        </w:rPr>
        <w:t xml:space="preserve">nd all former employers, volunteer organizations and references listed herein and any and all agents acting </w:t>
      </w:r>
      <w:r>
        <w:rPr>
          <w:rFonts w:ascii="Myriad Pro" w:hAnsi="Myriad Pro"/>
          <w:sz w:val="22"/>
          <w:szCs w:val="22"/>
        </w:rPr>
        <w:t>on behalf of said Renville County SWCD</w:t>
      </w:r>
      <w:r w:rsidR="00CB54C6" w:rsidRPr="00161968">
        <w:rPr>
          <w:rFonts w:ascii="Myriad Pro" w:hAnsi="Myriad Pro"/>
          <w:sz w:val="22"/>
          <w:szCs w:val="22"/>
        </w:rPr>
        <w:t>, former employers, volunteer organizations or references, for any and all liability of whatever nature by reason of requesting or providing such information.</w:t>
      </w:r>
    </w:p>
    <w:p w:rsidR="00CB54C6" w:rsidRDefault="00CB54C6" w:rsidP="00CB54C6">
      <w:pPr>
        <w:tabs>
          <w:tab w:val="right" w:leader="underscore" w:pos="9360"/>
        </w:tabs>
        <w:rPr>
          <w:rFonts w:ascii="Myriad Pro" w:hAnsi="Myriad Pro"/>
          <w:sz w:val="22"/>
          <w:szCs w:val="22"/>
        </w:rPr>
      </w:pPr>
    </w:p>
    <w:p w:rsidR="00CB54C6" w:rsidRPr="00161968" w:rsidRDefault="00CB54C6" w:rsidP="00CB54C6">
      <w:pPr>
        <w:tabs>
          <w:tab w:val="left" w:pos="4410"/>
          <w:tab w:val="right" w:leader="underscore" w:pos="9360"/>
        </w:tabs>
        <w:rPr>
          <w:rFonts w:ascii="Myriad Pro" w:hAnsi="Myriad Pro"/>
          <w:sz w:val="22"/>
          <w:szCs w:val="22"/>
        </w:rPr>
      </w:pPr>
      <w:r>
        <w:rPr>
          <w:rFonts w:ascii="Myriad Pro" w:hAnsi="Myriad Pro"/>
          <w:sz w:val="22"/>
          <w:szCs w:val="22"/>
        </w:rPr>
        <w:t>Date __________________________________</w:t>
      </w:r>
      <w:r>
        <w:rPr>
          <w:rFonts w:ascii="Myriad Pro" w:hAnsi="Myriad Pro"/>
          <w:sz w:val="22"/>
          <w:szCs w:val="22"/>
        </w:rPr>
        <w:tab/>
        <w:t>Signature ___________________________________________</w:t>
      </w:r>
    </w:p>
    <w:p w:rsidR="00CB54C6" w:rsidRPr="00161968" w:rsidRDefault="00CB54C6" w:rsidP="00CB54C6">
      <w:pPr>
        <w:tabs>
          <w:tab w:val="left" w:pos="4410"/>
          <w:tab w:val="left" w:pos="7380"/>
          <w:tab w:val="right" w:leader="underscore" w:pos="9360"/>
        </w:tabs>
        <w:rPr>
          <w:rFonts w:ascii="Myriad Pro" w:hAnsi="Myriad Pro"/>
          <w:sz w:val="22"/>
          <w:szCs w:val="22"/>
        </w:rPr>
      </w:pPr>
      <w:r w:rsidRPr="00161968">
        <w:rPr>
          <w:rFonts w:ascii="Myriad Pro" w:hAnsi="Myriad Pro"/>
          <w:sz w:val="22"/>
          <w:szCs w:val="22"/>
        </w:rPr>
        <w:tab/>
        <w:t>(Do Not Print)</w:t>
      </w:r>
    </w:p>
    <w:p w:rsidR="00CB54C6" w:rsidRPr="00161968" w:rsidRDefault="00CB54C6" w:rsidP="00CB54C6">
      <w:pPr>
        <w:tabs>
          <w:tab w:val="left" w:pos="5760"/>
          <w:tab w:val="left" w:pos="7380"/>
          <w:tab w:val="right" w:leader="underscore" w:pos="8640"/>
        </w:tabs>
        <w:rPr>
          <w:rFonts w:ascii="Myriad Pro" w:hAnsi="Myriad Pro"/>
          <w:sz w:val="22"/>
          <w:szCs w:val="22"/>
        </w:rPr>
      </w:pPr>
    </w:p>
    <w:p w:rsidR="00CB54C6" w:rsidRPr="00BA465D" w:rsidRDefault="00CB54C6" w:rsidP="00CB54C6">
      <w:pPr>
        <w:tabs>
          <w:tab w:val="left" w:pos="5760"/>
          <w:tab w:val="left" w:pos="7380"/>
          <w:tab w:val="right" w:leader="underscore" w:pos="8640"/>
        </w:tabs>
        <w:rPr>
          <w:rFonts w:ascii="Myriad Pro" w:hAnsi="Myriad Pro"/>
          <w:sz w:val="16"/>
          <w:szCs w:val="16"/>
        </w:rPr>
      </w:pPr>
      <w:r w:rsidRPr="001364E7">
        <w:rPr>
          <w:rFonts w:ascii="Myriad Pro" w:hAnsi="Myriad Pro"/>
          <w:sz w:val="16"/>
          <w:szCs w:val="16"/>
        </w:rPr>
        <w:t xml:space="preserve">Revised </w:t>
      </w:r>
      <w:r w:rsidRPr="00BA465D">
        <w:rPr>
          <w:rFonts w:ascii="Myriad Pro" w:hAnsi="Myriad Pro"/>
          <w:sz w:val="16"/>
          <w:szCs w:val="16"/>
        </w:rPr>
        <w:t>1</w:t>
      </w:r>
      <w:r>
        <w:rPr>
          <w:rFonts w:ascii="Myriad Pro" w:hAnsi="Myriad Pro"/>
          <w:sz w:val="16"/>
          <w:szCs w:val="16"/>
        </w:rPr>
        <w:t>2/</w:t>
      </w:r>
      <w:r w:rsidRPr="00BA465D">
        <w:rPr>
          <w:rFonts w:ascii="Myriad Pro" w:hAnsi="Myriad Pro"/>
          <w:sz w:val="16"/>
          <w:szCs w:val="16"/>
        </w:rPr>
        <w:t>2015</w:t>
      </w:r>
    </w:p>
    <w:p w:rsidR="00CB54C6" w:rsidRPr="00BA465D" w:rsidRDefault="00CB54C6" w:rsidP="00CB54C6">
      <w:pPr>
        <w:rPr>
          <w:rFonts w:ascii="Myriad Pro" w:hAnsi="Myriad Pro"/>
          <w:sz w:val="16"/>
          <w:szCs w:val="16"/>
          <w:u w:val="single"/>
        </w:rPr>
      </w:pPr>
    </w:p>
    <w:p w:rsidR="00CB54C6" w:rsidRDefault="00CB54C6" w:rsidP="00CB54C6">
      <w:pPr>
        <w:tabs>
          <w:tab w:val="left" w:pos="5760"/>
          <w:tab w:val="left" w:pos="7380"/>
          <w:tab w:val="right" w:leader="underscore" w:pos="8640"/>
        </w:tabs>
        <w:rPr>
          <w:rFonts w:ascii="Myriad Pro" w:hAnsi="Myriad Pro"/>
          <w:color w:val="FF0000"/>
          <w:sz w:val="16"/>
          <w:szCs w:val="16"/>
        </w:rPr>
        <w:sectPr w:rsidR="00CB54C6" w:rsidSect="00161968">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pPr>
    </w:p>
    <w:p w:rsidR="00CB54C6" w:rsidRDefault="009F4B21" w:rsidP="00CB54C6">
      <w:pPr>
        <w:pStyle w:val="Title"/>
        <w:spacing w:before="0" w:after="0"/>
        <w:jc w:val="left"/>
        <w:outlineLvl w:val="9"/>
        <w:rPr>
          <w:rFonts w:ascii="Times New Roman" w:hAnsi="Times New Roman" w:cs="Times New Roman"/>
          <w:caps/>
          <w:noProof/>
          <w:kern w:val="0"/>
          <w:szCs w:val="24"/>
        </w:rPr>
      </w:pPr>
      <w:r>
        <w:rPr>
          <w:rFonts w:ascii="Times New Roman" w:hAnsi="Times New Roman" w:cs="Times New Roman"/>
          <w:caps/>
          <w:noProof/>
          <w:kern w:val="0"/>
          <w:szCs w:val="24"/>
        </w:rPr>
        <w:lastRenderedPageBreak/>
        <w:t>Renville County SWCD</w:t>
      </w:r>
    </w:p>
    <w:p w:rsidR="009F4B21" w:rsidRDefault="009F4B21" w:rsidP="00CB54C6">
      <w:pPr>
        <w:pStyle w:val="Title"/>
        <w:spacing w:before="0" w:after="0"/>
        <w:jc w:val="left"/>
        <w:outlineLvl w:val="9"/>
        <w:rPr>
          <w:rFonts w:ascii="Times New Roman" w:hAnsi="Times New Roman" w:cs="Times New Roman"/>
          <w:caps/>
          <w:kern w:val="0"/>
          <w:szCs w:val="24"/>
        </w:rPr>
      </w:pPr>
    </w:p>
    <w:p w:rsidR="00CB54C6" w:rsidRPr="006D35F3" w:rsidRDefault="00CB54C6" w:rsidP="00CB54C6">
      <w:pPr>
        <w:pStyle w:val="Heading4"/>
        <w:spacing w:before="120"/>
        <w:ind w:right="-90"/>
        <w:jc w:val="left"/>
        <w:rPr>
          <w:rFonts w:ascii="AvantGarde" w:hAnsi="AvantGarde"/>
          <w:sz w:val="48"/>
          <w:szCs w:val="48"/>
        </w:rPr>
      </w:pPr>
      <w:r>
        <w:rPr>
          <w:rFonts w:ascii="AvantGarde" w:hAnsi="AvantGarde"/>
          <w:sz w:val="48"/>
          <w:szCs w:val="48"/>
        </w:rPr>
        <w:t>Veterans Preference Claim Form</w:t>
      </w:r>
    </w:p>
    <w:p w:rsidR="00CB54C6" w:rsidRPr="00E62CB6" w:rsidRDefault="00F810CD" w:rsidP="00CB54C6">
      <w:pPr>
        <w:pStyle w:val="Heading5"/>
        <w:spacing w:after="120"/>
        <w:rPr>
          <w:b w:val="0"/>
          <w:sz w:val="12"/>
          <w:szCs w:val="12"/>
        </w:rPr>
      </w:pPr>
      <w:r>
        <w:rPr>
          <w:b w:val="0"/>
          <w:sz w:val="12"/>
          <w:szCs w:val="12"/>
        </w:rPr>
        <w:pict>
          <v:rect id="_x0000_i1037" style="width:7in;height:1.5pt" o:hrstd="t" o:hrnoshade="t" o:hr="t" fillcolor="black" stroked="f"/>
        </w:pict>
      </w:r>
    </w:p>
    <w:p w:rsidR="00CB54C6" w:rsidRPr="002B2BEC" w:rsidRDefault="00CB54C6" w:rsidP="00CB54C6">
      <w:pPr>
        <w:rPr>
          <w:rFonts w:ascii="Myriad Pro" w:hAnsi="Myriad Pro"/>
          <w:sz w:val="22"/>
          <w:szCs w:val="22"/>
        </w:rPr>
      </w:pPr>
      <w:r w:rsidRPr="002B2BEC">
        <w:rPr>
          <w:rFonts w:ascii="Myriad Pro" w:hAnsi="Myriad Pro"/>
          <w:b/>
          <w:sz w:val="22"/>
          <w:szCs w:val="22"/>
        </w:rPr>
        <w:t xml:space="preserve">Complete this form ONLY if you are an honorably discharged veteran (or eligible spouse) AND are claiming Veterans Preference points. </w:t>
      </w:r>
    </w:p>
    <w:p w:rsidR="00CB54C6" w:rsidRPr="00246895" w:rsidRDefault="00F810CD" w:rsidP="00CB54C6">
      <w:pPr>
        <w:pStyle w:val="Heading5"/>
        <w:spacing w:after="120"/>
        <w:rPr>
          <w:rFonts w:ascii="Myriad Pro" w:hAnsi="Myriad Pro"/>
          <w:b w:val="0"/>
          <w:sz w:val="22"/>
          <w:szCs w:val="22"/>
        </w:rPr>
      </w:pPr>
      <w:r>
        <w:rPr>
          <w:rFonts w:ascii="Myriad Pro" w:hAnsi="Myriad Pro"/>
          <w:b w:val="0"/>
          <w:sz w:val="22"/>
          <w:szCs w:val="22"/>
        </w:rPr>
        <w:pict>
          <v:rect id="_x0000_i1038" style="width:7in;height:1.5pt" o:hrstd="t" o:hrnoshade="t" o:hr="t" fillcolor="black" stroked="f"/>
        </w:pict>
      </w:r>
    </w:p>
    <w:p w:rsidR="00CB54C6" w:rsidRPr="00A6086B" w:rsidRDefault="009F4B21" w:rsidP="00CB54C6">
      <w:pPr>
        <w:rPr>
          <w:rFonts w:ascii="Myriad Pro" w:hAnsi="Myriad Pro"/>
          <w:sz w:val="22"/>
          <w:szCs w:val="22"/>
        </w:rPr>
      </w:pPr>
      <w:r>
        <w:rPr>
          <w:rFonts w:ascii="Myriad Pro" w:hAnsi="Myriad Pro"/>
          <w:sz w:val="22"/>
          <w:szCs w:val="22"/>
        </w:rPr>
        <w:t xml:space="preserve">Renville County SWCD </w:t>
      </w:r>
      <w:r w:rsidR="00CB54C6" w:rsidRPr="00A6086B">
        <w:rPr>
          <w:rFonts w:ascii="Myriad Pro" w:hAnsi="Myriad Pro"/>
          <w:sz w:val="22"/>
          <w:szCs w:val="22"/>
        </w:rPr>
        <w:t xml:space="preserve">operates under a point preference system that awards points to qualified veterans to supplement their application. Ten (10) points are granted to nondisabled veterans </w:t>
      </w:r>
      <w:r>
        <w:rPr>
          <w:rFonts w:ascii="Myriad Pro" w:hAnsi="Myriad Pro"/>
          <w:sz w:val="22"/>
          <w:szCs w:val="22"/>
        </w:rPr>
        <w:t>on open competitive applications</w:t>
      </w:r>
      <w:r w:rsidR="00CB54C6" w:rsidRPr="00A6086B">
        <w:rPr>
          <w:rFonts w:ascii="Myriad Pro" w:hAnsi="Myriad Pro"/>
          <w:sz w:val="22"/>
          <w:szCs w:val="22"/>
        </w:rPr>
        <w:t>; fifteen (15) points are granted if the veteran has a compensable service</w:t>
      </w:r>
      <w:r w:rsidR="00CB54C6">
        <w:rPr>
          <w:rFonts w:ascii="Myriad Pro" w:hAnsi="Myriad Pro"/>
          <w:sz w:val="22"/>
          <w:szCs w:val="22"/>
        </w:rPr>
        <w:t>-</w:t>
      </w:r>
      <w:r w:rsidR="00CB54C6" w:rsidRPr="00A6086B">
        <w:rPr>
          <w:rFonts w:ascii="Myriad Pro" w:hAnsi="Myriad Pro"/>
          <w:sz w:val="22"/>
          <w:szCs w:val="22"/>
        </w:rPr>
        <w:t xml:space="preserve">connected disability as certified by the U.S. Department of Veterans Affairs (USDVA) </w:t>
      </w:r>
      <w:r w:rsidR="00CB54C6" w:rsidRPr="00A6086B">
        <w:rPr>
          <w:rFonts w:ascii="Myriad Pro" w:hAnsi="Myriad Pro"/>
          <w:sz w:val="22"/>
          <w:szCs w:val="22"/>
          <w:lang w:val="en"/>
        </w:rPr>
        <w:t>or by the retirement board of one of the several branches of the armed forces.</w:t>
      </w:r>
    </w:p>
    <w:p w:rsidR="00CB54C6" w:rsidRPr="00A6086B" w:rsidRDefault="00CB54C6" w:rsidP="00CB54C6">
      <w:pPr>
        <w:rPr>
          <w:rFonts w:ascii="Myriad Pro" w:hAnsi="Myriad Pro"/>
          <w:sz w:val="22"/>
          <w:szCs w:val="22"/>
        </w:rPr>
      </w:pPr>
    </w:p>
    <w:p w:rsidR="00CB54C6" w:rsidRDefault="00CB54C6" w:rsidP="00CB54C6">
      <w:pPr>
        <w:rPr>
          <w:rFonts w:ascii="Myriad Pro" w:hAnsi="Myriad Pro"/>
          <w:sz w:val="22"/>
          <w:szCs w:val="22"/>
        </w:rPr>
      </w:pPr>
      <w:r w:rsidRPr="00A6086B">
        <w:rPr>
          <w:rFonts w:ascii="Myriad Pro" w:hAnsi="Myriad Pro"/>
          <w:sz w:val="22"/>
          <w:szCs w:val="22"/>
        </w:rPr>
        <w:t>To qualify as a veteran for Veterans Preference points, you must:</w:t>
      </w:r>
    </w:p>
    <w:p w:rsidR="00CB54C6" w:rsidRPr="00A6086B" w:rsidRDefault="00CB54C6" w:rsidP="00CB54C6">
      <w:pPr>
        <w:pStyle w:val="ListParagraph"/>
        <w:numPr>
          <w:ilvl w:val="0"/>
          <w:numId w:val="1"/>
        </w:numPr>
        <w:rPr>
          <w:rFonts w:ascii="Myriad Pro" w:hAnsi="Myriad Pro"/>
          <w:sz w:val="22"/>
          <w:szCs w:val="22"/>
        </w:rPr>
      </w:pPr>
      <w:r w:rsidRPr="00A6086B">
        <w:rPr>
          <w:rFonts w:ascii="Myriad Pro" w:hAnsi="Myriad Pro"/>
          <w:sz w:val="22"/>
          <w:szCs w:val="22"/>
        </w:rPr>
        <w:t xml:space="preserve">Be a U.S. citizen or resident alien; and </w:t>
      </w:r>
    </w:p>
    <w:p w:rsidR="00CB54C6" w:rsidRPr="00A6086B" w:rsidRDefault="00CB54C6" w:rsidP="00CB54C6">
      <w:pPr>
        <w:pStyle w:val="ListParagraph"/>
        <w:numPr>
          <w:ilvl w:val="0"/>
          <w:numId w:val="1"/>
        </w:numPr>
        <w:rPr>
          <w:rFonts w:ascii="Myriad Pro" w:hAnsi="Myriad Pro"/>
          <w:sz w:val="22"/>
          <w:szCs w:val="22"/>
        </w:rPr>
      </w:pPr>
      <w:r w:rsidRPr="00A6086B">
        <w:rPr>
          <w:rFonts w:ascii="Myriad Pro" w:hAnsi="Myriad Pro"/>
          <w:sz w:val="22"/>
          <w:szCs w:val="22"/>
        </w:rPr>
        <w:t>Have been separated under honorable conditions from any branch of the armed forces of the United States, and have either:</w:t>
      </w:r>
    </w:p>
    <w:p w:rsidR="00CB54C6" w:rsidRPr="00A6086B" w:rsidRDefault="00CB54C6" w:rsidP="00CB54C6">
      <w:pPr>
        <w:pStyle w:val="ListParagraph"/>
        <w:numPr>
          <w:ilvl w:val="1"/>
          <w:numId w:val="1"/>
        </w:numPr>
        <w:rPr>
          <w:rFonts w:ascii="Myriad Pro" w:hAnsi="Myriad Pro"/>
          <w:sz w:val="22"/>
          <w:szCs w:val="22"/>
        </w:rPr>
      </w:pPr>
      <w:r w:rsidRPr="00A6086B">
        <w:rPr>
          <w:rFonts w:ascii="Myriad Pro" w:hAnsi="Myriad Pro"/>
          <w:sz w:val="22"/>
          <w:szCs w:val="22"/>
        </w:rPr>
        <w:t xml:space="preserve">served on active duty for 181 consecutive days; or </w:t>
      </w:r>
    </w:p>
    <w:p w:rsidR="00CB54C6" w:rsidRPr="00A6086B" w:rsidRDefault="00CB54C6" w:rsidP="00CB54C6">
      <w:pPr>
        <w:pStyle w:val="ListParagraph"/>
        <w:numPr>
          <w:ilvl w:val="1"/>
          <w:numId w:val="1"/>
        </w:numPr>
        <w:rPr>
          <w:rFonts w:ascii="Myriad Pro" w:hAnsi="Myriad Pro"/>
          <w:sz w:val="22"/>
          <w:szCs w:val="22"/>
        </w:rPr>
      </w:pPr>
      <w:r w:rsidRPr="00A6086B">
        <w:rPr>
          <w:rFonts w:ascii="Myriad Pro" w:hAnsi="Myriad Pro"/>
          <w:sz w:val="22"/>
          <w:szCs w:val="22"/>
        </w:rPr>
        <w:t>by reason of disability incurred while serving on active duty; or</w:t>
      </w:r>
    </w:p>
    <w:p w:rsidR="00CB54C6" w:rsidRPr="00A6086B" w:rsidRDefault="00CB54C6" w:rsidP="00CB54C6">
      <w:pPr>
        <w:pStyle w:val="ListParagraph"/>
        <w:numPr>
          <w:ilvl w:val="1"/>
          <w:numId w:val="1"/>
        </w:numPr>
        <w:rPr>
          <w:rFonts w:ascii="Myriad Pro" w:hAnsi="Myriad Pro"/>
          <w:sz w:val="22"/>
          <w:szCs w:val="22"/>
        </w:rPr>
      </w:pPr>
      <w:r w:rsidRPr="00A6086B">
        <w:rPr>
          <w:rFonts w:ascii="Myriad Pro" w:hAnsi="Myriad Pro"/>
          <w:sz w:val="22"/>
          <w:szCs w:val="22"/>
        </w:rPr>
        <w:t xml:space="preserve">have completed the </w:t>
      </w:r>
      <w:r w:rsidRPr="00A6086B">
        <w:rPr>
          <w:rFonts w:ascii="Myriad Pro" w:hAnsi="Myriad Pro"/>
          <w:sz w:val="22"/>
          <w:szCs w:val="22"/>
          <w:lang w:val="en"/>
        </w:rPr>
        <w:t xml:space="preserve">minimum active duty requirement as defined by Code of Federal Regulations, title 38, section 3.12a (that is, having </w:t>
      </w:r>
      <w:r w:rsidRPr="00A6086B">
        <w:rPr>
          <w:rFonts w:ascii="Myriad Pro" w:hAnsi="Myriad Pro"/>
          <w:sz w:val="22"/>
          <w:szCs w:val="22"/>
        </w:rPr>
        <w:t>served the full period called or ordered for federal active duty); or</w:t>
      </w:r>
    </w:p>
    <w:p w:rsidR="00CB54C6" w:rsidRPr="00A6086B" w:rsidRDefault="00CB54C6" w:rsidP="00CB54C6">
      <w:pPr>
        <w:pStyle w:val="ListParagraph"/>
        <w:numPr>
          <w:ilvl w:val="1"/>
          <w:numId w:val="1"/>
        </w:numPr>
        <w:rPr>
          <w:rFonts w:ascii="Myriad Pro" w:hAnsi="Myriad Pro"/>
          <w:sz w:val="22"/>
          <w:szCs w:val="22"/>
        </w:rPr>
      </w:pPr>
      <w:r w:rsidRPr="00A6086B">
        <w:rPr>
          <w:rFonts w:ascii="Myriad Pro" w:hAnsi="Myriad Pro"/>
          <w:sz w:val="22"/>
          <w:szCs w:val="22"/>
        </w:rPr>
        <w:t>have active military service certified under section 401, Public Law 95-202.</w:t>
      </w:r>
    </w:p>
    <w:p w:rsidR="00CB54C6" w:rsidRPr="00A6086B" w:rsidRDefault="00CB54C6" w:rsidP="00CB54C6">
      <w:pPr>
        <w:rPr>
          <w:rFonts w:ascii="Myriad Pro" w:hAnsi="Myriad Pro"/>
          <w:sz w:val="22"/>
          <w:szCs w:val="22"/>
        </w:rPr>
      </w:pPr>
    </w:p>
    <w:p w:rsidR="00CB54C6" w:rsidRPr="00A6086B" w:rsidRDefault="00CB54C6" w:rsidP="00CB54C6">
      <w:pPr>
        <w:rPr>
          <w:rFonts w:ascii="Myriad Pro" w:hAnsi="Myriad Pro"/>
          <w:sz w:val="22"/>
          <w:szCs w:val="22"/>
        </w:rPr>
      </w:pPr>
      <w:r>
        <w:rPr>
          <w:rFonts w:ascii="Myriad Pro" w:hAnsi="Myriad Pro"/>
          <w:sz w:val="22"/>
          <w:szCs w:val="22"/>
        </w:rPr>
        <w:t>Veteran</w:t>
      </w:r>
      <w:r w:rsidRPr="00A6086B">
        <w:rPr>
          <w:rFonts w:ascii="Myriad Pro" w:hAnsi="Myriad Pro"/>
          <w:sz w:val="22"/>
          <w:szCs w:val="22"/>
        </w:rPr>
        <w:t>s preference may be used by the surviving spouse of a deceased veteran and by the spouse of a disabled veteran who because of the disability</w:t>
      </w:r>
      <w:r w:rsidRPr="00D503ED">
        <w:rPr>
          <w:rFonts w:ascii="Myriad Pro" w:hAnsi="Myriad Pro"/>
          <w:sz w:val="22"/>
          <w:szCs w:val="22"/>
        </w:rPr>
        <w:t xml:space="preserve"> </w:t>
      </w:r>
      <w:r w:rsidRPr="00A6086B">
        <w:rPr>
          <w:rFonts w:ascii="Myriad Pro" w:hAnsi="Myriad Pro"/>
          <w:sz w:val="22"/>
          <w:szCs w:val="22"/>
        </w:rPr>
        <w:t>is unable to qualify.</w:t>
      </w:r>
    </w:p>
    <w:p w:rsidR="00CB54C6" w:rsidRPr="00A6086B" w:rsidRDefault="00CB54C6" w:rsidP="00CB54C6">
      <w:pPr>
        <w:rPr>
          <w:rFonts w:ascii="Myriad Pro" w:hAnsi="Myriad Pro"/>
          <w:sz w:val="22"/>
          <w:szCs w:val="22"/>
        </w:rPr>
      </w:pPr>
    </w:p>
    <w:p w:rsidR="00CB54C6" w:rsidRPr="00A6086B" w:rsidRDefault="00CB54C6" w:rsidP="00CB54C6">
      <w:pPr>
        <w:rPr>
          <w:rFonts w:ascii="Myriad Pro" w:hAnsi="Myriad Pro"/>
          <w:sz w:val="22"/>
          <w:szCs w:val="22"/>
        </w:rPr>
      </w:pPr>
      <w:r w:rsidRPr="00A6086B">
        <w:rPr>
          <w:rFonts w:ascii="Myriad Pro" w:hAnsi="Myriad Pro"/>
          <w:sz w:val="22"/>
          <w:szCs w:val="22"/>
        </w:rPr>
        <w:t xml:space="preserve">Claims must be made on the form below and submitted with your application by the application deadline of the position for which you are applying. You must submit </w:t>
      </w:r>
      <w:r>
        <w:rPr>
          <w:rFonts w:ascii="Myriad Pro" w:hAnsi="Myriad Pro"/>
          <w:sz w:val="22"/>
          <w:szCs w:val="22"/>
        </w:rPr>
        <w:t>the required</w:t>
      </w:r>
      <w:r w:rsidRPr="00A6086B">
        <w:rPr>
          <w:rFonts w:ascii="Myriad Pro" w:hAnsi="Myriad Pro"/>
          <w:sz w:val="22"/>
          <w:szCs w:val="22"/>
        </w:rPr>
        <w:t xml:space="preserve"> </w:t>
      </w:r>
      <w:r>
        <w:rPr>
          <w:rFonts w:ascii="Myriad Pro" w:hAnsi="Myriad Pro"/>
          <w:sz w:val="22"/>
          <w:szCs w:val="22"/>
        </w:rPr>
        <w:t xml:space="preserve">supporting </w:t>
      </w:r>
      <w:r w:rsidRPr="00A6086B">
        <w:rPr>
          <w:rFonts w:ascii="Myriad Pro" w:hAnsi="Myriad Pro"/>
          <w:sz w:val="22"/>
          <w:szCs w:val="22"/>
        </w:rPr>
        <w:t>document</w:t>
      </w:r>
      <w:r>
        <w:rPr>
          <w:rFonts w:ascii="Myriad Pro" w:hAnsi="Myriad Pro"/>
          <w:sz w:val="22"/>
          <w:szCs w:val="22"/>
        </w:rPr>
        <w:t>ation</w:t>
      </w:r>
      <w:r w:rsidRPr="00A6086B">
        <w:rPr>
          <w:rFonts w:ascii="Myriad Pro" w:hAnsi="Myriad Pro"/>
          <w:sz w:val="22"/>
          <w:szCs w:val="22"/>
        </w:rPr>
        <w:t xml:space="preserve"> to substantiate the service information requested on the form. If your documentation is submitted separate from this </w:t>
      </w:r>
      <w:r>
        <w:rPr>
          <w:rFonts w:ascii="Myriad Pro" w:hAnsi="Myriad Pro"/>
          <w:sz w:val="22"/>
          <w:szCs w:val="22"/>
        </w:rPr>
        <w:t>form</w:t>
      </w:r>
      <w:r w:rsidRPr="00A6086B">
        <w:rPr>
          <w:rFonts w:ascii="Myriad Pro" w:hAnsi="Myriad Pro"/>
          <w:sz w:val="22"/>
          <w:szCs w:val="22"/>
        </w:rPr>
        <w:t>, please attach a note with it indicating the position for which you are applying and your present address. Claims not supported by proper documentation will not be processed. For assistance in obtaining a copy of your DD214 or other military documents, contact your local County Veterans’ Service Office.</w:t>
      </w:r>
    </w:p>
    <w:p w:rsidR="00CB54C6" w:rsidRPr="00A6086B" w:rsidRDefault="00CB54C6" w:rsidP="00CB54C6">
      <w:pPr>
        <w:rPr>
          <w:rFonts w:ascii="Myriad Pro" w:hAnsi="Myriad Pro"/>
          <w:sz w:val="22"/>
          <w:szCs w:val="22"/>
        </w:rPr>
      </w:pPr>
    </w:p>
    <w:p w:rsidR="00CB54C6" w:rsidRPr="00A6086B" w:rsidRDefault="00CB54C6" w:rsidP="00CB54C6">
      <w:pPr>
        <w:rPr>
          <w:rFonts w:ascii="Myriad Pro" w:hAnsi="Myriad Pro"/>
          <w:sz w:val="22"/>
          <w:szCs w:val="22"/>
        </w:rPr>
      </w:pPr>
      <w:r>
        <w:rPr>
          <w:rFonts w:ascii="Myriad Pro" w:hAnsi="Myriad Pro"/>
          <w:sz w:val="22"/>
          <w:szCs w:val="22"/>
        </w:rPr>
        <w:t xml:space="preserve">To the extent that the Minnesota Veterans Preference Act or other applicable state or federal law differs from the rights and obligations set forth herein, the statute or law supersedes and controls.  </w:t>
      </w:r>
    </w:p>
    <w:p w:rsidR="00CB54C6" w:rsidRDefault="00CB54C6" w:rsidP="00CB54C6">
      <w:pPr>
        <w:rPr>
          <w:rFonts w:ascii="Myriad Pro" w:hAnsi="Myriad Pro"/>
          <w:sz w:val="22"/>
          <w:szCs w:val="22"/>
        </w:rPr>
      </w:pPr>
    </w:p>
    <w:p w:rsidR="00CB54C6" w:rsidRPr="00D503ED" w:rsidRDefault="00CB54C6" w:rsidP="00CB54C6">
      <w:pPr>
        <w:rPr>
          <w:rFonts w:ascii="Myriad Pro" w:hAnsi="Myriad Pro"/>
          <w:sz w:val="22"/>
          <w:szCs w:val="22"/>
        </w:rPr>
      </w:pPr>
      <w:r w:rsidRPr="00D503ED">
        <w:rPr>
          <w:rFonts w:ascii="Myriad Pro" w:hAnsi="Myriad Pro"/>
          <w:sz w:val="22"/>
          <w:szCs w:val="22"/>
        </w:rPr>
        <w:t xml:space="preserve">The information requested in this </w:t>
      </w:r>
      <w:r>
        <w:rPr>
          <w:rFonts w:ascii="Myriad Pro" w:hAnsi="Myriad Pro"/>
          <w:sz w:val="22"/>
          <w:szCs w:val="22"/>
        </w:rPr>
        <w:t>form</w:t>
      </w:r>
      <w:r w:rsidRPr="00D503ED">
        <w:rPr>
          <w:rFonts w:ascii="Myriad Pro" w:hAnsi="Myriad Pro"/>
          <w:sz w:val="22"/>
          <w:szCs w:val="22"/>
        </w:rPr>
        <w:t xml:space="preserve"> is intended to be used by </w:t>
      </w:r>
      <w:r w:rsidR="009F4B21">
        <w:rPr>
          <w:rFonts w:ascii="Myriad Pro" w:hAnsi="Myriad Pro"/>
          <w:sz w:val="22"/>
          <w:szCs w:val="22"/>
        </w:rPr>
        <w:t>Renville County SWCD</w:t>
      </w:r>
      <w:r w:rsidRPr="00D503ED">
        <w:rPr>
          <w:rFonts w:ascii="Myriad Pro" w:hAnsi="Myriad Pro"/>
          <w:sz w:val="22"/>
          <w:szCs w:val="22"/>
        </w:rPr>
        <w:t xml:space="preserve"> in </w:t>
      </w:r>
      <w:r>
        <w:rPr>
          <w:rFonts w:ascii="Myriad Pro" w:hAnsi="Myriad Pro"/>
          <w:sz w:val="22"/>
          <w:szCs w:val="22"/>
        </w:rPr>
        <w:t xml:space="preserve">crediting veterans preference points for the position </w:t>
      </w:r>
      <w:r w:rsidRPr="0038496B">
        <w:rPr>
          <w:rFonts w:ascii="Myriad Pro" w:hAnsi="Myriad Pro"/>
          <w:sz w:val="22"/>
        </w:rPr>
        <w:t>which you are currently seeking or may seek in the future.</w:t>
      </w:r>
      <w:r w:rsidRPr="00D503ED">
        <w:rPr>
          <w:rFonts w:ascii="Myriad Pro" w:hAnsi="Myriad Pro"/>
          <w:sz w:val="22"/>
          <w:szCs w:val="22"/>
        </w:rPr>
        <w:t xml:space="preserve"> If hired, the information may be used for </w:t>
      </w:r>
      <w:r>
        <w:rPr>
          <w:rFonts w:ascii="Myriad Pro" w:hAnsi="Myriad Pro"/>
          <w:sz w:val="22"/>
          <w:szCs w:val="22"/>
        </w:rPr>
        <w:t>application of veteran preference or other military related laws,</w:t>
      </w:r>
      <w:r w:rsidRPr="00D503ED">
        <w:rPr>
          <w:rFonts w:ascii="Myriad Pro" w:hAnsi="Myriad Pro"/>
          <w:sz w:val="22"/>
          <w:szCs w:val="22"/>
        </w:rPr>
        <w:t xml:space="preserve"> or disciplinary action in the event that the information provided is not truthful. You are not legally required to provide the information requested</w:t>
      </w:r>
      <w:r>
        <w:rPr>
          <w:rFonts w:ascii="Myriad Pro" w:hAnsi="Myriad Pro"/>
          <w:sz w:val="22"/>
          <w:szCs w:val="22"/>
        </w:rPr>
        <w:t>.</w:t>
      </w:r>
      <w:r w:rsidRPr="00D503ED">
        <w:rPr>
          <w:rFonts w:ascii="Myriad Pro" w:hAnsi="Myriad Pro"/>
          <w:sz w:val="22"/>
          <w:szCs w:val="22"/>
        </w:rPr>
        <w:t xml:space="preserve"> </w:t>
      </w:r>
      <w:r>
        <w:rPr>
          <w:rFonts w:ascii="Myriad Pro" w:hAnsi="Myriad Pro"/>
          <w:sz w:val="22"/>
          <w:szCs w:val="22"/>
        </w:rPr>
        <w:t>However, f</w:t>
      </w:r>
      <w:r w:rsidRPr="00D503ED">
        <w:rPr>
          <w:rFonts w:ascii="Myriad Pro" w:hAnsi="Myriad Pro"/>
          <w:sz w:val="22"/>
          <w:szCs w:val="22"/>
        </w:rPr>
        <w:t xml:space="preserve">ailure to provide </w:t>
      </w:r>
      <w:r>
        <w:rPr>
          <w:rFonts w:ascii="Myriad Pro" w:hAnsi="Myriad Pro"/>
          <w:sz w:val="22"/>
          <w:szCs w:val="22"/>
        </w:rPr>
        <w:t xml:space="preserve">the </w:t>
      </w:r>
      <w:r w:rsidR="009F4B21">
        <w:rPr>
          <w:rFonts w:ascii="Myriad Pro" w:hAnsi="Myriad Pro"/>
          <w:sz w:val="22"/>
          <w:szCs w:val="22"/>
        </w:rPr>
        <w:t xml:space="preserve">information may result in Renville County SWCD </w:t>
      </w:r>
      <w:r w:rsidRPr="00D503ED">
        <w:rPr>
          <w:rFonts w:ascii="Myriad Pro" w:hAnsi="Myriad Pro"/>
          <w:sz w:val="22"/>
          <w:szCs w:val="22"/>
        </w:rPr>
        <w:t xml:space="preserve">being unable to </w:t>
      </w:r>
      <w:r>
        <w:rPr>
          <w:rFonts w:ascii="Myriad Pro" w:hAnsi="Myriad Pro"/>
          <w:sz w:val="22"/>
          <w:szCs w:val="22"/>
        </w:rPr>
        <w:t>credit</w:t>
      </w:r>
      <w:r w:rsidRPr="00D503ED">
        <w:rPr>
          <w:rFonts w:ascii="Myriad Pro" w:hAnsi="Myriad Pro"/>
          <w:sz w:val="22"/>
          <w:szCs w:val="22"/>
        </w:rPr>
        <w:t xml:space="preserve"> you with veterans preference points</w:t>
      </w:r>
      <w:r>
        <w:rPr>
          <w:rFonts w:ascii="Myriad Pro" w:hAnsi="Myriad Pro"/>
          <w:sz w:val="22"/>
          <w:szCs w:val="22"/>
        </w:rPr>
        <w:t xml:space="preserve"> or other rights</w:t>
      </w:r>
      <w:r w:rsidRPr="00D503ED">
        <w:rPr>
          <w:rFonts w:ascii="Myriad Pro" w:hAnsi="Myriad Pro"/>
          <w:sz w:val="22"/>
          <w:szCs w:val="22"/>
        </w:rPr>
        <w:t xml:space="preserve">. The information you provide that is classified as private data under the Minnesota Government Data Practices Act (MGDPA) will not be released outside </w:t>
      </w:r>
      <w:r w:rsidR="009F4B21">
        <w:rPr>
          <w:rFonts w:ascii="Myriad Pro" w:hAnsi="Myriad Pro"/>
          <w:sz w:val="22"/>
          <w:szCs w:val="22"/>
        </w:rPr>
        <w:t xml:space="preserve">the SWCD </w:t>
      </w:r>
      <w:r w:rsidRPr="00D503ED">
        <w:rPr>
          <w:rFonts w:ascii="Myriad Pro" w:hAnsi="Myriad Pro"/>
          <w:sz w:val="22"/>
          <w:szCs w:val="22"/>
        </w:rPr>
        <w:t xml:space="preserve">without your consent except </w:t>
      </w:r>
      <w:r w:rsidRPr="0038496B">
        <w:rPr>
          <w:rFonts w:ascii="Myriad Pro" w:hAnsi="Myriad Pro"/>
          <w:sz w:val="22"/>
        </w:rPr>
        <w:t xml:space="preserve">as necessary for tax purposes or </w:t>
      </w:r>
      <w:r w:rsidRPr="00D503ED">
        <w:rPr>
          <w:rFonts w:ascii="Myriad Pro" w:hAnsi="Myriad Pro"/>
          <w:sz w:val="22"/>
          <w:szCs w:val="22"/>
        </w:rPr>
        <w:t xml:space="preserve">as otherwise required by state </w:t>
      </w:r>
      <w:r w:rsidRPr="00D503ED">
        <w:rPr>
          <w:rFonts w:ascii="Myriad Pro" w:hAnsi="Myriad Pro"/>
          <w:sz w:val="22"/>
          <w:szCs w:val="22"/>
        </w:rPr>
        <w:lastRenderedPageBreak/>
        <w:t xml:space="preserve">or federal law or court order. Information that is classified as public data will be released pursuant to the </w:t>
      </w:r>
      <w:r>
        <w:rPr>
          <w:rFonts w:ascii="Myriad Pro" w:hAnsi="Myriad Pro"/>
          <w:sz w:val="22"/>
          <w:szCs w:val="22"/>
        </w:rPr>
        <w:t xml:space="preserve">terms of the </w:t>
      </w:r>
      <w:r w:rsidRPr="00D503ED">
        <w:rPr>
          <w:rFonts w:ascii="Myriad Pro" w:hAnsi="Myriad Pro"/>
          <w:sz w:val="22"/>
          <w:szCs w:val="22"/>
        </w:rPr>
        <w:t xml:space="preserve">MGDPA. </w:t>
      </w:r>
    </w:p>
    <w:p w:rsidR="00CB54C6" w:rsidRPr="00A6086B" w:rsidRDefault="00F810CD" w:rsidP="00CB54C6">
      <w:pPr>
        <w:pStyle w:val="Heading5"/>
        <w:spacing w:before="120" w:after="120"/>
        <w:rPr>
          <w:rFonts w:ascii="Myriad Pro" w:hAnsi="Myriad Pro"/>
          <w:b w:val="0"/>
          <w:sz w:val="22"/>
          <w:szCs w:val="22"/>
        </w:rPr>
      </w:pPr>
      <w:r>
        <w:rPr>
          <w:rFonts w:ascii="Myriad Pro" w:hAnsi="Myriad Pro"/>
          <w:b w:val="0"/>
          <w:sz w:val="22"/>
          <w:szCs w:val="22"/>
        </w:rPr>
        <w:pict>
          <v:rect id="_x0000_i1039" style="width:7in;height:1pt" o:hrstd="t" o:hrnoshade="t" o:hr="t" fillcolor="black" stroked="f"/>
        </w:pict>
      </w:r>
    </w:p>
    <w:p w:rsidR="00CB54C6" w:rsidRPr="00A6086B" w:rsidRDefault="00CB54C6" w:rsidP="00CB54C6">
      <w:pPr>
        <w:tabs>
          <w:tab w:val="right" w:leader="underscore" w:pos="9360"/>
        </w:tabs>
        <w:spacing w:line="360" w:lineRule="auto"/>
        <w:rPr>
          <w:rFonts w:ascii="Myriad Pro" w:hAnsi="Myriad Pro"/>
          <w:sz w:val="22"/>
          <w:szCs w:val="22"/>
        </w:rPr>
      </w:pPr>
      <w:r w:rsidRPr="00A6086B">
        <w:rPr>
          <w:rFonts w:ascii="Myriad Pro" w:hAnsi="Myriad Pro"/>
          <w:sz w:val="22"/>
          <w:szCs w:val="22"/>
        </w:rPr>
        <w:t>Name (Last, First, Middle): _____________________________________________________________________</w:t>
      </w:r>
    </w:p>
    <w:p w:rsidR="00CB54C6" w:rsidRPr="00A6086B" w:rsidRDefault="00CB54C6" w:rsidP="00CB54C6">
      <w:pPr>
        <w:tabs>
          <w:tab w:val="right" w:leader="underscore" w:pos="9360"/>
        </w:tabs>
        <w:spacing w:line="360" w:lineRule="auto"/>
        <w:rPr>
          <w:rFonts w:ascii="Myriad Pro" w:hAnsi="Myriad Pro"/>
          <w:sz w:val="22"/>
          <w:szCs w:val="22"/>
        </w:rPr>
      </w:pPr>
      <w:r w:rsidRPr="00A6086B">
        <w:rPr>
          <w:rFonts w:ascii="Myriad Pro" w:hAnsi="Myriad Pro"/>
          <w:sz w:val="22"/>
          <w:szCs w:val="22"/>
        </w:rPr>
        <w:t>Address: ____________________________________________________________________________________</w:t>
      </w:r>
    </w:p>
    <w:p w:rsidR="00CB54C6" w:rsidRPr="00A6086B" w:rsidRDefault="00CB54C6" w:rsidP="00CB54C6">
      <w:pPr>
        <w:tabs>
          <w:tab w:val="right" w:leader="underscore" w:pos="9360"/>
        </w:tabs>
        <w:spacing w:line="360" w:lineRule="auto"/>
        <w:rPr>
          <w:rFonts w:ascii="Myriad Pro" w:hAnsi="Myriad Pro"/>
          <w:sz w:val="22"/>
          <w:szCs w:val="22"/>
        </w:rPr>
      </w:pPr>
      <w:r w:rsidRPr="00A6086B">
        <w:rPr>
          <w:rFonts w:ascii="Myriad Pro" w:hAnsi="Myriad Pro"/>
          <w:sz w:val="22"/>
          <w:szCs w:val="22"/>
        </w:rPr>
        <w:t>City, State, Zip: ______________________________________________________________________________</w:t>
      </w:r>
    </w:p>
    <w:p w:rsidR="00CB54C6" w:rsidRPr="00A6086B" w:rsidRDefault="00CB54C6" w:rsidP="00CB54C6">
      <w:pPr>
        <w:tabs>
          <w:tab w:val="right" w:leader="underscore" w:pos="9360"/>
        </w:tabs>
        <w:rPr>
          <w:rFonts w:ascii="Myriad Pro" w:hAnsi="Myriad Pro"/>
          <w:sz w:val="22"/>
          <w:szCs w:val="22"/>
        </w:rPr>
      </w:pPr>
      <w:r w:rsidRPr="00A6086B">
        <w:rPr>
          <w:rFonts w:ascii="Myriad Pro" w:hAnsi="Myriad Pro"/>
          <w:sz w:val="22"/>
          <w:szCs w:val="22"/>
        </w:rPr>
        <w:t>Position for which you applied: _________________________________________________________________</w:t>
      </w:r>
    </w:p>
    <w:p w:rsidR="00CB54C6" w:rsidRPr="00A6086B" w:rsidRDefault="00F810CD" w:rsidP="00CB54C6">
      <w:pPr>
        <w:pStyle w:val="Heading5"/>
        <w:spacing w:after="120"/>
        <w:rPr>
          <w:rFonts w:ascii="Myriad Pro" w:hAnsi="Myriad Pro"/>
          <w:b w:val="0"/>
          <w:sz w:val="22"/>
          <w:szCs w:val="22"/>
        </w:rPr>
      </w:pPr>
      <w:r>
        <w:rPr>
          <w:rFonts w:ascii="Myriad Pro" w:hAnsi="Myriad Pro"/>
          <w:b w:val="0"/>
          <w:sz w:val="22"/>
          <w:szCs w:val="22"/>
        </w:rPr>
        <w:pict>
          <v:rect id="_x0000_i1040" style="width:7in;height:1pt" o:hrstd="t" o:hrnoshade="t" o:hr="t" fillcolor="black" stroked="f"/>
        </w:pict>
      </w:r>
    </w:p>
    <w:p w:rsidR="00CB54C6" w:rsidRPr="00A6086B" w:rsidRDefault="00CB54C6" w:rsidP="00CB54C6">
      <w:pPr>
        <w:rPr>
          <w:rFonts w:ascii="Myriad Pro" w:hAnsi="Myriad Pro"/>
          <w:b/>
          <w:sz w:val="22"/>
          <w:szCs w:val="22"/>
        </w:rPr>
      </w:pPr>
      <w:r w:rsidRPr="00A6086B">
        <w:rPr>
          <w:rFonts w:ascii="Myriad Pro" w:hAnsi="Myriad Pro"/>
          <w:b/>
          <w:sz w:val="22"/>
          <w:szCs w:val="22"/>
        </w:rPr>
        <w:t>Points requested:</w:t>
      </w:r>
    </w:p>
    <w:p w:rsidR="00CB54C6" w:rsidRPr="00A6086B" w:rsidRDefault="00CB54C6" w:rsidP="00CB54C6">
      <w:pPr>
        <w:rPr>
          <w:rFonts w:ascii="Myriad Pro" w:hAnsi="Myriad Pro"/>
          <w:b/>
          <w:sz w:val="22"/>
          <w:szCs w:val="22"/>
        </w:rPr>
      </w:pPr>
    </w:p>
    <w:p w:rsidR="00CB54C6" w:rsidRPr="00A6086B" w:rsidRDefault="00CB54C6" w:rsidP="00CB54C6">
      <w:pPr>
        <w:rPr>
          <w:rFonts w:ascii="Myriad Pro" w:hAnsi="Myriad Pro"/>
          <w:sz w:val="22"/>
          <w:szCs w:val="22"/>
        </w:rPr>
      </w:pPr>
      <w:r w:rsidRPr="00A6086B">
        <w:rPr>
          <w:rFonts w:ascii="Myriad Pro" w:hAnsi="Myriad Pro"/>
          <w:b/>
          <w:sz w:val="22"/>
          <w:szCs w:val="22"/>
        </w:rPr>
        <w:t>Veteran (10 points)</w:t>
      </w:r>
      <w:r w:rsidRPr="00A6086B">
        <w:rPr>
          <w:rFonts w:ascii="Myriad Pro" w:hAnsi="Myriad Pro"/>
          <w:sz w:val="22"/>
          <w:szCs w:val="22"/>
        </w:rPr>
        <w:t xml:space="preserve"> (photocopy of DD214 or DD215 must be submitted to receive points)</w:t>
      </w:r>
    </w:p>
    <w:p w:rsidR="00CB54C6" w:rsidRPr="00A6086B" w:rsidRDefault="00CB54C6" w:rsidP="00CB54C6">
      <w:pPr>
        <w:spacing w:before="120"/>
        <w:ind w:firstLine="720"/>
        <w:rPr>
          <w:rFonts w:ascii="Myriad Pro" w:hAnsi="Myriad Pro"/>
          <w:sz w:val="22"/>
          <w:szCs w:val="22"/>
        </w:rPr>
      </w:pPr>
      <w:r w:rsidRPr="00A6086B">
        <w:rPr>
          <w:rFonts w:ascii="Myriad Pro" w:hAnsi="Myriad Pro"/>
          <w:sz w:val="22"/>
          <w:szCs w:val="22"/>
        </w:rPr>
        <w:t>Are you an honorably discharged veteran as defined above?  Yes ___ No ___</w:t>
      </w:r>
    </w:p>
    <w:p w:rsidR="00CB54C6" w:rsidRPr="00A6086B" w:rsidRDefault="00CB54C6" w:rsidP="00CB54C6">
      <w:pPr>
        <w:rPr>
          <w:rFonts w:ascii="Myriad Pro" w:hAnsi="Myriad Pro"/>
          <w:b/>
          <w:sz w:val="22"/>
          <w:szCs w:val="22"/>
        </w:rPr>
      </w:pPr>
    </w:p>
    <w:p w:rsidR="00CB54C6" w:rsidRPr="00A6086B" w:rsidRDefault="00CB54C6" w:rsidP="00CB54C6">
      <w:pPr>
        <w:rPr>
          <w:rFonts w:ascii="Myriad Pro" w:hAnsi="Myriad Pro"/>
          <w:sz w:val="22"/>
          <w:szCs w:val="22"/>
        </w:rPr>
      </w:pPr>
      <w:r w:rsidRPr="00A6086B">
        <w:rPr>
          <w:rFonts w:ascii="Myriad Pro" w:hAnsi="Myriad Pro"/>
          <w:b/>
          <w:sz w:val="22"/>
          <w:szCs w:val="22"/>
        </w:rPr>
        <w:t>Disabled Veteran (15 points)</w:t>
      </w:r>
      <w:r w:rsidRPr="00A6086B">
        <w:rPr>
          <w:rFonts w:ascii="Myriad Pro" w:hAnsi="Myriad Pro"/>
          <w:sz w:val="22"/>
          <w:szCs w:val="22"/>
        </w:rPr>
        <w:t xml:space="preserve"> (photocopy of DD214 or DD215 and form FL21-802 or equivalent </w:t>
      </w:r>
      <w:r>
        <w:rPr>
          <w:rFonts w:ascii="Myriad Pro" w:hAnsi="Myriad Pro"/>
          <w:sz w:val="22"/>
          <w:szCs w:val="22"/>
        </w:rPr>
        <w:t xml:space="preserve">documentation from the USDVA or </w:t>
      </w:r>
      <w:r w:rsidRPr="00A6086B">
        <w:rPr>
          <w:rFonts w:ascii="Myriad Pro" w:hAnsi="Myriad Pro"/>
          <w:sz w:val="22"/>
          <w:szCs w:val="22"/>
          <w:lang w:val="en"/>
        </w:rPr>
        <w:t>retirement board</w:t>
      </w:r>
      <w:r>
        <w:rPr>
          <w:rFonts w:ascii="Myriad Pro" w:hAnsi="Myriad Pro"/>
          <w:sz w:val="22"/>
          <w:szCs w:val="22"/>
        </w:rPr>
        <w:t xml:space="preserve"> of a </w:t>
      </w:r>
      <w:r w:rsidRPr="00855546">
        <w:rPr>
          <w:rFonts w:ascii="Myriad Pro" w:hAnsi="Myriad Pro"/>
          <w:sz w:val="22"/>
          <w:szCs w:val="22"/>
        </w:rPr>
        <w:t>compensable service</w:t>
      </w:r>
      <w:r>
        <w:rPr>
          <w:rFonts w:ascii="Myriad Pro" w:hAnsi="Myriad Pro"/>
          <w:sz w:val="22"/>
          <w:szCs w:val="22"/>
        </w:rPr>
        <w:t>-</w:t>
      </w:r>
      <w:r w:rsidRPr="00855546">
        <w:rPr>
          <w:rFonts w:ascii="Myriad Pro" w:hAnsi="Myriad Pro"/>
          <w:sz w:val="22"/>
          <w:szCs w:val="22"/>
        </w:rPr>
        <w:t xml:space="preserve">connected disability </w:t>
      </w:r>
      <w:r w:rsidRPr="00A6086B">
        <w:rPr>
          <w:rFonts w:ascii="Myriad Pro" w:hAnsi="Myriad Pro"/>
          <w:sz w:val="22"/>
          <w:szCs w:val="22"/>
        </w:rPr>
        <w:t>must be submitted to receive additional points)</w:t>
      </w:r>
    </w:p>
    <w:p w:rsidR="00CB54C6" w:rsidRPr="00A6086B" w:rsidRDefault="00CB54C6" w:rsidP="00CB54C6">
      <w:pPr>
        <w:spacing w:before="120"/>
        <w:ind w:firstLine="720"/>
        <w:rPr>
          <w:rFonts w:ascii="Myriad Pro" w:hAnsi="Myriad Pro"/>
          <w:sz w:val="22"/>
          <w:szCs w:val="22"/>
        </w:rPr>
      </w:pPr>
      <w:r w:rsidRPr="00A6086B">
        <w:rPr>
          <w:rFonts w:ascii="Myriad Pro" w:hAnsi="Myriad Pro"/>
          <w:sz w:val="22"/>
          <w:szCs w:val="22"/>
        </w:rPr>
        <w:t>Are you an honorably discharged disabled veteran as defined above?  Yes ___ No ___</w:t>
      </w:r>
    </w:p>
    <w:p w:rsidR="00CB54C6" w:rsidRPr="00A6086B" w:rsidRDefault="00CB54C6" w:rsidP="00CB54C6">
      <w:pPr>
        <w:rPr>
          <w:rFonts w:ascii="Myriad Pro" w:hAnsi="Myriad Pro"/>
          <w:b/>
          <w:sz w:val="22"/>
          <w:szCs w:val="22"/>
        </w:rPr>
      </w:pPr>
    </w:p>
    <w:p w:rsidR="00CB54C6" w:rsidRPr="00A6086B" w:rsidRDefault="00CB54C6" w:rsidP="00CB54C6">
      <w:pPr>
        <w:rPr>
          <w:rFonts w:ascii="Myriad Pro" w:hAnsi="Myriad Pro"/>
          <w:sz w:val="22"/>
          <w:szCs w:val="22"/>
        </w:rPr>
      </w:pPr>
      <w:r w:rsidRPr="00A6086B">
        <w:rPr>
          <w:rFonts w:ascii="Myriad Pro" w:hAnsi="Myriad Pro"/>
          <w:b/>
          <w:sz w:val="22"/>
          <w:szCs w:val="22"/>
        </w:rPr>
        <w:t xml:space="preserve">For Spouses of Deceased Veterans (10 points, </w:t>
      </w:r>
      <w:r w:rsidRPr="00855546">
        <w:rPr>
          <w:rFonts w:ascii="Myriad Pro" w:hAnsi="Myriad Pro"/>
          <w:b/>
          <w:sz w:val="22"/>
          <w:szCs w:val="22"/>
        </w:rPr>
        <w:t>15 if the veteran was disabled</w:t>
      </w:r>
      <w:r w:rsidRPr="00A6086B">
        <w:rPr>
          <w:rFonts w:ascii="Myriad Pro" w:hAnsi="Myriad Pro"/>
          <w:b/>
          <w:sz w:val="22"/>
          <w:szCs w:val="22"/>
        </w:rPr>
        <w:t>)</w:t>
      </w:r>
      <w:r w:rsidRPr="00A6086B">
        <w:rPr>
          <w:rFonts w:ascii="Myriad Pro" w:hAnsi="Myriad Pro"/>
          <w:sz w:val="22"/>
          <w:szCs w:val="22"/>
        </w:rPr>
        <w:t xml:space="preserve"> (photocopy of DD214 or DD215, photocopy of marriage certificate, and spouse’s death certificate must be submitted to receive points. You are ineligible to receive points if you were divorced from the veteran at time of death or if you have remarried.) </w:t>
      </w:r>
    </w:p>
    <w:p w:rsidR="00CB54C6" w:rsidRPr="00423933" w:rsidRDefault="00CB54C6" w:rsidP="00CB54C6">
      <w:pPr>
        <w:spacing w:before="120"/>
        <w:ind w:firstLine="720"/>
        <w:rPr>
          <w:rFonts w:ascii="Myriad Pro" w:hAnsi="Myriad Pro"/>
          <w:sz w:val="22"/>
          <w:szCs w:val="22"/>
        </w:rPr>
      </w:pPr>
      <w:r w:rsidRPr="00423933">
        <w:rPr>
          <w:rFonts w:ascii="Myriad Pro" w:hAnsi="Myriad Pro"/>
          <w:sz w:val="22"/>
          <w:szCs w:val="22"/>
        </w:rPr>
        <w:t xml:space="preserve">Date of Death: ________________ Have you remarried? </w:t>
      </w:r>
      <w:r>
        <w:rPr>
          <w:rFonts w:ascii="Myriad Pro" w:hAnsi="Myriad Pro"/>
          <w:sz w:val="22"/>
          <w:szCs w:val="22"/>
        </w:rPr>
        <w:t xml:space="preserve"> </w:t>
      </w:r>
      <w:r w:rsidRPr="00423933">
        <w:rPr>
          <w:rFonts w:ascii="Myriad Pro" w:hAnsi="Myriad Pro"/>
          <w:sz w:val="22"/>
          <w:szCs w:val="22"/>
        </w:rPr>
        <w:t>Yes ___ No ___</w:t>
      </w:r>
    </w:p>
    <w:p w:rsidR="00CB54C6" w:rsidRPr="00423933" w:rsidRDefault="00CB54C6" w:rsidP="00CB54C6">
      <w:pPr>
        <w:rPr>
          <w:rFonts w:ascii="Myriad Pro" w:hAnsi="Myriad Pro"/>
          <w:b/>
          <w:sz w:val="22"/>
          <w:szCs w:val="22"/>
        </w:rPr>
      </w:pPr>
    </w:p>
    <w:p w:rsidR="00CB54C6" w:rsidRPr="00423933" w:rsidRDefault="00CB54C6" w:rsidP="00CB54C6">
      <w:pPr>
        <w:rPr>
          <w:rFonts w:ascii="Myriad Pro" w:hAnsi="Myriad Pro"/>
          <w:sz w:val="22"/>
          <w:szCs w:val="22"/>
        </w:rPr>
      </w:pPr>
      <w:r w:rsidRPr="00423933">
        <w:rPr>
          <w:rFonts w:ascii="Myriad Pro" w:hAnsi="Myriad Pro"/>
          <w:b/>
          <w:sz w:val="22"/>
          <w:szCs w:val="22"/>
        </w:rPr>
        <w:t>For Spouses of Disabled Veterans (15 points)</w:t>
      </w:r>
      <w:r w:rsidRPr="00423933">
        <w:rPr>
          <w:rFonts w:ascii="Myriad Pro" w:hAnsi="Myriad Pro"/>
          <w:sz w:val="22"/>
          <w:szCs w:val="22"/>
        </w:rPr>
        <w:t xml:space="preserve"> (photocopy of DD214 or DD215 an</w:t>
      </w:r>
      <w:r>
        <w:rPr>
          <w:rFonts w:ascii="Myriad Pro" w:hAnsi="Myriad Pro"/>
          <w:sz w:val="22"/>
          <w:szCs w:val="22"/>
        </w:rPr>
        <w:t xml:space="preserve">d form FL21-802 </w:t>
      </w:r>
      <w:r w:rsidRPr="00A6086B">
        <w:rPr>
          <w:rFonts w:ascii="Myriad Pro" w:hAnsi="Myriad Pro"/>
          <w:sz w:val="22"/>
          <w:szCs w:val="22"/>
        </w:rPr>
        <w:t xml:space="preserve">or equivalent </w:t>
      </w:r>
      <w:r>
        <w:rPr>
          <w:rFonts w:ascii="Myriad Pro" w:hAnsi="Myriad Pro"/>
          <w:sz w:val="22"/>
          <w:szCs w:val="22"/>
        </w:rPr>
        <w:t xml:space="preserve">documentation from the USDVA or </w:t>
      </w:r>
      <w:r w:rsidRPr="00A6086B">
        <w:rPr>
          <w:rFonts w:ascii="Myriad Pro" w:hAnsi="Myriad Pro"/>
          <w:sz w:val="22"/>
          <w:szCs w:val="22"/>
          <w:lang w:val="en"/>
        </w:rPr>
        <w:t>retirement board</w:t>
      </w:r>
      <w:r>
        <w:rPr>
          <w:rFonts w:ascii="Myriad Pro" w:hAnsi="Myriad Pro"/>
          <w:sz w:val="22"/>
          <w:szCs w:val="22"/>
        </w:rPr>
        <w:t xml:space="preserve"> of a </w:t>
      </w:r>
      <w:r w:rsidRPr="00855546">
        <w:rPr>
          <w:rFonts w:ascii="Myriad Pro" w:hAnsi="Myriad Pro"/>
          <w:sz w:val="22"/>
          <w:szCs w:val="22"/>
        </w:rPr>
        <w:t>compensable service</w:t>
      </w:r>
      <w:r>
        <w:rPr>
          <w:rFonts w:ascii="Myriad Pro" w:hAnsi="Myriad Pro"/>
          <w:sz w:val="22"/>
          <w:szCs w:val="22"/>
        </w:rPr>
        <w:t>-</w:t>
      </w:r>
      <w:r w:rsidRPr="00855546">
        <w:rPr>
          <w:rFonts w:ascii="Myriad Pro" w:hAnsi="Myriad Pro"/>
          <w:sz w:val="22"/>
          <w:szCs w:val="22"/>
        </w:rPr>
        <w:t>connected disability</w:t>
      </w:r>
      <w:r>
        <w:rPr>
          <w:rFonts w:ascii="Myriad Pro" w:hAnsi="Myriad Pro"/>
          <w:sz w:val="22"/>
          <w:szCs w:val="22"/>
        </w:rPr>
        <w:t xml:space="preserve">, and </w:t>
      </w:r>
      <w:r w:rsidRPr="00423933">
        <w:rPr>
          <w:rFonts w:ascii="Myriad Pro" w:hAnsi="Myriad Pro"/>
          <w:sz w:val="22"/>
          <w:szCs w:val="22"/>
        </w:rPr>
        <w:t>pho</w:t>
      </w:r>
      <w:r>
        <w:rPr>
          <w:rFonts w:ascii="Myriad Pro" w:hAnsi="Myriad Pro"/>
          <w:sz w:val="22"/>
          <w:szCs w:val="22"/>
        </w:rPr>
        <w:t xml:space="preserve">tocopy of marriage certificate </w:t>
      </w:r>
      <w:r w:rsidRPr="00423933">
        <w:rPr>
          <w:rFonts w:ascii="Myriad Pro" w:hAnsi="Myriad Pro"/>
          <w:sz w:val="22"/>
          <w:szCs w:val="22"/>
        </w:rPr>
        <w:t xml:space="preserve">must be submitted to receive points. You are ineligible to receive points </w:t>
      </w:r>
      <w:r>
        <w:rPr>
          <w:rFonts w:ascii="Myriad Pro" w:hAnsi="Myriad Pro"/>
          <w:sz w:val="22"/>
          <w:szCs w:val="22"/>
        </w:rPr>
        <w:t>if you are</w:t>
      </w:r>
      <w:r w:rsidRPr="00423933">
        <w:rPr>
          <w:rFonts w:ascii="Myriad Pro" w:hAnsi="Myriad Pro"/>
          <w:sz w:val="22"/>
          <w:szCs w:val="22"/>
        </w:rPr>
        <w:t xml:space="preserve"> divorced from the veteran.) </w:t>
      </w:r>
    </w:p>
    <w:p w:rsidR="00CB54C6" w:rsidRPr="00423933" w:rsidRDefault="00CB54C6" w:rsidP="00CB54C6">
      <w:pPr>
        <w:spacing w:before="120"/>
        <w:ind w:left="720"/>
        <w:rPr>
          <w:rFonts w:ascii="Myriad Pro" w:hAnsi="Myriad Pro"/>
          <w:sz w:val="22"/>
          <w:szCs w:val="22"/>
        </w:rPr>
      </w:pPr>
      <w:r w:rsidRPr="00423933">
        <w:rPr>
          <w:rFonts w:ascii="Myriad Pro" w:hAnsi="Myriad Pro"/>
          <w:sz w:val="22"/>
          <w:szCs w:val="22"/>
        </w:rPr>
        <w:t>Due to the veteran’s service-connected disability the veteran is unable to qualify for this position because: (be specific) __________________________________________________________________</w:t>
      </w:r>
    </w:p>
    <w:p w:rsidR="00CB54C6" w:rsidRPr="00423933" w:rsidRDefault="00CB54C6" w:rsidP="00CB54C6">
      <w:pPr>
        <w:rPr>
          <w:rFonts w:ascii="Myriad Pro" w:hAnsi="Myriad Pro"/>
          <w:sz w:val="22"/>
          <w:szCs w:val="22"/>
        </w:rPr>
      </w:pPr>
    </w:p>
    <w:p w:rsidR="00CB54C6" w:rsidRPr="00423933" w:rsidRDefault="00CB54C6" w:rsidP="00CB54C6">
      <w:pPr>
        <w:tabs>
          <w:tab w:val="left" w:pos="5760"/>
        </w:tabs>
        <w:rPr>
          <w:rFonts w:ascii="Myriad Pro" w:hAnsi="Myriad Pro"/>
          <w:sz w:val="22"/>
          <w:szCs w:val="22"/>
        </w:rPr>
      </w:pPr>
      <w:r w:rsidRPr="00423933">
        <w:rPr>
          <w:rFonts w:ascii="Myriad Pro" w:hAnsi="Myriad Pro"/>
          <w:sz w:val="22"/>
          <w:szCs w:val="22"/>
        </w:rPr>
        <w:t>AFFIDAVIT: I hereby claim Veterans Preference for this employment application and swear/affirm that the information given is true, complete and correct to the best of my knowledge. I hereby acknowledge that I am responsible to obtain the required veterans preference verification documen</w:t>
      </w:r>
      <w:r w:rsidR="00C6698D">
        <w:rPr>
          <w:rFonts w:ascii="Myriad Pro" w:hAnsi="Myriad Pro"/>
          <w:sz w:val="22"/>
          <w:szCs w:val="22"/>
        </w:rPr>
        <w:t xml:space="preserve">ts and submit them to Renville County SWCD </w:t>
      </w:r>
      <w:r w:rsidRPr="00423933">
        <w:rPr>
          <w:rFonts w:ascii="Myriad Pro" w:hAnsi="Myriad Pro"/>
          <w:sz w:val="22"/>
          <w:szCs w:val="22"/>
        </w:rPr>
        <w:t xml:space="preserve">by the required application deadline date. </w:t>
      </w:r>
    </w:p>
    <w:p w:rsidR="00CB54C6" w:rsidRPr="00423933" w:rsidRDefault="00CB54C6" w:rsidP="00CB54C6">
      <w:pPr>
        <w:tabs>
          <w:tab w:val="left" w:pos="5760"/>
        </w:tabs>
        <w:rPr>
          <w:rFonts w:ascii="Myriad Pro" w:hAnsi="Myriad Pro"/>
          <w:sz w:val="22"/>
          <w:szCs w:val="22"/>
        </w:rPr>
      </w:pPr>
    </w:p>
    <w:p w:rsidR="00CB54C6" w:rsidRPr="00423933" w:rsidRDefault="00CB54C6" w:rsidP="00CB54C6">
      <w:pPr>
        <w:tabs>
          <w:tab w:val="left" w:pos="5760"/>
        </w:tabs>
        <w:rPr>
          <w:rFonts w:ascii="Myriad Pro" w:hAnsi="Myriad Pro"/>
          <w:sz w:val="22"/>
          <w:szCs w:val="22"/>
        </w:rPr>
      </w:pPr>
      <w:r w:rsidRPr="00423933">
        <w:rPr>
          <w:rFonts w:ascii="Myriad Pro" w:hAnsi="Myriad Pro"/>
          <w:sz w:val="22"/>
          <w:szCs w:val="22"/>
        </w:rPr>
        <w:t>_________________________________________________</w:t>
      </w:r>
      <w:r w:rsidRPr="00423933">
        <w:rPr>
          <w:rFonts w:ascii="Myriad Pro" w:hAnsi="Myriad Pro"/>
          <w:sz w:val="22"/>
          <w:szCs w:val="22"/>
        </w:rPr>
        <w:tab/>
        <w:t>________________________</w:t>
      </w:r>
    </w:p>
    <w:p w:rsidR="00CB54C6" w:rsidRPr="00423933" w:rsidRDefault="00CB54C6" w:rsidP="00CB54C6">
      <w:pPr>
        <w:tabs>
          <w:tab w:val="left" w:pos="5760"/>
        </w:tabs>
        <w:rPr>
          <w:rFonts w:ascii="Myriad Pro" w:hAnsi="Myriad Pro"/>
          <w:sz w:val="22"/>
          <w:szCs w:val="22"/>
        </w:rPr>
      </w:pPr>
      <w:r w:rsidRPr="00423933">
        <w:rPr>
          <w:rFonts w:ascii="Myriad Pro" w:hAnsi="Myriad Pro"/>
          <w:sz w:val="22"/>
          <w:szCs w:val="22"/>
        </w:rPr>
        <w:t>Signature</w:t>
      </w:r>
      <w:r w:rsidRPr="00423933">
        <w:rPr>
          <w:rFonts w:ascii="Myriad Pro" w:hAnsi="Myriad Pro"/>
          <w:sz w:val="22"/>
          <w:szCs w:val="22"/>
        </w:rPr>
        <w:tab/>
        <w:t>Date</w:t>
      </w:r>
    </w:p>
    <w:p w:rsidR="00CB54C6" w:rsidRDefault="00CB54C6" w:rsidP="00CB54C6">
      <w:pPr>
        <w:tabs>
          <w:tab w:val="left" w:pos="5760"/>
          <w:tab w:val="left" w:pos="7380"/>
          <w:tab w:val="right" w:leader="underscore" w:pos="8640"/>
        </w:tabs>
        <w:rPr>
          <w:rFonts w:ascii="Myriad Pro" w:hAnsi="Myriad Pro"/>
          <w:sz w:val="16"/>
          <w:szCs w:val="16"/>
        </w:rPr>
      </w:pPr>
    </w:p>
    <w:p w:rsidR="00CB54C6" w:rsidRDefault="00CB54C6" w:rsidP="00CB54C6">
      <w:pPr>
        <w:tabs>
          <w:tab w:val="left" w:pos="5760"/>
          <w:tab w:val="left" w:pos="7380"/>
          <w:tab w:val="right" w:leader="underscore" w:pos="8640"/>
        </w:tabs>
        <w:rPr>
          <w:rFonts w:ascii="Myriad Pro" w:hAnsi="Myriad Pro"/>
          <w:sz w:val="16"/>
          <w:szCs w:val="16"/>
        </w:rPr>
      </w:pPr>
    </w:p>
    <w:p w:rsidR="00CB54C6" w:rsidRPr="00161968" w:rsidRDefault="00CB54C6" w:rsidP="00CB54C6">
      <w:pPr>
        <w:tabs>
          <w:tab w:val="left" w:pos="5760"/>
          <w:tab w:val="left" w:pos="7380"/>
          <w:tab w:val="right" w:leader="underscore" w:pos="8640"/>
        </w:tabs>
        <w:rPr>
          <w:rFonts w:ascii="Myriad Pro" w:hAnsi="Myriad Pro"/>
          <w:sz w:val="22"/>
          <w:szCs w:val="22"/>
        </w:rPr>
      </w:pPr>
    </w:p>
    <w:p w:rsidR="00CB54C6" w:rsidRPr="00BA465D" w:rsidRDefault="00CB54C6" w:rsidP="00CB54C6">
      <w:pPr>
        <w:tabs>
          <w:tab w:val="left" w:pos="5760"/>
          <w:tab w:val="left" w:pos="7380"/>
          <w:tab w:val="right" w:leader="underscore" w:pos="8640"/>
        </w:tabs>
        <w:rPr>
          <w:rFonts w:ascii="Myriad Pro" w:hAnsi="Myriad Pro"/>
          <w:sz w:val="16"/>
          <w:szCs w:val="16"/>
        </w:rPr>
      </w:pPr>
      <w:r w:rsidRPr="001364E7">
        <w:rPr>
          <w:rFonts w:ascii="Myriad Pro" w:hAnsi="Myriad Pro"/>
          <w:sz w:val="16"/>
          <w:szCs w:val="16"/>
        </w:rPr>
        <w:t xml:space="preserve">Revised </w:t>
      </w:r>
      <w:r w:rsidRPr="00BA465D">
        <w:rPr>
          <w:rFonts w:ascii="Myriad Pro" w:hAnsi="Myriad Pro"/>
          <w:sz w:val="16"/>
          <w:szCs w:val="16"/>
        </w:rPr>
        <w:t>1</w:t>
      </w:r>
      <w:r>
        <w:rPr>
          <w:rFonts w:ascii="Myriad Pro" w:hAnsi="Myriad Pro"/>
          <w:sz w:val="16"/>
          <w:szCs w:val="16"/>
        </w:rPr>
        <w:t>2/</w:t>
      </w:r>
      <w:r w:rsidRPr="00BA465D">
        <w:rPr>
          <w:rFonts w:ascii="Myriad Pro" w:hAnsi="Myriad Pro"/>
          <w:sz w:val="16"/>
          <w:szCs w:val="16"/>
        </w:rPr>
        <w:t>2015</w:t>
      </w:r>
    </w:p>
    <w:p w:rsidR="00CB54C6" w:rsidRPr="009E3F4A" w:rsidRDefault="00CB54C6" w:rsidP="00CB54C6">
      <w:pPr>
        <w:tabs>
          <w:tab w:val="left" w:pos="5760"/>
          <w:tab w:val="left" w:pos="7380"/>
          <w:tab w:val="right" w:leader="underscore" w:pos="8640"/>
        </w:tabs>
        <w:rPr>
          <w:rFonts w:ascii="Myriad Pro" w:hAnsi="Myriad Pro"/>
          <w:sz w:val="16"/>
          <w:szCs w:val="16"/>
        </w:rPr>
      </w:pPr>
    </w:p>
    <w:p w:rsidR="001F13B8" w:rsidRDefault="001F13B8"/>
    <w:sectPr w:rsidR="001F13B8" w:rsidSect="00F7409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6E2" w:rsidRDefault="00933A75">
      <w:r>
        <w:separator/>
      </w:r>
    </w:p>
  </w:endnote>
  <w:endnote w:type="continuationSeparator" w:id="0">
    <w:p w:rsidR="00D956E2" w:rsidRDefault="00933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modern"/>
    <w:notTrueType/>
    <w:pitch w:val="variable"/>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022" w:rsidRDefault="00F740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3022" w:rsidRDefault="00F810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DE9" w:rsidRPr="00747DE9" w:rsidRDefault="00747DE9" w:rsidP="00933A75">
    <w:pPr>
      <w:pStyle w:val="Footer"/>
      <w:jc w:val="right"/>
      <w:rPr>
        <w:i/>
        <w:sz w:val="18"/>
      </w:rPr>
    </w:pPr>
    <w:r w:rsidRPr="00747DE9">
      <w:rPr>
        <w:i/>
        <w:sz w:val="18"/>
      </w:rPr>
      <w:t>Revised December 2015</w:t>
    </w:r>
  </w:p>
  <w:p w:rsidR="00747DE9" w:rsidRDefault="00747DE9">
    <w:pPr>
      <w:pStyle w:val="Footer"/>
    </w:pPr>
  </w:p>
  <w:p w:rsidR="00323022" w:rsidRPr="00534049" w:rsidRDefault="00F810CD" w:rsidP="00AA181B">
    <w:pPr>
      <w:pStyle w:val="Footer"/>
      <w:jc w:val="right"/>
      <w:rPr>
        <w:rFonts w:ascii="Myriad Pro" w:hAnsi="Myriad Pro"/>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022" w:rsidRDefault="00F810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6E2" w:rsidRDefault="00933A75">
      <w:r>
        <w:separator/>
      </w:r>
    </w:p>
  </w:footnote>
  <w:footnote w:type="continuationSeparator" w:id="0">
    <w:p w:rsidR="00D956E2" w:rsidRDefault="00933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022" w:rsidRDefault="00F810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022" w:rsidRDefault="00F810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022" w:rsidRDefault="00F810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45B63"/>
    <w:multiLevelType w:val="hybridMultilevel"/>
    <w:tmpl w:val="4ACE42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4C6"/>
    <w:rsid w:val="00000AD5"/>
    <w:rsid w:val="000018A8"/>
    <w:rsid w:val="000023C7"/>
    <w:rsid w:val="000027AF"/>
    <w:rsid w:val="000034B3"/>
    <w:rsid w:val="000049E6"/>
    <w:rsid w:val="00004E67"/>
    <w:rsid w:val="00005689"/>
    <w:rsid w:val="00010C3C"/>
    <w:rsid w:val="000124AB"/>
    <w:rsid w:val="0001499F"/>
    <w:rsid w:val="00020167"/>
    <w:rsid w:val="00020F1B"/>
    <w:rsid w:val="00022D7D"/>
    <w:rsid w:val="0002359D"/>
    <w:rsid w:val="00024226"/>
    <w:rsid w:val="0002507C"/>
    <w:rsid w:val="0002782E"/>
    <w:rsid w:val="000304CA"/>
    <w:rsid w:val="00030EFA"/>
    <w:rsid w:val="00031D1D"/>
    <w:rsid w:val="00035728"/>
    <w:rsid w:val="0003757E"/>
    <w:rsid w:val="000379D8"/>
    <w:rsid w:val="00037ECC"/>
    <w:rsid w:val="00037ED3"/>
    <w:rsid w:val="0004065D"/>
    <w:rsid w:val="000411C6"/>
    <w:rsid w:val="0004272A"/>
    <w:rsid w:val="00043CED"/>
    <w:rsid w:val="00050635"/>
    <w:rsid w:val="00051FE5"/>
    <w:rsid w:val="00052B5F"/>
    <w:rsid w:val="0005466A"/>
    <w:rsid w:val="00056762"/>
    <w:rsid w:val="00056BCC"/>
    <w:rsid w:val="00060B95"/>
    <w:rsid w:val="00062527"/>
    <w:rsid w:val="00063250"/>
    <w:rsid w:val="000636B8"/>
    <w:rsid w:val="00063D40"/>
    <w:rsid w:val="000706B9"/>
    <w:rsid w:val="00070968"/>
    <w:rsid w:val="00071D59"/>
    <w:rsid w:val="00072635"/>
    <w:rsid w:val="000738E7"/>
    <w:rsid w:val="00074AF2"/>
    <w:rsid w:val="00075303"/>
    <w:rsid w:val="00075D71"/>
    <w:rsid w:val="00075EA0"/>
    <w:rsid w:val="0007635A"/>
    <w:rsid w:val="00076761"/>
    <w:rsid w:val="00081E7F"/>
    <w:rsid w:val="00083131"/>
    <w:rsid w:val="000833CD"/>
    <w:rsid w:val="0008667A"/>
    <w:rsid w:val="0008734C"/>
    <w:rsid w:val="00087F70"/>
    <w:rsid w:val="000912C6"/>
    <w:rsid w:val="000951FB"/>
    <w:rsid w:val="000961FB"/>
    <w:rsid w:val="00097355"/>
    <w:rsid w:val="000A06B2"/>
    <w:rsid w:val="000A1EEC"/>
    <w:rsid w:val="000A27F6"/>
    <w:rsid w:val="000A2952"/>
    <w:rsid w:val="000A61C3"/>
    <w:rsid w:val="000B08CE"/>
    <w:rsid w:val="000B10DA"/>
    <w:rsid w:val="000B2583"/>
    <w:rsid w:val="000B2777"/>
    <w:rsid w:val="000B3EBD"/>
    <w:rsid w:val="000B4420"/>
    <w:rsid w:val="000B677A"/>
    <w:rsid w:val="000B6BE7"/>
    <w:rsid w:val="000B790C"/>
    <w:rsid w:val="000C36DE"/>
    <w:rsid w:val="000C5735"/>
    <w:rsid w:val="000C5F4D"/>
    <w:rsid w:val="000D096D"/>
    <w:rsid w:val="000D2746"/>
    <w:rsid w:val="000D2F06"/>
    <w:rsid w:val="000D3AAA"/>
    <w:rsid w:val="000D51C0"/>
    <w:rsid w:val="000D572C"/>
    <w:rsid w:val="000E0B36"/>
    <w:rsid w:val="000E22AE"/>
    <w:rsid w:val="000E4B80"/>
    <w:rsid w:val="000F0386"/>
    <w:rsid w:val="000F159A"/>
    <w:rsid w:val="000F2E08"/>
    <w:rsid w:val="000F4734"/>
    <w:rsid w:val="000F5C3A"/>
    <w:rsid w:val="000F6AF5"/>
    <w:rsid w:val="00100A12"/>
    <w:rsid w:val="00101069"/>
    <w:rsid w:val="001016FB"/>
    <w:rsid w:val="00104DCD"/>
    <w:rsid w:val="0010503A"/>
    <w:rsid w:val="00105085"/>
    <w:rsid w:val="00105778"/>
    <w:rsid w:val="001101B7"/>
    <w:rsid w:val="00110C64"/>
    <w:rsid w:val="0011745A"/>
    <w:rsid w:val="00122AA0"/>
    <w:rsid w:val="001260E7"/>
    <w:rsid w:val="001263B2"/>
    <w:rsid w:val="001265DB"/>
    <w:rsid w:val="00127938"/>
    <w:rsid w:val="00127A23"/>
    <w:rsid w:val="00127E73"/>
    <w:rsid w:val="0013170C"/>
    <w:rsid w:val="00132B80"/>
    <w:rsid w:val="00136544"/>
    <w:rsid w:val="001379C2"/>
    <w:rsid w:val="001400A8"/>
    <w:rsid w:val="001415E0"/>
    <w:rsid w:val="00141A05"/>
    <w:rsid w:val="00141EB2"/>
    <w:rsid w:val="00143222"/>
    <w:rsid w:val="00143BDA"/>
    <w:rsid w:val="00143E2F"/>
    <w:rsid w:val="00144DAC"/>
    <w:rsid w:val="00145BDD"/>
    <w:rsid w:val="00145D0E"/>
    <w:rsid w:val="001479DF"/>
    <w:rsid w:val="00150268"/>
    <w:rsid w:val="00150A15"/>
    <w:rsid w:val="00153EB3"/>
    <w:rsid w:val="00154A79"/>
    <w:rsid w:val="00155174"/>
    <w:rsid w:val="001559F7"/>
    <w:rsid w:val="001570EC"/>
    <w:rsid w:val="001643DE"/>
    <w:rsid w:val="00164BB1"/>
    <w:rsid w:val="001654B1"/>
    <w:rsid w:val="00165547"/>
    <w:rsid w:val="001665C5"/>
    <w:rsid w:val="001673E8"/>
    <w:rsid w:val="001677B4"/>
    <w:rsid w:val="0017346F"/>
    <w:rsid w:val="00174179"/>
    <w:rsid w:val="00175FC6"/>
    <w:rsid w:val="001820E3"/>
    <w:rsid w:val="00182A6A"/>
    <w:rsid w:val="00183A8B"/>
    <w:rsid w:val="00183D0B"/>
    <w:rsid w:val="00184AE5"/>
    <w:rsid w:val="001853B0"/>
    <w:rsid w:val="00186598"/>
    <w:rsid w:val="00187E65"/>
    <w:rsid w:val="001908CD"/>
    <w:rsid w:val="00192414"/>
    <w:rsid w:val="0019751C"/>
    <w:rsid w:val="00197665"/>
    <w:rsid w:val="001A2FDF"/>
    <w:rsid w:val="001A315F"/>
    <w:rsid w:val="001A4962"/>
    <w:rsid w:val="001A545E"/>
    <w:rsid w:val="001A6D09"/>
    <w:rsid w:val="001A789E"/>
    <w:rsid w:val="001A7E5F"/>
    <w:rsid w:val="001B2C2C"/>
    <w:rsid w:val="001B2CCB"/>
    <w:rsid w:val="001B3D46"/>
    <w:rsid w:val="001B3F77"/>
    <w:rsid w:val="001B415F"/>
    <w:rsid w:val="001B5A5A"/>
    <w:rsid w:val="001B63BE"/>
    <w:rsid w:val="001B6834"/>
    <w:rsid w:val="001B748E"/>
    <w:rsid w:val="001C0067"/>
    <w:rsid w:val="001C1E03"/>
    <w:rsid w:val="001C4F99"/>
    <w:rsid w:val="001C5A5F"/>
    <w:rsid w:val="001C5DF9"/>
    <w:rsid w:val="001D1BA2"/>
    <w:rsid w:val="001D2532"/>
    <w:rsid w:val="001D28E7"/>
    <w:rsid w:val="001D2A9A"/>
    <w:rsid w:val="001D2E5D"/>
    <w:rsid w:val="001D30FE"/>
    <w:rsid w:val="001D36E1"/>
    <w:rsid w:val="001D440A"/>
    <w:rsid w:val="001D5774"/>
    <w:rsid w:val="001D5DFA"/>
    <w:rsid w:val="001D65F2"/>
    <w:rsid w:val="001E0E52"/>
    <w:rsid w:val="001E1BCC"/>
    <w:rsid w:val="001F011D"/>
    <w:rsid w:val="001F13B8"/>
    <w:rsid w:val="001F19B7"/>
    <w:rsid w:val="001F3556"/>
    <w:rsid w:val="001F5B9C"/>
    <w:rsid w:val="00201369"/>
    <w:rsid w:val="00203050"/>
    <w:rsid w:val="002033E9"/>
    <w:rsid w:val="002037C4"/>
    <w:rsid w:val="00203F09"/>
    <w:rsid w:val="002056BF"/>
    <w:rsid w:val="0021078A"/>
    <w:rsid w:val="00210D3D"/>
    <w:rsid w:val="0021185B"/>
    <w:rsid w:val="002118E0"/>
    <w:rsid w:val="0021425C"/>
    <w:rsid w:val="00215D24"/>
    <w:rsid w:val="002160A9"/>
    <w:rsid w:val="002205CB"/>
    <w:rsid w:val="00220E57"/>
    <w:rsid w:val="00224871"/>
    <w:rsid w:val="00227D0B"/>
    <w:rsid w:val="00231DF9"/>
    <w:rsid w:val="00232DC6"/>
    <w:rsid w:val="002333C4"/>
    <w:rsid w:val="002337DB"/>
    <w:rsid w:val="00233EF5"/>
    <w:rsid w:val="002366E7"/>
    <w:rsid w:val="00237426"/>
    <w:rsid w:val="0024058C"/>
    <w:rsid w:val="00241BAA"/>
    <w:rsid w:val="00242C06"/>
    <w:rsid w:val="002431CA"/>
    <w:rsid w:val="00243D4A"/>
    <w:rsid w:val="00243E4A"/>
    <w:rsid w:val="00245BC2"/>
    <w:rsid w:val="00247228"/>
    <w:rsid w:val="002514AA"/>
    <w:rsid w:val="00253B11"/>
    <w:rsid w:val="002549F5"/>
    <w:rsid w:val="00256B28"/>
    <w:rsid w:val="00261592"/>
    <w:rsid w:val="00261BCC"/>
    <w:rsid w:val="0026373F"/>
    <w:rsid w:val="00264801"/>
    <w:rsid w:val="002655AA"/>
    <w:rsid w:val="00265B5C"/>
    <w:rsid w:val="0026730A"/>
    <w:rsid w:val="00267C90"/>
    <w:rsid w:val="002700BF"/>
    <w:rsid w:val="0027369A"/>
    <w:rsid w:val="002756E2"/>
    <w:rsid w:val="0027615B"/>
    <w:rsid w:val="00276B07"/>
    <w:rsid w:val="0028089E"/>
    <w:rsid w:val="002811EC"/>
    <w:rsid w:val="00282B78"/>
    <w:rsid w:val="00283AD5"/>
    <w:rsid w:val="00283C00"/>
    <w:rsid w:val="00285966"/>
    <w:rsid w:val="002865BF"/>
    <w:rsid w:val="0028691A"/>
    <w:rsid w:val="00287B16"/>
    <w:rsid w:val="00290323"/>
    <w:rsid w:val="0029061A"/>
    <w:rsid w:val="00292B7B"/>
    <w:rsid w:val="002953ED"/>
    <w:rsid w:val="00296EBF"/>
    <w:rsid w:val="00297E19"/>
    <w:rsid w:val="00297EA3"/>
    <w:rsid w:val="002A016E"/>
    <w:rsid w:val="002A05C0"/>
    <w:rsid w:val="002A0A3C"/>
    <w:rsid w:val="002A189F"/>
    <w:rsid w:val="002A210E"/>
    <w:rsid w:val="002A3A21"/>
    <w:rsid w:val="002A4D40"/>
    <w:rsid w:val="002A5703"/>
    <w:rsid w:val="002A5AF5"/>
    <w:rsid w:val="002B167C"/>
    <w:rsid w:val="002B16B8"/>
    <w:rsid w:val="002B18E7"/>
    <w:rsid w:val="002B29EB"/>
    <w:rsid w:val="002B66FF"/>
    <w:rsid w:val="002B6BB0"/>
    <w:rsid w:val="002B795F"/>
    <w:rsid w:val="002C073E"/>
    <w:rsid w:val="002C0BC5"/>
    <w:rsid w:val="002C46EB"/>
    <w:rsid w:val="002D20CD"/>
    <w:rsid w:val="002D2588"/>
    <w:rsid w:val="002D35E0"/>
    <w:rsid w:val="002D3AA8"/>
    <w:rsid w:val="002D6A00"/>
    <w:rsid w:val="002D6C28"/>
    <w:rsid w:val="002D776D"/>
    <w:rsid w:val="002E2B82"/>
    <w:rsid w:val="002E5D0A"/>
    <w:rsid w:val="002E66CB"/>
    <w:rsid w:val="002E7094"/>
    <w:rsid w:val="002F03D8"/>
    <w:rsid w:val="002F0C57"/>
    <w:rsid w:val="002F0F62"/>
    <w:rsid w:val="003004FF"/>
    <w:rsid w:val="00302767"/>
    <w:rsid w:val="00302DF9"/>
    <w:rsid w:val="00303375"/>
    <w:rsid w:val="00304603"/>
    <w:rsid w:val="00305039"/>
    <w:rsid w:val="00305150"/>
    <w:rsid w:val="00305D05"/>
    <w:rsid w:val="00306E64"/>
    <w:rsid w:val="00311701"/>
    <w:rsid w:val="00311833"/>
    <w:rsid w:val="00313CC8"/>
    <w:rsid w:val="0031581C"/>
    <w:rsid w:val="00315FFD"/>
    <w:rsid w:val="0031683F"/>
    <w:rsid w:val="00317353"/>
    <w:rsid w:val="00320928"/>
    <w:rsid w:val="003216AF"/>
    <w:rsid w:val="00322685"/>
    <w:rsid w:val="00322EAE"/>
    <w:rsid w:val="00323BC0"/>
    <w:rsid w:val="003266A7"/>
    <w:rsid w:val="00332287"/>
    <w:rsid w:val="003322E5"/>
    <w:rsid w:val="00332C44"/>
    <w:rsid w:val="00332F3E"/>
    <w:rsid w:val="00333CCA"/>
    <w:rsid w:val="0034056F"/>
    <w:rsid w:val="00341AF6"/>
    <w:rsid w:val="00344407"/>
    <w:rsid w:val="0034707E"/>
    <w:rsid w:val="0034754C"/>
    <w:rsid w:val="003528C7"/>
    <w:rsid w:val="00352C55"/>
    <w:rsid w:val="0035391A"/>
    <w:rsid w:val="00355F10"/>
    <w:rsid w:val="00360FD9"/>
    <w:rsid w:val="00361310"/>
    <w:rsid w:val="003613A5"/>
    <w:rsid w:val="00364475"/>
    <w:rsid w:val="00364D38"/>
    <w:rsid w:val="00365124"/>
    <w:rsid w:val="00366B01"/>
    <w:rsid w:val="00366D8B"/>
    <w:rsid w:val="00371415"/>
    <w:rsid w:val="00371C96"/>
    <w:rsid w:val="003741FE"/>
    <w:rsid w:val="00375756"/>
    <w:rsid w:val="00375902"/>
    <w:rsid w:val="00375BC4"/>
    <w:rsid w:val="003801F3"/>
    <w:rsid w:val="00380A87"/>
    <w:rsid w:val="003822C8"/>
    <w:rsid w:val="003845CE"/>
    <w:rsid w:val="00387D7A"/>
    <w:rsid w:val="00390867"/>
    <w:rsid w:val="00391001"/>
    <w:rsid w:val="00391FB9"/>
    <w:rsid w:val="003924EC"/>
    <w:rsid w:val="003A0B21"/>
    <w:rsid w:val="003A1988"/>
    <w:rsid w:val="003A1D0A"/>
    <w:rsid w:val="003A1F0A"/>
    <w:rsid w:val="003A30EA"/>
    <w:rsid w:val="003A3B80"/>
    <w:rsid w:val="003A41F5"/>
    <w:rsid w:val="003A6A99"/>
    <w:rsid w:val="003B0D24"/>
    <w:rsid w:val="003B5793"/>
    <w:rsid w:val="003B5FF0"/>
    <w:rsid w:val="003C1B71"/>
    <w:rsid w:val="003C2F62"/>
    <w:rsid w:val="003C3C69"/>
    <w:rsid w:val="003C45B2"/>
    <w:rsid w:val="003C4EC5"/>
    <w:rsid w:val="003C532A"/>
    <w:rsid w:val="003C556F"/>
    <w:rsid w:val="003C5759"/>
    <w:rsid w:val="003C5DC9"/>
    <w:rsid w:val="003C5F08"/>
    <w:rsid w:val="003C703B"/>
    <w:rsid w:val="003C7086"/>
    <w:rsid w:val="003C7D10"/>
    <w:rsid w:val="003C7F62"/>
    <w:rsid w:val="003D0F0F"/>
    <w:rsid w:val="003D2812"/>
    <w:rsid w:val="003D3A96"/>
    <w:rsid w:val="003D4025"/>
    <w:rsid w:val="003D4E2E"/>
    <w:rsid w:val="003D5A5C"/>
    <w:rsid w:val="003D6900"/>
    <w:rsid w:val="003D7178"/>
    <w:rsid w:val="003E0354"/>
    <w:rsid w:val="003E40C8"/>
    <w:rsid w:val="003E4116"/>
    <w:rsid w:val="003E47C6"/>
    <w:rsid w:val="003E734C"/>
    <w:rsid w:val="003F13E5"/>
    <w:rsid w:val="003F1E0C"/>
    <w:rsid w:val="003F5170"/>
    <w:rsid w:val="003F748B"/>
    <w:rsid w:val="00401A5A"/>
    <w:rsid w:val="004023BF"/>
    <w:rsid w:val="00402ECE"/>
    <w:rsid w:val="00404392"/>
    <w:rsid w:val="00404D7A"/>
    <w:rsid w:val="0040617B"/>
    <w:rsid w:val="00410EFA"/>
    <w:rsid w:val="00412009"/>
    <w:rsid w:val="0041226B"/>
    <w:rsid w:val="00414D90"/>
    <w:rsid w:val="004154B3"/>
    <w:rsid w:val="0041665E"/>
    <w:rsid w:val="00420965"/>
    <w:rsid w:val="00425E52"/>
    <w:rsid w:val="00425FA3"/>
    <w:rsid w:val="00427572"/>
    <w:rsid w:val="004339B0"/>
    <w:rsid w:val="00433EA9"/>
    <w:rsid w:val="00440157"/>
    <w:rsid w:val="004404A3"/>
    <w:rsid w:val="00442345"/>
    <w:rsid w:val="0044287F"/>
    <w:rsid w:val="00442D24"/>
    <w:rsid w:val="004453CE"/>
    <w:rsid w:val="004463EE"/>
    <w:rsid w:val="0045004C"/>
    <w:rsid w:val="0045028D"/>
    <w:rsid w:val="00450AC3"/>
    <w:rsid w:val="00453FB7"/>
    <w:rsid w:val="0045420C"/>
    <w:rsid w:val="00456CFF"/>
    <w:rsid w:val="004571EE"/>
    <w:rsid w:val="00457342"/>
    <w:rsid w:val="00460281"/>
    <w:rsid w:val="0046238E"/>
    <w:rsid w:val="0046371A"/>
    <w:rsid w:val="004644E3"/>
    <w:rsid w:val="004654E4"/>
    <w:rsid w:val="00467782"/>
    <w:rsid w:val="004678B8"/>
    <w:rsid w:val="004700F6"/>
    <w:rsid w:val="00471038"/>
    <w:rsid w:val="004721AC"/>
    <w:rsid w:val="00472D47"/>
    <w:rsid w:val="00474435"/>
    <w:rsid w:val="00474BBB"/>
    <w:rsid w:val="00475744"/>
    <w:rsid w:val="00477CD8"/>
    <w:rsid w:val="0048384A"/>
    <w:rsid w:val="00486353"/>
    <w:rsid w:val="00486F97"/>
    <w:rsid w:val="00487B54"/>
    <w:rsid w:val="00491FC8"/>
    <w:rsid w:val="00492E3A"/>
    <w:rsid w:val="004947AC"/>
    <w:rsid w:val="00495362"/>
    <w:rsid w:val="00497074"/>
    <w:rsid w:val="004A0A5C"/>
    <w:rsid w:val="004A3106"/>
    <w:rsid w:val="004A33D0"/>
    <w:rsid w:val="004A4B8F"/>
    <w:rsid w:val="004A5A09"/>
    <w:rsid w:val="004A7783"/>
    <w:rsid w:val="004B110E"/>
    <w:rsid w:val="004B36FB"/>
    <w:rsid w:val="004B4822"/>
    <w:rsid w:val="004B6A81"/>
    <w:rsid w:val="004C00BD"/>
    <w:rsid w:val="004C4A76"/>
    <w:rsid w:val="004C5BDB"/>
    <w:rsid w:val="004D017E"/>
    <w:rsid w:val="004D5D88"/>
    <w:rsid w:val="004D6274"/>
    <w:rsid w:val="004D6C92"/>
    <w:rsid w:val="004D6D36"/>
    <w:rsid w:val="004E0813"/>
    <w:rsid w:val="004E2E39"/>
    <w:rsid w:val="004E4AFF"/>
    <w:rsid w:val="004E4C23"/>
    <w:rsid w:val="004E4E10"/>
    <w:rsid w:val="004E4EE0"/>
    <w:rsid w:val="004E61A4"/>
    <w:rsid w:val="004F1E67"/>
    <w:rsid w:val="004F311B"/>
    <w:rsid w:val="004F3872"/>
    <w:rsid w:val="004F4A1D"/>
    <w:rsid w:val="004F4AF9"/>
    <w:rsid w:val="004F691A"/>
    <w:rsid w:val="004F7AAB"/>
    <w:rsid w:val="00500005"/>
    <w:rsid w:val="00502B15"/>
    <w:rsid w:val="00503B84"/>
    <w:rsid w:val="00506A56"/>
    <w:rsid w:val="005100E2"/>
    <w:rsid w:val="005108A7"/>
    <w:rsid w:val="00510E8F"/>
    <w:rsid w:val="00513E2D"/>
    <w:rsid w:val="0051458B"/>
    <w:rsid w:val="00514B09"/>
    <w:rsid w:val="00516306"/>
    <w:rsid w:val="00516B52"/>
    <w:rsid w:val="00517A07"/>
    <w:rsid w:val="0052091E"/>
    <w:rsid w:val="0052123B"/>
    <w:rsid w:val="00522C51"/>
    <w:rsid w:val="00523BBF"/>
    <w:rsid w:val="00524BE4"/>
    <w:rsid w:val="00524E32"/>
    <w:rsid w:val="00526FC1"/>
    <w:rsid w:val="00527A06"/>
    <w:rsid w:val="0053122D"/>
    <w:rsid w:val="005312C9"/>
    <w:rsid w:val="00531BE8"/>
    <w:rsid w:val="0053371B"/>
    <w:rsid w:val="00533EF8"/>
    <w:rsid w:val="005345B9"/>
    <w:rsid w:val="00534D6B"/>
    <w:rsid w:val="00536E14"/>
    <w:rsid w:val="00537B1B"/>
    <w:rsid w:val="00540A6A"/>
    <w:rsid w:val="005423F9"/>
    <w:rsid w:val="00542ED2"/>
    <w:rsid w:val="00544E9F"/>
    <w:rsid w:val="00545FEB"/>
    <w:rsid w:val="005475FA"/>
    <w:rsid w:val="00547A1A"/>
    <w:rsid w:val="00547A87"/>
    <w:rsid w:val="00551C95"/>
    <w:rsid w:val="00555176"/>
    <w:rsid w:val="00555383"/>
    <w:rsid w:val="005570E4"/>
    <w:rsid w:val="00557CC6"/>
    <w:rsid w:val="005605E6"/>
    <w:rsid w:val="00560B1E"/>
    <w:rsid w:val="00560FE1"/>
    <w:rsid w:val="0056186C"/>
    <w:rsid w:val="005630B7"/>
    <w:rsid w:val="00564CA3"/>
    <w:rsid w:val="00566D22"/>
    <w:rsid w:val="005673C9"/>
    <w:rsid w:val="00570FBF"/>
    <w:rsid w:val="005711E7"/>
    <w:rsid w:val="00572ABF"/>
    <w:rsid w:val="00572E31"/>
    <w:rsid w:val="005732C9"/>
    <w:rsid w:val="00577C34"/>
    <w:rsid w:val="00581CDF"/>
    <w:rsid w:val="00583679"/>
    <w:rsid w:val="00584A87"/>
    <w:rsid w:val="00585515"/>
    <w:rsid w:val="005859EB"/>
    <w:rsid w:val="00590DDD"/>
    <w:rsid w:val="0059155D"/>
    <w:rsid w:val="00591C7C"/>
    <w:rsid w:val="00591F48"/>
    <w:rsid w:val="00592630"/>
    <w:rsid w:val="00593E5D"/>
    <w:rsid w:val="00595946"/>
    <w:rsid w:val="00597655"/>
    <w:rsid w:val="005A2F71"/>
    <w:rsid w:val="005A36B0"/>
    <w:rsid w:val="005A4ADA"/>
    <w:rsid w:val="005A62BA"/>
    <w:rsid w:val="005A7F9D"/>
    <w:rsid w:val="005B01AD"/>
    <w:rsid w:val="005B3930"/>
    <w:rsid w:val="005B57C3"/>
    <w:rsid w:val="005C1026"/>
    <w:rsid w:val="005C2561"/>
    <w:rsid w:val="005C4CC7"/>
    <w:rsid w:val="005C5947"/>
    <w:rsid w:val="005C595C"/>
    <w:rsid w:val="005C62BF"/>
    <w:rsid w:val="005C690D"/>
    <w:rsid w:val="005C76B0"/>
    <w:rsid w:val="005D09C7"/>
    <w:rsid w:val="005D1AD5"/>
    <w:rsid w:val="005D1FDD"/>
    <w:rsid w:val="005D284F"/>
    <w:rsid w:val="005D488D"/>
    <w:rsid w:val="005D4C70"/>
    <w:rsid w:val="005D53BF"/>
    <w:rsid w:val="005D6E2F"/>
    <w:rsid w:val="005E24CC"/>
    <w:rsid w:val="005E7D1A"/>
    <w:rsid w:val="005E7D30"/>
    <w:rsid w:val="005F0A56"/>
    <w:rsid w:val="005F116C"/>
    <w:rsid w:val="005F2F69"/>
    <w:rsid w:val="005F33EC"/>
    <w:rsid w:val="005F382B"/>
    <w:rsid w:val="005F5FBB"/>
    <w:rsid w:val="005F6526"/>
    <w:rsid w:val="005F7A2F"/>
    <w:rsid w:val="00601676"/>
    <w:rsid w:val="006073D2"/>
    <w:rsid w:val="0061018D"/>
    <w:rsid w:val="00610DD7"/>
    <w:rsid w:val="00613127"/>
    <w:rsid w:val="00615285"/>
    <w:rsid w:val="00615E94"/>
    <w:rsid w:val="00622FA2"/>
    <w:rsid w:val="00623188"/>
    <w:rsid w:val="00623EFA"/>
    <w:rsid w:val="00632A5A"/>
    <w:rsid w:val="00633569"/>
    <w:rsid w:val="006338F8"/>
    <w:rsid w:val="00633E72"/>
    <w:rsid w:val="00635D66"/>
    <w:rsid w:val="00636774"/>
    <w:rsid w:val="00636C76"/>
    <w:rsid w:val="0064072A"/>
    <w:rsid w:val="006419F3"/>
    <w:rsid w:val="00641D97"/>
    <w:rsid w:val="00641EE5"/>
    <w:rsid w:val="006420BB"/>
    <w:rsid w:val="00643FCF"/>
    <w:rsid w:val="00645032"/>
    <w:rsid w:val="00645411"/>
    <w:rsid w:val="00646D6E"/>
    <w:rsid w:val="00650148"/>
    <w:rsid w:val="00653F11"/>
    <w:rsid w:val="00655575"/>
    <w:rsid w:val="00655A23"/>
    <w:rsid w:val="006578E4"/>
    <w:rsid w:val="0066167B"/>
    <w:rsid w:val="00664AA9"/>
    <w:rsid w:val="00665F53"/>
    <w:rsid w:val="00666322"/>
    <w:rsid w:val="00666CEC"/>
    <w:rsid w:val="00670571"/>
    <w:rsid w:val="00670FA7"/>
    <w:rsid w:val="00673423"/>
    <w:rsid w:val="00673FD8"/>
    <w:rsid w:val="00674830"/>
    <w:rsid w:val="006838A4"/>
    <w:rsid w:val="00684307"/>
    <w:rsid w:val="006853BB"/>
    <w:rsid w:val="00691148"/>
    <w:rsid w:val="00691DB8"/>
    <w:rsid w:val="00693795"/>
    <w:rsid w:val="00695CC8"/>
    <w:rsid w:val="006A23FC"/>
    <w:rsid w:val="006A2C4E"/>
    <w:rsid w:val="006A73A1"/>
    <w:rsid w:val="006B0EC5"/>
    <w:rsid w:val="006B3D18"/>
    <w:rsid w:val="006B5DDE"/>
    <w:rsid w:val="006B63B9"/>
    <w:rsid w:val="006C0926"/>
    <w:rsid w:val="006C1028"/>
    <w:rsid w:val="006C1B52"/>
    <w:rsid w:val="006C2824"/>
    <w:rsid w:val="006C3C36"/>
    <w:rsid w:val="006C419B"/>
    <w:rsid w:val="006C4F03"/>
    <w:rsid w:val="006D041C"/>
    <w:rsid w:val="006D12C5"/>
    <w:rsid w:val="006D35D1"/>
    <w:rsid w:val="006D4EC8"/>
    <w:rsid w:val="006D68EB"/>
    <w:rsid w:val="006D74F4"/>
    <w:rsid w:val="006E32E8"/>
    <w:rsid w:val="006E4838"/>
    <w:rsid w:val="006E689E"/>
    <w:rsid w:val="006E6FC0"/>
    <w:rsid w:val="006F08D4"/>
    <w:rsid w:val="006F1FCB"/>
    <w:rsid w:val="006F5595"/>
    <w:rsid w:val="006F5AE1"/>
    <w:rsid w:val="00700102"/>
    <w:rsid w:val="007016F5"/>
    <w:rsid w:val="00702F6B"/>
    <w:rsid w:val="007037C6"/>
    <w:rsid w:val="007058BA"/>
    <w:rsid w:val="00706659"/>
    <w:rsid w:val="007077DE"/>
    <w:rsid w:val="00707A04"/>
    <w:rsid w:val="00711313"/>
    <w:rsid w:val="00712A23"/>
    <w:rsid w:val="0071314B"/>
    <w:rsid w:val="0071523C"/>
    <w:rsid w:val="00720EFE"/>
    <w:rsid w:val="00722F36"/>
    <w:rsid w:val="00722FA2"/>
    <w:rsid w:val="00723DBB"/>
    <w:rsid w:val="00724297"/>
    <w:rsid w:val="007243AC"/>
    <w:rsid w:val="00724B73"/>
    <w:rsid w:val="00724FED"/>
    <w:rsid w:val="00725B17"/>
    <w:rsid w:val="007264B3"/>
    <w:rsid w:val="00726939"/>
    <w:rsid w:val="00726C7F"/>
    <w:rsid w:val="00732E97"/>
    <w:rsid w:val="0073325C"/>
    <w:rsid w:val="00734A71"/>
    <w:rsid w:val="00735B70"/>
    <w:rsid w:val="007368B8"/>
    <w:rsid w:val="0074679F"/>
    <w:rsid w:val="007476DD"/>
    <w:rsid w:val="00747DE9"/>
    <w:rsid w:val="0075177D"/>
    <w:rsid w:val="00752E05"/>
    <w:rsid w:val="0075336F"/>
    <w:rsid w:val="00757E26"/>
    <w:rsid w:val="00760483"/>
    <w:rsid w:val="00760A22"/>
    <w:rsid w:val="00762EA1"/>
    <w:rsid w:val="00763241"/>
    <w:rsid w:val="00770F71"/>
    <w:rsid w:val="00771F43"/>
    <w:rsid w:val="0077218B"/>
    <w:rsid w:val="00772836"/>
    <w:rsid w:val="0077349B"/>
    <w:rsid w:val="00773942"/>
    <w:rsid w:val="00775786"/>
    <w:rsid w:val="0078056B"/>
    <w:rsid w:val="00781FB6"/>
    <w:rsid w:val="007834D3"/>
    <w:rsid w:val="0078438F"/>
    <w:rsid w:val="00784CD7"/>
    <w:rsid w:val="00786144"/>
    <w:rsid w:val="00787163"/>
    <w:rsid w:val="00787E3D"/>
    <w:rsid w:val="00790649"/>
    <w:rsid w:val="007915ED"/>
    <w:rsid w:val="00791FA1"/>
    <w:rsid w:val="007926C7"/>
    <w:rsid w:val="00793A4D"/>
    <w:rsid w:val="00797437"/>
    <w:rsid w:val="007A048E"/>
    <w:rsid w:val="007A16C1"/>
    <w:rsid w:val="007A2317"/>
    <w:rsid w:val="007A4FB0"/>
    <w:rsid w:val="007A585E"/>
    <w:rsid w:val="007A632C"/>
    <w:rsid w:val="007A693D"/>
    <w:rsid w:val="007A6DF8"/>
    <w:rsid w:val="007A6EB1"/>
    <w:rsid w:val="007A6F0D"/>
    <w:rsid w:val="007A74BE"/>
    <w:rsid w:val="007A752D"/>
    <w:rsid w:val="007B0B3F"/>
    <w:rsid w:val="007B1B9E"/>
    <w:rsid w:val="007C037F"/>
    <w:rsid w:val="007C1266"/>
    <w:rsid w:val="007C1A06"/>
    <w:rsid w:val="007C302E"/>
    <w:rsid w:val="007C3210"/>
    <w:rsid w:val="007C58E5"/>
    <w:rsid w:val="007C6341"/>
    <w:rsid w:val="007C6B60"/>
    <w:rsid w:val="007D00C5"/>
    <w:rsid w:val="007D038C"/>
    <w:rsid w:val="007D3B41"/>
    <w:rsid w:val="007D4A2A"/>
    <w:rsid w:val="007D4C0E"/>
    <w:rsid w:val="007D58F8"/>
    <w:rsid w:val="007D7CE2"/>
    <w:rsid w:val="007D7CF9"/>
    <w:rsid w:val="007E12E8"/>
    <w:rsid w:val="007E1453"/>
    <w:rsid w:val="007E38A3"/>
    <w:rsid w:val="007E4926"/>
    <w:rsid w:val="007E49E9"/>
    <w:rsid w:val="007E5418"/>
    <w:rsid w:val="007E57CB"/>
    <w:rsid w:val="007E5E61"/>
    <w:rsid w:val="007E7498"/>
    <w:rsid w:val="007F13F5"/>
    <w:rsid w:val="007F14E0"/>
    <w:rsid w:val="007F4004"/>
    <w:rsid w:val="007F4F69"/>
    <w:rsid w:val="007F7CEF"/>
    <w:rsid w:val="007F7F0F"/>
    <w:rsid w:val="00802DBA"/>
    <w:rsid w:val="0080411C"/>
    <w:rsid w:val="00805CB2"/>
    <w:rsid w:val="00805CD9"/>
    <w:rsid w:val="00806F7D"/>
    <w:rsid w:val="008077CF"/>
    <w:rsid w:val="00807E20"/>
    <w:rsid w:val="00810138"/>
    <w:rsid w:val="00810364"/>
    <w:rsid w:val="00810D2F"/>
    <w:rsid w:val="00810EBA"/>
    <w:rsid w:val="00814AD3"/>
    <w:rsid w:val="00815EA0"/>
    <w:rsid w:val="008172AB"/>
    <w:rsid w:val="00820CA0"/>
    <w:rsid w:val="008237A7"/>
    <w:rsid w:val="00827832"/>
    <w:rsid w:val="008279E7"/>
    <w:rsid w:val="008354E6"/>
    <w:rsid w:val="008365FD"/>
    <w:rsid w:val="00836B51"/>
    <w:rsid w:val="00837019"/>
    <w:rsid w:val="008434E0"/>
    <w:rsid w:val="008465BF"/>
    <w:rsid w:val="0084695F"/>
    <w:rsid w:val="008473A9"/>
    <w:rsid w:val="00853F69"/>
    <w:rsid w:val="008544FA"/>
    <w:rsid w:val="0085725D"/>
    <w:rsid w:val="0086226A"/>
    <w:rsid w:val="00864599"/>
    <w:rsid w:val="00871A38"/>
    <w:rsid w:val="00873066"/>
    <w:rsid w:val="00873DCB"/>
    <w:rsid w:val="0087556A"/>
    <w:rsid w:val="008812D2"/>
    <w:rsid w:val="008817BF"/>
    <w:rsid w:val="008820A1"/>
    <w:rsid w:val="00884A36"/>
    <w:rsid w:val="0088593F"/>
    <w:rsid w:val="00886149"/>
    <w:rsid w:val="008861DA"/>
    <w:rsid w:val="00886CCD"/>
    <w:rsid w:val="008877DB"/>
    <w:rsid w:val="0089045C"/>
    <w:rsid w:val="0089067D"/>
    <w:rsid w:val="00891763"/>
    <w:rsid w:val="00893516"/>
    <w:rsid w:val="00894D42"/>
    <w:rsid w:val="008957FF"/>
    <w:rsid w:val="00897171"/>
    <w:rsid w:val="0089748D"/>
    <w:rsid w:val="00897A6C"/>
    <w:rsid w:val="00897D7F"/>
    <w:rsid w:val="008A156B"/>
    <w:rsid w:val="008A191C"/>
    <w:rsid w:val="008A2DEB"/>
    <w:rsid w:val="008A6543"/>
    <w:rsid w:val="008A6913"/>
    <w:rsid w:val="008A76E9"/>
    <w:rsid w:val="008A7A6B"/>
    <w:rsid w:val="008B1B89"/>
    <w:rsid w:val="008B227A"/>
    <w:rsid w:val="008B3368"/>
    <w:rsid w:val="008B4035"/>
    <w:rsid w:val="008B4BA5"/>
    <w:rsid w:val="008B576F"/>
    <w:rsid w:val="008B68F8"/>
    <w:rsid w:val="008C0294"/>
    <w:rsid w:val="008C07C6"/>
    <w:rsid w:val="008C15F8"/>
    <w:rsid w:val="008C1935"/>
    <w:rsid w:val="008C27DE"/>
    <w:rsid w:val="008C29CB"/>
    <w:rsid w:val="008C497A"/>
    <w:rsid w:val="008C55D1"/>
    <w:rsid w:val="008C6E89"/>
    <w:rsid w:val="008D1432"/>
    <w:rsid w:val="008D2BCA"/>
    <w:rsid w:val="008D4DE9"/>
    <w:rsid w:val="008D71B9"/>
    <w:rsid w:val="008D7A80"/>
    <w:rsid w:val="008E2926"/>
    <w:rsid w:val="008E3FDD"/>
    <w:rsid w:val="008E41B6"/>
    <w:rsid w:val="008E4D23"/>
    <w:rsid w:val="008E52FD"/>
    <w:rsid w:val="008E77BF"/>
    <w:rsid w:val="008F0716"/>
    <w:rsid w:val="008F1895"/>
    <w:rsid w:val="008F1F6E"/>
    <w:rsid w:val="008F22D3"/>
    <w:rsid w:val="008F6F76"/>
    <w:rsid w:val="008F7529"/>
    <w:rsid w:val="009037A4"/>
    <w:rsid w:val="00910AF5"/>
    <w:rsid w:val="00910FB1"/>
    <w:rsid w:val="0091116F"/>
    <w:rsid w:val="00911FAF"/>
    <w:rsid w:val="0091356B"/>
    <w:rsid w:val="009136A5"/>
    <w:rsid w:val="009141BA"/>
    <w:rsid w:val="009149CB"/>
    <w:rsid w:val="00915FA0"/>
    <w:rsid w:val="0091732B"/>
    <w:rsid w:val="00917414"/>
    <w:rsid w:val="00917FA9"/>
    <w:rsid w:val="0092003D"/>
    <w:rsid w:val="00920D95"/>
    <w:rsid w:val="00920F99"/>
    <w:rsid w:val="009213B6"/>
    <w:rsid w:val="0092209F"/>
    <w:rsid w:val="009240BE"/>
    <w:rsid w:val="00925558"/>
    <w:rsid w:val="009267FF"/>
    <w:rsid w:val="009307D0"/>
    <w:rsid w:val="00930918"/>
    <w:rsid w:val="009319DC"/>
    <w:rsid w:val="00933A75"/>
    <w:rsid w:val="0093498E"/>
    <w:rsid w:val="00935C86"/>
    <w:rsid w:val="00937A75"/>
    <w:rsid w:val="00937E3F"/>
    <w:rsid w:val="00940402"/>
    <w:rsid w:val="00941F2C"/>
    <w:rsid w:val="00942FC0"/>
    <w:rsid w:val="00946C64"/>
    <w:rsid w:val="009515E5"/>
    <w:rsid w:val="00951DCA"/>
    <w:rsid w:val="00952BFB"/>
    <w:rsid w:val="0095369C"/>
    <w:rsid w:val="00953906"/>
    <w:rsid w:val="00953C31"/>
    <w:rsid w:val="0095609A"/>
    <w:rsid w:val="009573B8"/>
    <w:rsid w:val="00960198"/>
    <w:rsid w:val="00964D24"/>
    <w:rsid w:val="00965324"/>
    <w:rsid w:val="009657C4"/>
    <w:rsid w:val="00966233"/>
    <w:rsid w:val="00966868"/>
    <w:rsid w:val="009716F1"/>
    <w:rsid w:val="00972C9B"/>
    <w:rsid w:val="009749ED"/>
    <w:rsid w:val="00975D00"/>
    <w:rsid w:val="009768B5"/>
    <w:rsid w:val="009804E1"/>
    <w:rsid w:val="00982E93"/>
    <w:rsid w:val="00982F8D"/>
    <w:rsid w:val="009834D5"/>
    <w:rsid w:val="00984209"/>
    <w:rsid w:val="00985260"/>
    <w:rsid w:val="0098598A"/>
    <w:rsid w:val="0098750F"/>
    <w:rsid w:val="00992BB7"/>
    <w:rsid w:val="0099370B"/>
    <w:rsid w:val="009A1774"/>
    <w:rsid w:val="009A5B8A"/>
    <w:rsid w:val="009B147A"/>
    <w:rsid w:val="009B2486"/>
    <w:rsid w:val="009B2641"/>
    <w:rsid w:val="009B3F58"/>
    <w:rsid w:val="009B46DD"/>
    <w:rsid w:val="009B541C"/>
    <w:rsid w:val="009C1368"/>
    <w:rsid w:val="009C349B"/>
    <w:rsid w:val="009C36A7"/>
    <w:rsid w:val="009C3E20"/>
    <w:rsid w:val="009C441D"/>
    <w:rsid w:val="009C4E91"/>
    <w:rsid w:val="009C62C2"/>
    <w:rsid w:val="009C6448"/>
    <w:rsid w:val="009D2C26"/>
    <w:rsid w:val="009D531D"/>
    <w:rsid w:val="009D5CE8"/>
    <w:rsid w:val="009D6D70"/>
    <w:rsid w:val="009E0235"/>
    <w:rsid w:val="009E1D10"/>
    <w:rsid w:val="009E7B46"/>
    <w:rsid w:val="009F06C3"/>
    <w:rsid w:val="009F0E3D"/>
    <w:rsid w:val="009F120E"/>
    <w:rsid w:val="009F33F9"/>
    <w:rsid w:val="009F3874"/>
    <w:rsid w:val="009F43E2"/>
    <w:rsid w:val="009F4B21"/>
    <w:rsid w:val="009F51DB"/>
    <w:rsid w:val="009F52E0"/>
    <w:rsid w:val="009F5A99"/>
    <w:rsid w:val="009F5D64"/>
    <w:rsid w:val="009F7F2C"/>
    <w:rsid w:val="00A010C0"/>
    <w:rsid w:val="00A0132B"/>
    <w:rsid w:val="00A013C5"/>
    <w:rsid w:val="00A02201"/>
    <w:rsid w:val="00A02423"/>
    <w:rsid w:val="00A039BB"/>
    <w:rsid w:val="00A04F9A"/>
    <w:rsid w:val="00A0544B"/>
    <w:rsid w:val="00A05E2A"/>
    <w:rsid w:val="00A06DF6"/>
    <w:rsid w:val="00A07706"/>
    <w:rsid w:val="00A12FA5"/>
    <w:rsid w:val="00A1314F"/>
    <w:rsid w:val="00A148CD"/>
    <w:rsid w:val="00A157B6"/>
    <w:rsid w:val="00A20368"/>
    <w:rsid w:val="00A212E2"/>
    <w:rsid w:val="00A2203E"/>
    <w:rsid w:val="00A22FD7"/>
    <w:rsid w:val="00A24547"/>
    <w:rsid w:val="00A263FE"/>
    <w:rsid w:val="00A26670"/>
    <w:rsid w:val="00A3057E"/>
    <w:rsid w:val="00A3098F"/>
    <w:rsid w:val="00A30C0E"/>
    <w:rsid w:val="00A31FED"/>
    <w:rsid w:val="00A32B62"/>
    <w:rsid w:val="00A32E46"/>
    <w:rsid w:val="00A347AF"/>
    <w:rsid w:val="00A36027"/>
    <w:rsid w:val="00A36CFD"/>
    <w:rsid w:val="00A3745D"/>
    <w:rsid w:val="00A37EB2"/>
    <w:rsid w:val="00A41C5C"/>
    <w:rsid w:val="00A43439"/>
    <w:rsid w:val="00A454E7"/>
    <w:rsid w:val="00A46CB3"/>
    <w:rsid w:val="00A47446"/>
    <w:rsid w:val="00A50AB8"/>
    <w:rsid w:val="00A56647"/>
    <w:rsid w:val="00A570AA"/>
    <w:rsid w:val="00A60452"/>
    <w:rsid w:val="00A60834"/>
    <w:rsid w:val="00A61F81"/>
    <w:rsid w:val="00A63F21"/>
    <w:rsid w:val="00A65A4A"/>
    <w:rsid w:val="00A65BC1"/>
    <w:rsid w:val="00A67399"/>
    <w:rsid w:val="00A70620"/>
    <w:rsid w:val="00A71F85"/>
    <w:rsid w:val="00A77D2A"/>
    <w:rsid w:val="00A82EC7"/>
    <w:rsid w:val="00A862DE"/>
    <w:rsid w:val="00A86665"/>
    <w:rsid w:val="00A87200"/>
    <w:rsid w:val="00A87FF8"/>
    <w:rsid w:val="00A949C6"/>
    <w:rsid w:val="00A94B50"/>
    <w:rsid w:val="00A960A5"/>
    <w:rsid w:val="00A976EA"/>
    <w:rsid w:val="00AA0052"/>
    <w:rsid w:val="00AA020E"/>
    <w:rsid w:val="00AA030B"/>
    <w:rsid w:val="00AA109B"/>
    <w:rsid w:val="00AA15CF"/>
    <w:rsid w:val="00AA3D60"/>
    <w:rsid w:val="00AA5CF4"/>
    <w:rsid w:val="00AA670C"/>
    <w:rsid w:val="00AA68EA"/>
    <w:rsid w:val="00AA721A"/>
    <w:rsid w:val="00AB0560"/>
    <w:rsid w:val="00AB3344"/>
    <w:rsid w:val="00AB5EC6"/>
    <w:rsid w:val="00AB7A19"/>
    <w:rsid w:val="00AB7EC7"/>
    <w:rsid w:val="00AC213B"/>
    <w:rsid w:val="00AC44FF"/>
    <w:rsid w:val="00AC4EBA"/>
    <w:rsid w:val="00AC5A54"/>
    <w:rsid w:val="00AC71F9"/>
    <w:rsid w:val="00AC72DE"/>
    <w:rsid w:val="00AD00AA"/>
    <w:rsid w:val="00AD1066"/>
    <w:rsid w:val="00AD1A93"/>
    <w:rsid w:val="00AD1E7F"/>
    <w:rsid w:val="00AD23A9"/>
    <w:rsid w:val="00AD2983"/>
    <w:rsid w:val="00AE211B"/>
    <w:rsid w:val="00AE52B6"/>
    <w:rsid w:val="00AE6132"/>
    <w:rsid w:val="00AE681C"/>
    <w:rsid w:val="00AF056F"/>
    <w:rsid w:val="00AF1E18"/>
    <w:rsid w:val="00AF35E6"/>
    <w:rsid w:val="00AF7E43"/>
    <w:rsid w:val="00B01F81"/>
    <w:rsid w:val="00B045B0"/>
    <w:rsid w:val="00B048AD"/>
    <w:rsid w:val="00B056D5"/>
    <w:rsid w:val="00B10D3A"/>
    <w:rsid w:val="00B10DBB"/>
    <w:rsid w:val="00B126C2"/>
    <w:rsid w:val="00B146FC"/>
    <w:rsid w:val="00B173CA"/>
    <w:rsid w:val="00B224CE"/>
    <w:rsid w:val="00B23495"/>
    <w:rsid w:val="00B25F44"/>
    <w:rsid w:val="00B26E28"/>
    <w:rsid w:val="00B2794D"/>
    <w:rsid w:val="00B27AC4"/>
    <w:rsid w:val="00B27D4C"/>
    <w:rsid w:val="00B30771"/>
    <w:rsid w:val="00B320F3"/>
    <w:rsid w:val="00B32C51"/>
    <w:rsid w:val="00B33E9C"/>
    <w:rsid w:val="00B3496E"/>
    <w:rsid w:val="00B34E9B"/>
    <w:rsid w:val="00B3685D"/>
    <w:rsid w:val="00B37506"/>
    <w:rsid w:val="00B43023"/>
    <w:rsid w:val="00B44F49"/>
    <w:rsid w:val="00B45723"/>
    <w:rsid w:val="00B50C3B"/>
    <w:rsid w:val="00B51A52"/>
    <w:rsid w:val="00B5226A"/>
    <w:rsid w:val="00B530E8"/>
    <w:rsid w:val="00B5423B"/>
    <w:rsid w:val="00B54E16"/>
    <w:rsid w:val="00B55581"/>
    <w:rsid w:val="00B5736C"/>
    <w:rsid w:val="00B607A9"/>
    <w:rsid w:val="00B612E1"/>
    <w:rsid w:val="00B63D9D"/>
    <w:rsid w:val="00B64437"/>
    <w:rsid w:val="00B66B80"/>
    <w:rsid w:val="00B678B4"/>
    <w:rsid w:val="00B7027C"/>
    <w:rsid w:val="00B70E8D"/>
    <w:rsid w:val="00B71D97"/>
    <w:rsid w:val="00B729C0"/>
    <w:rsid w:val="00B73532"/>
    <w:rsid w:val="00B73ED4"/>
    <w:rsid w:val="00B74A6D"/>
    <w:rsid w:val="00B74F75"/>
    <w:rsid w:val="00B756C2"/>
    <w:rsid w:val="00B76F04"/>
    <w:rsid w:val="00B775D8"/>
    <w:rsid w:val="00B854D7"/>
    <w:rsid w:val="00B85CC9"/>
    <w:rsid w:val="00B86E3A"/>
    <w:rsid w:val="00B9002D"/>
    <w:rsid w:val="00B92310"/>
    <w:rsid w:val="00B92CFA"/>
    <w:rsid w:val="00B94296"/>
    <w:rsid w:val="00B96B3E"/>
    <w:rsid w:val="00BA0A5D"/>
    <w:rsid w:val="00BA24FF"/>
    <w:rsid w:val="00BA4629"/>
    <w:rsid w:val="00BA6248"/>
    <w:rsid w:val="00BA78FD"/>
    <w:rsid w:val="00BB08C4"/>
    <w:rsid w:val="00BB1A5A"/>
    <w:rsid w:val="00BB2DEA"/>
    <w:rsid w:val="00BB7273"/>
    <w:rsid w:val="00BC0BF6"/>
    <w:rsid w:val="00BC24F0"/>
    <w:rsid w:val="00BC61D0"/>
    <w:rsid w:val="00BC6E9F"/>
    <w:rsid w:val="00BC79E5"/>
    <w:rsid w:val="00BD062E"/>
    <w:rsid w:val="00BD0F6D"/>
    <w:rsid w:val="00BD1ECD"/>
    <w:rsid w:val="00BD23C6"/>
    <w:rsid w:val="00BD2D03"/>
    <w:rsid w:val="00BD72E6"/>
    <w:rsid w:val="00BE1EE6"/>
    <w:rsid w:val="00BE2DB3"/>
    <w:rsid w:val="00BE3601"/>
    <w:rsid w:val="00BE666D"/>
    <w:rsid w:val="00BE7129"/>
    <w:rsid w:val="00BF05E4"/>
    <w:rsid w:val="00BF120A"/>
    <w:rsid w:val="00BF19EA"/>
    <w:rsid w:val="00BF1FBF"/>
    <w:rsid w:val="00BF26CB"/>
    <w:rsid w:val="00BF7137"/>
    <w:rsid w:val="00C02FAE"/>
    <w:rsid w:val="00C043C9"/>
    <w:rsid w:val="00C045BF"/>
    <w:rsid w:val="00C04A1B"/>
    <w:rsid w:val="00C05ACB"/>
    <w:rsid w:val="00C10D96"/>
    <w:rsid w:val="00C13960"/>
    <w:rsid w:val="00C139FC"/>
    <w:rsid w:val="00C13E38"/>
    <w:rsid w:val="00C14D27"/>
    <w:rsid w:val="00C213B4"/>
    <w:rsid w:val="00C21FEB"/>
    <w:rsid w:val="00C23174"/>
    <w:rsid w:val="00C24E79"/>
    <w:rsid w:val="00C259FF"/>
    <w:rsid w:val="00C26133"/>
    <w:rsid w:val="00C26FFE"/>
    <w:rsid w:val="00C31618"/>
    <w:rsid w:val="00C31D6E"/>
    <w:rsid w:val="00C33F78"/>
    <w:rsid w:val="00C340FE"/>
    <w:rsid w:val="00C34AF0"/>
    <w:rsid w:val="00C359AF"/>
    <w:rsid w:val="00C36B8B"/>
    <w:rsid w:val="00C37A2B"/>
    <w:rsid w:val="00C40110"/>
    <w:rsid w:val="00C41D12"/>
    <w:rsid w:val="00C43DDE"/>
    <w:rsid w:val="00C452C1"/>
    <w:rsid w:val="00C457C3"/>
    <w:rsid w:val="00C45973"/>
    <w:rsid w:val="00C474AD"/>
    <w:rsid w:val="00C51B66"/>
    <w:rsid w:val="00C52B56"/>
    <w:rsid w:val="00C52BC5"/>
    <w:rsid w:val="00C531E8"/>
    <w:rsid w:val="00C55866"/>
    <w:rsid w:val="00C5707B"/>
    <w:rsid w:val="00C60B7F"/>
    <w:rsid w:val="00C643F8"/>
    <w:rsid w:val="00C6485B"/>
    <w:rsid w:val="00C65109"/>
    <w:rsid w:val="00C6512D"/>
    <w:rsid w:val="00C6698D"/>
    <w:rsid w:val="00C71B6F"/>
    <w:rsid w:val="00C72290"/>
    <w:rsid w:val="00C72EAD"/>
    <w:rsid w:val="00C73BE9"/>
    <w:rsid w:val="00C74596"/>
    <w:rsid w:val="00C7651F"/>
    <w:rsid w:val="00C866BD"/>
    <w:rsid w:val="00C86713"/>
    <w:rsid w:val="00C90C9A"/>
    <w:rsid w:val="00C91D47"/>
    <w:rsid w:val="00C93576"/>
    <w:rsid w:val="00C9516E"/>
    <w:rsid w:val="00C957BE"/>
    <w:rsid w:val="00C975ED"/>
    <w:rsid w:val="00CA002F"/>
    <w:rsid w:val="00CA2017"/>
    <w:rsid w:val="00CA6A82"/>
    <w:rsid w:val="00CA7845"/>
    <w:rsid w:val="00CB200E"/>
    <w:rsid w:val="00CB2F8A"/>
    <w:rsid w:val="00CB425B"/>
    <w:rsid w:val="00CB45CC"/>
    <w:rsid w:val="00CB54C6"/>
    <w:rsid w:val="00CB7F8C"/>
    <w:rsid w:val="00CC097F"/>
    <w:rsid w:val="00CC165F"/>
    <w:rsid w:val="00CC1BCE"/>
    <w:rsid w:val="00CC6D53"/>
    <w:rsid w:val="00CC73A8"/>
    <w:rsid w:val="00CD02FC"/>
    <w:rsid w:val="00CD1A5C"/>
    <w:rsid w:val="00CD323D"/>
    <w:rsid w:val="00CD359A"/>
    <w:rsid w:val="00CD4E90"/>
    <w:rsid w:val="00CD52E1"/>
    <w:rsid w:val="00CD5D49"/>
    <w:rsid w:val="00CD65C2"/>
    <w:rsid w:val="00CE025D"/>
    <w:rsid w:val="00CE34BF"/>
    <w:rsid w:val="00CE35E4"/>
    <w:rsid w:val="00CE3A04"/>
    <w:rsid w:val="00CE499F"/>
    <w:rsid w:val="00CE4FCE"/>
    <w:rsid w:val="00CF3B31"/>
    <w:rsid w:val="00CF530B"/>
    <w:rsid w:val="00CF55C9"/>
    <w:rsid w:val="00D00353"/>
    <w:rsid w:val="00D025CC"/>
    <w:rsid w:val="00D04099"/>
    <w:rsid w:val="00D06A00"/>
    <w:rsid w:val="00D06F14"/>
    <w:rsid w:val="00D075B0"/>
    <w:rsid w:val="00D107F0"/>
    <w:rsid w:val="00D10DF8"/>
    <w:rsid w:val="00D11D3D"/>
    <w:rsid w:val="00D142B4"/>
    <w:rsid w:val="00D14300"/>
    <w:rsid w:val="00D15A1A"/>
    <w:rsid w:val="00D16596"/>
    <w:rsid w:val="00D169AD"/>
    <w:rsid w:val="00D22BC4"/>
    <w:rsid w:val="00D24063"/>
    <w:rsid w:val="00D24E6B"/>
    <w:rsid w:val="00D25B2C"/>
    <w:rsid w:val="00D26FF0"/>
    <w:rsid w:val="00D3186A"/>
    <w:rsid w:val="00D32919"/>
    <w:rsid w:val="00D34648"/>
    <w:rsid w:val="00D34B59"/>
    <w:rsid w:val="00D37642"/>
    <w:rsid w:val="00D45821"/>
    <w:rsid w:val="00D45B45"/>
    <w:rsid w:val="00D50E99"/>
    <w:rsid w:val="00D5120E"/>
    <w:rsid w:val="00D51B99"/>
    <w:rsid w:val="00D52319"/>
    <w:rsid w:val="00D52E65"/>
    <w:rsid w:val="00D5342D"/>
    <w:rsid w:val="00D54FD9"/>
    <w:rsid w:val="00D552A1"/>
    <w:rsid w:val="00D57E6B"/>
    <w:rsid w:val="00D57E7C"/>
    <w:rsid w:val="00D61EAB"/>
    <w:rsid w:val="00D67F25"/>
    <w:rsid w:val="00D7040F"/>
    <w:rsid w:val="00D70C66"/>
    <w:rsid w:val="00D736DF"/>
    <w:rsid w:val="00D768F8"/>
    <w:rsid w:val="00D81249"/>
    <w:rsid w:val="00D82BA8"/>
    <w:rsid w:val="00D82D25"/>
    <w:rsid w:val="00D84A9B"/>
    <w:rsid w:val="00D9140C"/>
    <w:rsid w:val="00D94043"/>
    <w:rsid w:val="00D956E2"/>
    <w:rsid w:val="00D96940"/>
    <w:rsid w:val="00D978B0"/>
    <w:rsid w:val="00DA0691"/>
    <w:rsid w:val="00DA2A78"/>
    <w:rsid w:val="00DA3857"/>
    <w:rsid w:val="00DA3E36"/>
    <w:rsid w:val="00DA54F6"/>
    <w:rsid w:val="00DA65D9"/>
    <w:rsid w:val="00DA71DB"/>
    <w:rsid w:val="00DA7AFB"/>
    <w:rsid w:val="00DB02D2"/>
    <w:rsid w:val="00DB03C6"/>
    <w:rsid w:val="00DB1C1E"/>
    <w:rsid w:val="00DB1EDD"/>
    <w:rsid w:val="00DB448B"/>
    <w:rsid w:val="00DB5605"/>
    <w:rsid w:val="00DB5D60"/>
    <w:rsid w:val="00DB6BF1"/>
    <w:rsid w:val="00DB7489"/>
    <w:rsid w:val="00DC08D2"/>
    <w:rsid w:val="00DC0B42"/>
    <w:rsid w:val="00DC2A1A"/>
    <w:rsid w:val="00DC3412"/>
    <w:rsid w:val="00DC6355"/>
    <w:rsid w:val="00DD0043"/>
    <w:rsid w:val="00DE1897"/>
    <w:rsid w:val="00DE1D77"/>
    <w:rsid w:val="00DE26B5"/>
    <w:rsid w:val="00DE2F6E"/>
    <w:rsid w:val="00DE33AE"/>
    <w:rsid w:val="00DE3CF8"/>
    <w:rsid w:val="00DE3FC6"/>
    <w:rsid w:val="00DE41EC"/>
    <w:rsid w:val="00DF08FA"/>
    <w:rsid w:val="00DF1168"/>
    <w:rsid w:val="00DF2316"/>
    <w:rsid w:val="00DF23BB"/>
    <w:rsid w:val="00DF5B11"/>
    <w:rsid w:val="00DF5E89"/>
    <w:rsid w:val="00E00095"/>
    <w:rsid w:val="00E01141"/>
    <w:rsid w:val="00E02EC4"/>
    <w:rsid w:val="00E0507D"/>
    <w:rsid w:val="00E103E5"/>
    <w:rsid w:val="00E108DF"/>
    <w:rsid w:val="00E111A5"/>
    <w:rsid w:val="00E118A7"/>
    <w:rsid w:val="00E1242F"/>
    <w:rsid w:val="00E1301C"/>
    <w:rsid w:val="00E1307B"/>
    <w:rsid w:val="00E13436"/>
    <w:rsid w:val="00E13466"/>
    <w:rsid w:val="00E14F70"/>
    <w:rsid w:val="00E1503D"/>
    <w:rsid w:val="00E15480"/>
    <w:rsid w:val="00E164DE"/>
    <w:rsid w:val="00E17703"/>
    <w:rsid w:val="00E21714"/>
    <w:rsid w:val="00E226A5"/>
    <w:rsid w:val="00E25DBA"/>
    <w:rsid w:val="00E26176"/>
    <w:rsid w:val="00E2629E"/>
    <w:rsid w:val="00E32353"/>
    <w:rsid w:val="00E330F3"/>
    <w:rsid w:val="00E3393E"/>
    <w:rsid w:val="00E374FD"/>
    <w:rsid w:val="00E407E2"/>
    <w:rsid w:val="00E414B3"/>
    <w:rsid w:val="00E424B2"/>
    <w:rsid w:val="00E432C7"/>
    <w:rsid w:val="00E44C50"/>
    <w:rsid w:val="00E50B5B"/>
    <w:rsid w:val="00E52567"/>
    <w:rsid w:val="00E54A2A"/>
    <w:rsid w:val="00E55E0F"/>
    <w:rsid w:val="00E567C3"/>
    <w:rsid w:val="00E56D0A"/>
    <w:rsid w:val="00E60D99"/>
    <w:rsid w:val="00E628BD"/>
    <w:rsid w:val="00E63721"/>
    <w:rsid w:val="00E66971"/>
    <w:rsid w:val="00E72DB1"/>
    <w:rsid w:val="00E732BB"/>
    <w:rsid w:val="00E758BD"/>
    <w:rsid w:val="00E771AB"/>
    <w:rsid w:val="00E80E17"/>
    <w:rsid w:val="00E81262"/>
    <w:rsid w:val="00E81506"/>
    <w:rsid w:val="00E83C64"/>
    <w:rsid w:val="00E85D96"/>
    <w:rsid w:val="00E86974"/>
    <w:rsid w:val="00E86B0E"/>
    <w:rsid w:val="00E877F0"/>
    <w:rsid w:val="00E9123A"/>
    <w:rsid w:val="00E92187"/>
    <w:rsid w:val="00E94596"/>
    <w:rsid w:val="00E957E5"/>
    <w:rsid w:val="00E95D2B"/>
    <w:rsid w:val="00E97038"/>
    <w:rsid w:val="00E97095"/>
    <w:rsid w:val="00EA0104"/>
    <w:rsid w:val="00EA079D"/>
    <w:rsid w:val="00EA1E81"/>
    <w:rsid w:val="00EA1EBF"/>
    <w:rsid w:val="00EA3852"/>
    <w:rsid w:val="00EA4111"/>
    <w:rsid w:val="00EA4833"/>
    <w:rsid w:val="00EA56F1"/>
    <w:rsid w:val="00EA68BF"/>
    <w:rsid w:val="00EA717D"/>
    <w:rsid w:val="00EA77C7"/>
    <w:rsid w:val="00EA7B9F"/>
    <w:rsid w:val="00EB2B92"/>
    <w:rsid w:val="00EB3C79"/>
    <w:rsid w:val="00EB5B3E"/>
    <w:rsid w:val="00EB6145"/>
    <w:rsid w:val="00EC1F20"/>
    <w:rsid w:val="00EC2108"/>
    <w:rsid w:val="00EC3C50"/>
    <w:rsid w:val="00EC3D12"/>
    <w:rsid w:val="00EC6C50"/>
    <w:rsid w:val="00ED0696"/>
    <w:rsid w:val="00ED1098"/>
    <w:rsid w:val="00ED33B0"/>
    <w:rsid w:val="00ED3B7C"/>
    <w:rsid w:val="00ED4759"/>
    <w:rsid w:val="00ED4B4B"/>
    <w:rsid w:val="00ED4D04"/>
    <w:rsid w:val="00ED5B00"/>
    <w:rsid w:val="00ED644A"/>
    <w:rsid w:val="00ED6803"/>
    <w:rsid w:val="00EE063C"/>
    <w:rsid w:val="00EE0FB1"/>
    <w:rsid w:val="00EE29E4"/>
    <w:rsid w:val="00EE3167"/>
    <w:rsid w:val="00EE3565"/>
    <w:rsid w:val="00EE5D67"/>
    <w:rsid w:val="00EE6884"/>
    <w:rsid w:val="00EE7212"/>
    <w:rsid w:val="00EF1BFA"/>
    <w:rsid w:val="00EF2FE0"/>
    <w:rsid w:val="00EF3D6B"/>
    <w:rsid w:val="00EF528B"/>
    <w:rsid w:val="00EF5498"/>
    <w:rsid w:val="00EF634D"/>
    <w:rsid w:val="00EF6F13"/>
    <w:rsid w:val="00F00E1A"/>
    <w:rsid w:val="00F0202D"/>
    <w:rsid w:val="00F03032"/>
    <w:rsid w:val="00F04531"/>
    <w:rsid w:val="00F06755"/>
    <w:rsid w:val="00F073AD"/>
    <w:rsid w:val="00F07445"/>
    <w:rsid w:val="00F1079B"/>
    <w:rsid w:val="00F109FF"/>
    <w:rsid w:val="00F1180D"/>
    <w:rsid w:val="00F1427A"/>
    <w:rsid w:val="00F143BE"/>
    <w:rsid w:val="00F2001F"/>
    <w:rsid w:val="00F2127C"/>
    <w:rsid w:val="00F22586"/>
    <w:rsid w:val="00F22867"/>
    <w:rsid w:val="00F24225"/>
    <w:rsid w:val="00F2481F"/>
    <w:rsid w:val="00F2578F"/>
    <w:rsid w:val="00F27210"/>
    <w:rsid w:val="00F27476"/>
    <w:rsid w:val="00F27DEE"/>
    <w:rsid w:val="00F32DE4"/>
    <w:rsid w:val="00F359AB"/>
    <w:rsid w:val="00F36A60"/>
    <w:rsid w:val="00F36C8D"/>
    <w:rsid w:val="00F3740E"/>
    <w:rsid w:val="00F41051"/>
    <w:rsid w:val="00F4134C"/>
    <w:rsid w:val="00F4142B"/>
    <w:rsid w:val="00F4142E"/>
    <w:rsid w:val="00F41649"/>
    <w:rsid w:val="00F4398C"/>
    <w:rsid w:val="00F455B8"/>
    <w:rsid w:val="00F51250"/>
    <w:rsid w:val="00F512EF"/>
    <w:rsid w:val="00F545D6"/>
    <w:rsid w:val="00F54915"/>
    <w:rsid w:val="00F5526C"/>
    <w:rsid w:val="00F55C2A"/>
    <w:rsid w:val="00F55D62"/>
    <w:rsid w:val="00F55F71"/>
    <w:rsid w:val="00F5700D"/>
    <w:rsid w:val="00F61523"/>
    <w:rsid w:val="00F61CEB"/>
    <w:rsid w:val="00F63F4B"/>
    <w:rsid w:val="00F671D1"/>
    <w:rsid w:val="00F712BF"/>
    <w:rsid w:val="00F72318"/>
    <w:rsid w:val="00F72E90"/>
    <w:rsid w:val="00F74093"/>
    <w:rsid w:val="00F76CC2"/>
    <w:rsid w:val="00F77FBE"/>
    <w:rsid w:val="00F810CD"/>
    <w:rsid w:val="00F812E5"/>
    <w:rsid w:val="00F831B1"/>
    <w:rsid w:val="00F86215"/>
    <w:rsid w:val="00F87714"/>
    <w:rsid w:val="00F90E6E"/>
    <w:rsid w:val="00F915A6"/>
    <w:rsid w:val="00F92425"/>
    <w:rsid w:val="00F92908"/>
    <w:rsid w:val="00F964CB"/>
    <w:rsid w:val="00FA0215"/>
    <w:rsid w:val="00FA192C"/>
    <w:rsid w:val="00FA2852"/>
    <w:rsid w:val="00FA2858"/>
    <w:rsid w:val="00FA31D6"/>
    <w:rsid w:val="00FA33EC"/>
    <w:rsid w:val="00FA405C"/>
    <w:rsid w:val="00FA4216"/>
    <w:rsid w:val="00FA585F"/>
    <w:rsid w:val="00FA6B59"/>
    <w:rsid w:val="00FA77B5"/>
    <w:rsid w:val="00FA795A"/>
    <w:rsid w:val="00FB1247"/>
    <w:rsid w:val="00FB1F04"/>
    <w:rsid w:val="00FB39CC"/>
    <w:rsid w:val="00FB4F25"/>
    <w:rsid w:val="00FB72DC"/>
    <w:rsid w:val="00FB74ED"/>
    <w:rsid w:val="00FB7BB9"/>
    <w:rsid w:val="00FB7CF8"/>
    <w:rsid w:val="00FC2FD1"/>
    <w:rsid w:val="00FC3F37"/>
    <w:rsid w:val="00FC5A5B"/>
    <w:rsid w:val="00FC7400"/>
    <w:rsid w:val="00FD09A1"/>
    <w:rsid w:val="00FD3845"/>
    <w:rsid w:val="00FD4F77"/>
    <w:rsid w:val="00FD514C"/>
    <w:rsid w:val="00FD78BF"/>
    <w:rsid w:val="00FE54E9"/>
    <w:rsid w:val="00FF2FD6"/>
    <w:rsid w:val="00FF56FA"/>
    <w:rsid w:val="00FF60CC"/>
    <w:rsid w:val="00FF63B0"/>
    <w:rsid w:val="00FF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42"/>
    <o:shapelayout v:ext="edit">
      <o:idmap v:ext="edit" data="1"/>
    </o:shapelayout>
  </w:shapeDefaults>
  <w:decimalSymbol w:val="."/>
  <w:listSeparator w:val=","/>
  <w15:docId w15:val="{15A4F4DD-CC23-4E49-BD83-FBDC4B76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link w:val="Heading4Char"/>
    <w:qFormat/>
    <w:rsid w:val="00CB54C6"/>
    <w:pPr>
      <w:keepNext/>
      <w:jc w:val="center"/>
      <w:outlineLvl w:val="3"/>
    </w:pPr>
    <w:rPr>
      <w:b/>
      <w:bCs/>
      <w:sz w:val="34"/>
    </w:rPr>
  </w:style>
  <w:style w:type="paragraph" w:styleId="Heading5">
    <w:name w:val="heading 5"/>
    <w:basedOn w:val="Normal"/>
    <w:next w:val="Normal"/>
    <w:link w:val="Heading5Char"/>
    <w:qFormat/>
    <w:rsid w:val="00CB54C6"/>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B54C6"/>
    <w:rPr>
      <w:b/>
      <w:bCs/>
      <w:sz w:val="34"/>
      <w:szCs w:val="24"/>
    </w:rPr>
  </w:style>
  <w:style w:type="character" w:customStyle="1" w:styleId="Heading5Char">
    <w:name w:val="Heading 5 Char"/>
    <w:basedOn w:val="DefaultParagraphFont"/>
    <w:link w:val="Heading5"/>
    <w:rsid w:val="00CB54C6"/>
    <w:rPr>
      <w:b/>
      <w:bCs/>
      <w:sz w:val="24"/>
      <w:szCs w:val="24"/>
    </w:rPr>
  </w:style>
  <w:style w:type="paragraph" w:styleId="Title">
    <w:name w:val="Title"/>
    <w:basedOn w:val="Normal"/>
    <w:link w:val="TitleChar"/>
    <w:qFormat/>
    <w:rsid w:val="00CB54C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B54C6"/>
    <w:rPr>
      <w:rFonts w:ascii="Arial" w:hAnsi="Arial" w:cs="Arial"/>
      <w:b/>
      <w:bCs/>
      <w:kern w:val="28"/>
      <w:sz w:val="32"/>
      <w:szCs w:val="32"/>
    </w:rPr>
  </w:style>
  <w:style w:type="paragraph" w:styleId="BodyText">
    <w:name w:val="Body Text"/>
    <w:basedOn w:val="Normal"/>
    <w:link w:val="BodyTextChar"/>
    <w:rsid w:val="00CB54C6"/>
    <w:pPr>
      <w:tabs>
        <w:tab w:val="right" w:leader="underscore" w:pos="8640"/>
      </w:tabs>
      <w:spacing w:after="120"/>
    </w:pPr>
    <w:rPr>
      <w:i/>
      <w:iCs/>
    </w:rPr>
  </w:style>
  <w:style w:type="character" w:customStyle="1" w:styleId="BodyTextChar">
    <w:name w:val="Body Text Char"/>
    <w:basedOn w:val="DefaultParagraphFont"/>
    <w:link w:val="BodyText"/>
    <w:rsid w:val="00CB54C6"/>
    <w:rPr>
      <w:i/>
      <w:iCs/>
      <w:sz w:val="24"/>
      <w:szCs w:val="24"/>
    </w:rPr>
  </w:style>
  <w:style w:type="paragraph" w:styleId="Footer">
    <w:name w:val="footer"/>
    <w:basedOn w:val="Normal"/>
    <w:link w:val="FooterChar"/>
    <w:uiPriority w:val="99"/>
    <w:rsid w:val="00CB54C6"/>
    <w:pPr>
      <w:tabs>
        <w:tab w:val="center" w:pos="4320"/>
        <w:tab w:val="right" w:pos="8640"/>
      </w:tabs>
    </w:pPr>
  </w:style>
  <w:style w:type="character" w:customStyle="1" w:styleId="FooterChar">
    <w:name w:val="Footer Char"/>
    <w:basedOn w:val="DefaultParagraphFont"/>
    <w:link w:val="Footer"/>
    <w:uiPriority w:val="99"/>
    <w:rsid w:val="00CB54C6"/>
    <w:rPr>
      <w:sz w:val="24"/>
      <w:szCs w:val="24"/>
    </w:rPr>
  </w:style>
  <w:style w:type="character" w:styleId="PageNumber">
    <w:name w:val="page number"/>
    <w:basedOn w:val="DefaultParagraphFont"/>
    <w:rsid w:val="00CB54C6"/>
  </w:style>
  <w:style w:type="paragraph" w:styleId="Header">
    <w:name w:val="header"/>
    <w:basedOn w:val="Normal"/>
    <w:link w:val="HeaderChar"/>
    <w:uiPriority w:val="99"/>
    <w:rsid w:val="00CB54C6"/>
    <w:pPr>
      <w:tabs>
        <w:tab w:val="center" w:pos="4320"/>
        <w:tab w:val="right" w:pos="8640"/>
      </w:tabs>
    </w:pPr>
  </w:style>
  <w:style w:type="character" w:customStyle="1" w:styleId="HeaderChar">
    <w:name w:val="Header Char"/>
    <w:basedOn w:val="DefaultParagraphFont"/>
    <w:link w:val="Header"/>
    <w:uiPriority w:val="99"/>
    <w:rsid w:val="00CB54C6"/>
    <w:rPr>
      <w:sz w:val="24"/>
      <w:szCs w:val="24"/>
    </w:rPr>
  </w:style>
  <w:style w:type="paragraph" w:styleId="ListParagraph">
    <w:name w:val="List Paragraph"/>
    <w:basedOn w:val="Normal"/>
    <w:uiPriority w:val="34"/>
    <w:qFormat/>
    <w:rsid w:val="00CB54C6"/>
    <w:pPr>
      <w:ind w:left="720"/>
      <w:contextualSpacing/>
    </w:pPr>
  </w:style>
  <w:style w:type="paragraph" w:styleId="BalloonText">
    <w:name w:val="Balloon Text"/>
    <w:basedOn w:val="Normal"/>
    <w:link w:val="BalloonTextChar"/>
    <w:rsid w:val="00CB54C6"/>
    <w:rPr>
      <w:rFonts w:ascii="Tahoma" w:hAnsi="Tahoma" w:cs="Tahoma"/>
      <w:sz w:val="16"/>
      <w:szCs w:val="16"/>
    </w:rPr>
  </w:style>
  <w:style w:type="character" w:customStyle="1" w:styleId="BalloonTextChar">
    <w:name w:val="Balloon Text Char"/>
    <w:basedOn w:val="DefaultParagraphFont"/>
    <w:link w:val="BalloonText"/>
    <w:rsid w:val="00CB54C6"/>
    <w:rPr>
      <w:rFonts w:ascii="Tahoma" w:hAnsi="Tahoma" w:cs="Tahoma"/>
      <w:sz w:val="16"/>
      <w:szCs w:val="16"/>
    </w:rPr>
  </w:style>
  <w:style w:type="character" w:styleId="Hyperlink">
    <w:name w:val="Hyperlink"/>
    <w:basedOn w:val="DefaultParagraphFont"/>
    <w:unhideWhenUsed/>
    <w:rsid w:val="00BA24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envilleswcd.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blakestad\Desktop\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6</TotalTime>
  <Pages>8</Pages>
  <Words>2223</Words>
  <Characters>18966</Characters>
  <Application>Microsoft Office Word</Application>
  <DocSecurity>0</DocSecurity>
  <Lines>158</Lines>
  <Paragraphs>42</Paragraphs>
  <ScaleCrop>false</ScaleCrop>
  <HeadingPairs>
    <vt:vector size="2" baseType="variant">
      <vt:variant>
        <vt:lpstr>Title</vt:lpstr>
      </vt:variant>
      <vt:variant>
        <vt:i4>1</vt:i4>
      </vt:variant>
    </vt:vector>
  </HeadingPairs>
  <TitlesOfParts>
    <vt:vector size="1" baseType="lpstr">
      <vt:lpstr/>
    </vt:vector>
  </TitlesOfParts>
  <Company>mcit</Company>
  <LinksUpToDate>false</LinksUpToDate>
  <CharactersWithSpaces>21147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Larson-Blakestad</dc:creator>
  <cp:lastModifiedBy>Hatlewick, Holly - NRCS-CD, Olivia, MN</cp:lastModifiedBy>
  <cp:revision>4</cp:revision>
  <dcterms:created xsi:type="dcterms:W3CDTF">2017-05-23T13:28:00Z</dcterms:created>
  <dcterms:modified xsi:type="dcterms:W3CDTF">2018-03-01T18:23:00Z</dcterms:modified>
</cp:coreProperties>
</file>